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F4" w:rsidRPr="00AE0CEA" w:rsidRDefault="00650EF4" w:rsidP="00BA5B72">
      <w:pPr>
        <w:jc w:val="center"/>
        <w:rPr>
          <w:rFonts w:ascii="Times New Roman" w:hAnsi="Times New Roman"/>
          <w:b/>
          <w:sz w:val="24"/>
          <w:szCs w:val="24"/>
        </w:rPr>
      </w:pPr>
      <w:r w:rsidRPr="00AE0CE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50EF4" w:rsidRPr="00AE0CEA" w:rsidRDefault="00650EF4" w:rsidP="00BA5B72">
      <w:pPr>
        <w:jc w:val="center"/>
        <w:rPr>
          <w:rFonts w:ascii="Times New Roman" w:hAnsi="Times New Roman"/>
          <w:b/>
          <w:sz w:val="24"/>
          <w:szCs w:val="24"/>
        </w:rPr>
      </w:pPr>
      <w:r w:rsidRPr="00AE0CEA">
        <w:rPr>
          <w:rFonts w:ascii="Times New Roman" w:hAnsi="Times New Roman"/>
          <w:b/>
          <w:sz w:val="24"/>
          <w:szCs w:val="24"/>
        </w:rPr>
        <w:t>«Гимназия №1 п. Навля»</w:t>
      </w:r>
    </w:p>
    <w:p w:rsidR="00650EF4" w:rsidRDefault="00650EF4" w:rsidP="00A93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Согласована  с                                                                                            Утверждена </w:t>
      </w:r>
    </w:p>
    <w:p w:rsidR="00650EF4" w:rsidRDefault="00650EF4" w:rsidP="00A939D3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методического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приказом № 57/2 от 31.08.15</w:t>
      </w:r>
    </w:p>
    <w:p w:rsidR="00650EF4" w:rsidRDefault="00650EF4" w:rsidP="00A93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гимназии   Чубаковой  Н.А.                                                 </w:t>
      </w:r>
    </w:p>
    <w:p w:rsidR="00650EF4" w:rsidRDefault="00650EF4" w:rsidP="00DD32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0EF4" w:rsidRPr="00262150" w:rsidRDefault="00650EF4" w:rsidP="00DD3222">
      <w:pPr>
        <w:jc w:val="center"/>
        <w:rPr>
          <w:rFonts w:ascii="Times New Roman" w:hAnsi="Times New Roman"/>
          <w:b/>
          <w:sz w:val="32"/>
          <w:szCs w:val="32"/>
        </w:rPr>
      </w:pPr>
      <w:r w:rsidRPr="0026215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50EF4" w:rsidRPr="00262150" w:rsidRDefault="00650EF4" w:rsidP="00BA5B72">
      <w:pPr>
        <w:jc w:val="center"/>
        <w:rPr>
          <w:rFonts w:ascii="Times New Roman" w:hAnsi="Times New Roman"/>
          <w:b/>
          <w:sz w:val="32"/>
          <w:szCs w:val="32"/>
        </w:rPr>
      </w:pPr>
      <w:r w:rsidRPr="00262150">
        <w:rPr>
          <w:rFonts w:ascii="Times New Roman" w:hAnsi="Times New Roman"/>
          <w:b/>
          <w:sz w:val="32"/>
          <w:szCs w:val="32"/>
        </w:rPr>
        <w:t>повышенного уровня сложности</w:t>
      </w:r>
    </w:p>
    <w:p w:rsidR="00650EF4" w:rsidRPr="00262150" w:rsidRDefault="00650EF4" w:rsidP="00BA5B72">
      <w:pPr>
        <w:jc w:val="center"/>
        <w:rPr>
          <w:rFonts w:ascii="Times New Roman" w:hAnsi="Times New Roman"/>
          <w:b/>
          <w:sz w:val="32"/>
          <w:szCs w:val="32"/>
        </w:rPr>
      </w:pPr>
      <w:r w:rsidRPr="00262150">
        <w:rPr>
          <w:rFonts w:ascii="Times New Roman" w:hAnsi="Times New Roman"/>
          <w:b/>
          <w:sz w:val="32"/>
          <w:szCs w:val="32"/>
        </w:rPr>
        <w:t>уч</w:t>
      </w:r>
      <w:r>
        <w:rPr>
          <w:rFonts w:ascii="Times New Roman" w:hAnsi="Times New Roman"/>
          <w:b/>
          <w:sz w:val="32"/>
          <w:szCs w:val="32"/>
        </w:rPr>
        <w:t xml:space="preserve">ебного курса по русскому языку </w:t>
      </w:r>
    </w:p>
    <w:p w:rsidR="00650EF4" w:rsidRPr="00262150" w:rsidRDefault="00650EF4" w:rsidP="00BA5B72">
      <w:pPr>
        <w:jc w:val="center"/>
        <w:rPr>
          <w:rFonts w:ascii="Times New Roman" w:hAnsi="Times New Roman"/>
          <w:b/>
          <w:sz w:val="32"/>
          <w:szCs w:val="32"/>
        </w:rPr>
      </w:pPr>
      <w:r w:rsidRPr="00262150">
        <w:rPr>
          <w:rFonts w:ascii="Times New Roman" w:hAnsi="Times New Roman"/>
          <w:b/>
          <w:sz w:val="32"/>
          <w:szCs w:val="32"/>
        </w:rPr>
        <w:t>для учащихся 1</w:t>
      </w:r>
      <w:r>
        <w:rPr>
          <w:rFonts w:ascii="Times New Roman" w:hAnsi="Times New Roman"/>
          <w:b/>
          <w:sz w:val="32"/>
          <w:szCs w:val="32"/>
        </w:rPr>
        <w:t>- 4 классов</w:t>
      </w:r>
    </w:p>
    <w:p w:rsidR="00650EF4" w:rsidRPr="00AE0CEA" w:rsidRDefault="00650EF4" w:rsidP="00BA5B72">
      <w:pPr>
        <w:jc w:val="center"/>
        <w:rPr>
          <w:rFonts w:ascii="Times New Roman" w:hAnsi="Times New Roman"/>
          <w:sz w:val="24"/>
          <w:szCs w:val="24"/>
        </w:rPr>
      </w:pPr>
    </w:p>
    <w:p w:rsidR="00650EF4" w:rsidRPr="00AE0CEA" w:rsidRDefault="00650EF4" w:rsidP="00BA5B72">
      <w:pPr>
        <w:rPr>
          <w:rFonts w:ascii="Times New Roman" w:hAnsi="Times New Roman"/>
          <w:sz w:val="24"/>
          <w:szCs w:val="24"/>
        </w:rPr>
      </w:pPr>
    </w:p>
    <w:p w:rsidR="00650EF4" w:rsidRPr="00AE0CEA" w:rsidRDefault="00650EF4" w:rsidP="00BA5B72">
      <w:pPr>
        <w:rPr>
          <w:rFonts w:ascii="Times New Roman" w:hAnsi="Times New Roman"/>
          <w:sz w:val="24"/>
          <w:szCs w:val="24"/>
        </w:rPr>
      </w:pPr>
    </w:p>
    <w:p w:rsidR="00650EF4" w:rsidRPr="00AE0CEA" w:rsidRDefault="00650EF4" w:rsidP="00BA5B72">
      <w:pPr>
        <w:rPr>
          <w:rFonts w:ascii="Times New Roman" w:hAnsi="Times New Roman"/>
          <w:sz w:val="24"/>
          <w:szCs w:val="24"/>
        </w:rPr>
      </w:pPr>
      <w:r w:rsidRPr="00AE0CEA">
        <w:rPr>
          <w:rFonts w:ascii="Times New Roman" w:hAnsi="Times New Roman"/>
          <w:sz w:val="24"/>
          <w:szCs w:val="24"/>
        </w:rPr>
        <w:t>Год составле</w:t>
      </w:r>
      <w:r>
        <w:rPr>
          <w:rFonts w:ascii="Times New Roman" w:hAnsi="Times New Roman"/>
          <w:sz w:val="24"/>
          <w:szCs w:val="24"/>
        </w:rPr>
        <w:t xml:space="preserve">ния программы –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AE0CE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E0CEA">
        <w:rPr>
          <w:rFonts w:ascii="Times New Roman" w:hAnsi="Times New Roman"/>
          <w:sz w:val="24"/>
          <w:szCs w:val="24"/>
        </w:rPr>
        <w:t>.</w:t>
      </w:r>
    </w:p>
    <w:p w:rsidR="00650EF4" w:rsidRPr="00AE0CEA" w:rsidRDefault="00650EF4" w:rsidP="00BA5B72">
      <w:pPr>
        <w:rPr>
          <w:rFonts w:ascii="Times New Roman" w:hAnsi="Times New Roman"/>
          <w:sz w:val="24"/>
          <w:szCs w:val="24"/>
        </w:rPr>
      </w:pPr>
    </w:p>
    <w:p w:rsidR="00650EF4" w:rsidRPr="00AE0CEA" w:rsidRDefault="00650EF4" w:rsidP="00AE0C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E0CEA">
        <w:rPr>
          <w:rFonts w:ascii="Times New Roman" w:hAnsi="Times New Roman"/>
          <w:sz w:val="24"/>
          <w:szCs w:val="24"/>
        </w:rPr>
        <w:t>Рассмотрена и рекомендована к</w:t>
      </w:r>
    </w:p>
    <w:p w:rsidR="00650EF4" w:rsidRPr="00AE0CEA" w:rsidRDefault="00650EF4" w:rsidP="00AE0C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E0CEA">
        <w:rPr>
          <w:rFonts w:ascii="Times New Roman" w:hAnsi="Times New Roman"/>
          <w:sz w:val="24"/>
          <w:szCs w:val="24"/>
        </w:rPr>
        <w:t>утверждению методическим</w:t>
      </w:r>
    </w:p>
    <w:p w:rsidR="00650EF4" w:rsidRPr="00AE0CEA" w:rsidRDefault="00650EF4" w:rsidP="00AE0C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с</w:t>
      </w:r>
      <w:r w:rsidRPr="00AE0CEA">
        <w:rPr>
          <w:rFonts w:ascii="Times New Roman" w:hAnsi="Times New Roman"/>
          <w:sz w:val="24"/>
          <w:szCs w:val="24"/>
        </w:rPr>
        <w:t>оветом гимназии</w:t>
      </w:r>
    </w:p>
    <w:p w:rsidR="00650EF4" w:rsidRPr="00AE0CEA" w:rsidRDefault="00650EF4" w:rsidP="00A93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Протокол № 1  от  28.08. 2015</w:t>
      </w:r>
      <w:r w:rsidRPr="00AE0CEA">
        <w:rPr>
          <w:rFonts w:ascii="Times New Roman" w:hAnsi="Times New Roman"/>
          <w:sz w:val="24"/>
          <w:szCs w:val="24"/>
        </w:rPr>
        <w:t>г.</w:t>
      </w:r>
    </w:p>
    <w:p w:rsidR="00650EF4" w:rsidRDefault="00650EF4" w:rsidP="00BA5B72">
      <w:pPr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650EF4" w:rsidRDefault="00650EF4" w:rsidP="00BA5B72">
      <w:pPr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650EF4" w:rsidRDefault="00650EF4" w:rsidP="00BA5B72">
      <w:pPr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650EF4" w:rsidRPr="00080FEF" w:rsidRDefault="00650EF4" w:rsidP="00BA5B72">
      <w:pPr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650EF4" w:rsidRPr="009A6E34" w:rsidRDefault="00650EF4" w:rsidP="009A6E34">
      <w:pPr>
        <w:pStyle w:val="ListParagraph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A6E34">
        <w:rPr>
          <w:rFonts w:ascii="Times New Roman" w:hAnsi="Times New Roman"/>
          <w:b/>
          <w:sz w:val="24"/>
          <w:szCs w:val="24"/>
        </w:rPr>
        <w:t>Пояснительнаязаписка.</w:t>
      </w:r>
    </w:p>
    <w:p w:rsidR="00650EF4" w:rsidRPr="009A6E34" w:rsidRDefault="00650EF4" w:rsidP="00BA5B72">
      <w:pPr>
        <w:ind w:left="330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Рабочая программа повышенного уровня сложности разработана на основе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начального общего образования, П</w:t>
      </w:r>
      <w:r w:rsidRPr="009A6E34">
        <w:rPr>
          <w:rFonts w:ascii="Times New Roman" w:hAnsi="Times New Roman"/>
          <w:sz w:val="24"/>
          <w:szCs w:val="24"/>
        </w:rPr>
        <w:t xml:space="preserve">римерной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9A6E34">
        <w:rPr>
          <w:rFonts w:ascii="Times New Roman" w:hAnsi="Times New Roman"/>
          <w:sz w:val="24"/>
          <w:szCs w:val="24"/>
        </w:rPr>
        <w:t>программы начального общего образования по русскому языку, программы по русскому языку, разработанной авторским коллективом под редакцией Бунеева Р. Н., Б</w:t>
      </w:r>
      <w:r>
        <w:rPr>
          <w:rFonts w:ascii="Times New Roman" w:hAnsi="Times New Roman"/>
          <w:sz w:val="24"/>
          <w:szCs w:val="24"/>
        </w:rPr>
        <w:t>унеевой Е.Н., год издания - 2011</w:t>
      </w:r>
      <w:r w:rsidRPr="009A6E34">
        <w:rPr>
          <w:rFonts w:ascii="Times New Roman" w:hAnsi="Times New Roman"/>
          <w:sz w:val="24"/>
          <w:szCs w:val="24"/>
        </w:rPr>
        <w:t xml:space="preserve">,издательство «Баласс» и включающей в себя материал, отражающий содержание Примерной программы, и дополнена гимназическим компонентом по содержанию. </w:t>
      </w:r>
    </w:p>
    <w:p w:rsidR="00650EF4" w:rsidRPr="009A6E34" w:rsidRDefault="00650EF4" w:rsidP="00A30C11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Общие цели начального общего образования курса.</w:t>
      </w:r>
    </w:p>
    <w:p w:rsidR="00650EF4" w:rsidRPr="009A6E34" w:rsidRDefault="00650EF4" w:rsidP="00781614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Курс русского языка в начальной школе</w:t>
      </w:r>
      <w:r w:rsidRPr="009A6E34">
        <w:rPr>
          <w:rFonts w:ascii="Times New Roman" w:hAnsi="Times New Roman"/>
          <w:sz w:val="24"/>
          <w:szCs w:val="24"/>
        </w:rPr>
        <w:t xml:space="preserve"> – часть единого непрерывного курса обучения, поэтому он ориентирован на предмет и цели обучения русскому языку в основной школе. 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 Предметом обучения в основной школе является современный русский литературный язык в его реальном функционировании.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 Цели обучения русскому языку в основной школе: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Pr="009A6E34">
        <w:rPr>
          <w:rFonts w:ascii="Times New Roman" w:hAnsi="Times New Roman"/>
          <w:sz w:val="24"/>
          <w:szCs w:val="24"/>
        </w:rPr>
        <w:t>азвитие и совершенствование всех видов речевой деятельности: чтен</w:t>
      </w:r>
      <w:r>
        <w:rPr>
          <w:rFonts w:ascii="Times New Roman" w:hAnsi="Times New Roman"/>
          <w:sz w:val="24"/>
          <w:szCs w:val="24"/>
        </w:rPr>
        <w:t>ия, письма, слушания, говорения;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</w:t>
      </w:r>
      <w:r w:rsidRPr="009A6E34">
        <w:rPr>
          <w:rFonts w:ascii="Times New Roman" w:hAnsi="Times New Roman"/>
          <w:sz w:val="24"/>
          <w:szCs w:val="24"/>
        </w:rPr>
        <w:t xml:space="preserve">ормирование элементарной лингвистической компетенции. 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Исходя из этого, </w:t>
      </w:r>
      <w:r w:rsidRPr="00A30C11">
        <w:rPr>
          <w:rFonts w:ascii="Times New Roman" w:hAnsi="Times New Roman"/>
          <w:b/>
          <w:sz w:val="24"/>
          <w:szCs w:val="24"/>
        </w:rPr>
        <w:t>назначение предмета «Русский язык» в начальной школе</w:t>
      </w:r>
      <w:r w:rsidRPr="009A6E34">
        <w:rPr>
          <w:rFonts w:ascii="Times New Roman" w:hAnsi="Times New Roman"/>
          <w:sz w:val="24"/>
          <w:szCs w:val="24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 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b/>
          <w:sz w:val="24"/>
          <w:szCs w:val="24"/>
        </w:rPr>
        <w:t>Цель</w:t>
      </w:r>
      <w:r w:rsidRPr="009A6E34">
        <w:rPr>
          <w:rFonts w:ascii="Times New Roman" w:hAnsi="Times New Roman"/>
          <w:sz w:val="24"/>
          <w:szCs w:val="24"/>
        </w:rPr>
        <w:t xml:space="preserve"> курса русского языка в начальной школе определяется как развитие личности ребенка средствами предмета «Русский язык».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 В соответствии с этой целью ставятся </w:t>
      </w:r>
      <w:r w:rsidRPr="00A30C11">
        <w:rPr>
          <w:rFonts w:ascii="Times New Roman" w:hAnsi="Times New Roman"/>
          <w:b/>
          <w:sz w:val="24"/>
          <w:szCs w:val="24"/>
        </w:rPr>
        <w:t>задачи:</w:t>
      </w:r>
    </w:p>
    <w:p w:rsidR="00650EF4" w:rsidRPr="009A6E34" w:rsidRDefault="00650EF4" w:rsidP="00BA5B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культуры. </w:t>
      </w:r>
    </w:p>
    <w:p w:rsidR="00650EF4" w:rsidRPr="009A6E34" w:rsidRDefault="00650EF4" w:rsidP="00BA5B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собой. </w:t>
      </w:r>
    </w:p>
    <w:p w:rsidR="00650EF4" w:rsidRPr="009A6E34" w:rsidRDefault="00650EF4" w:rsidP="00BA5B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Формирование у детей чувства языка. </w:t>
      </w:r>
    </w:p>
    <w:p w:rsidR="00650EF4" w:rsidRPr="009A6E34" w:rsidRDefault="00650EF4" w:rsidP="00BA5B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 </w:t>
      </w:r>
    </w:p>
    <w:p w:rsidR="00650EF4" w:rsidRPr="009A6E34" w:rsidRDefault="00650EF4" w:rsidP="00BA5B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 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</w:p>
    <w:p w:rsidR="00650EF4" w:rsidRPr="009A6E34" w:rsidRDefault="00650EF4" w:rsidP="00A30C11">
      <w:pPr>
        <w:pStyle w:val="ListParagraph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A6E34">
        <w:rPr>
          <w:rFonts w:ascii="Times New Roman" w:hAnsi="Times New Roman"/>
          <w:b/>
          <w:sz w:val="24"/>
          <w:szCs w:val="24"/>
        </w:rPr>
        <w:t xml:space="preserve"> Общая характеристика учебного предмета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В курсе русского языка реализуются следующие сквозные линии развития учащихся средствами предмета. 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A6E34">
        <w:rPr>
          <w:rFonts w:ascii="Times New Roman" w:hAnsi="Times New Roman"/>
          <w:sz w:val="24"/>
          <w:szCs w:val="24"/>
          <w:u w:val="single"/>
        </w:rPr>
        <w:t>Линии, общие с курсом литературного чтения: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2)  овладение техникой чтения, приёмами понимания и анализа текстов;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3) овладение умениями, навыками различных видов устной и письменной речи.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A6E34">
        <w:rPr>
          <w:rFonts w:ascii="Times New Roman" w:hAnsi="Times New Roman"/>
          <w:sz w:val="24"/>
          <w:szCs w:val="24"/>
          <w:u w:val="single"/>
        </w:rPr>
        <w:t>Линии, специфические для курса «Русский язык»: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1) приобретение и систематизация знаний о языке;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2) овладение орфографией и пунктуацией;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3) раскрытие воспитательного потенциала русского языка;</w:t>
      </w:r>
    </w:p>
    <w:p w:rsidR="00650EF4" w:rsidRPr="009A6E3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4) развитие чувства языка.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Для достижения целей обучения и решения поставленных задач используется УМК по русскому языку: учебники (Букварь, «Русский язык» 1–4 кл.; тетради «Проверочные и контрольные работы по русскому языку»; «Дидактический материал по русскому языку» и др.).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b/>
          <w:sz w:val="24"/>
          <w:szCs w:val="24"/>
        </w:rPr>
        <w:t>В курсе «Обучение грамоте»</w:t>
      </w:r>
      <w:r w:rsidRPr="009A6E34">
        <w:rPr>
          <w:rFonts w:ascii="Times New Roman" w:hAnsi="Times New Roman"/>
          <w:sz w:val="24"/>
          <w:szCs w:val="24"/>
        </w:rPr>
        <w:t xml:space="preserve"> обеспечивается пропедевтика изучения курса русского языка.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Из области фонетики дети знакомятся с понятием звук 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е, ё, и, ю, я, ь; наблюдают случаи несоответствия написания и произношения (буквосочетания жи–ши, чу–щу, ча–ща, безударные гласные). Дети учатся произносить звуки, слушать звучащее слово, соотносить произношение и написание, делать слого-звуковой и звуко-буквенный анализ слов.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В период обучения грамоте закладываются основы для развития у детей орфографической зоркости. Проходит ознакомление с явлениями и понятиями из области словообразования: в процессе наблюдения и практической работы со словом дети осознают, что в слове выделяются части; знакомятся с корнем, однокоренными словами, суффиксом, приставкой, графическим обозначением этих частей слова, наблюдают за приставочным и суффиксальным способами образования слов.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В ходе рассредоточенной лексической работы 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 значение;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 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Из области морфологии первоклассники получают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Вводятся также такие  синтаксические понятия, как предложение, текст.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Букваря идёт целенаправленное формирование у них типа правильной читательской деятельности.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b/>
          <w:sz w:val="24"/>
          <w:szCs w:val="24"/>
        </w:rPr>
        <w:t>Разделы «Предложение» и «Текст»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b/>
          <w:sz w:val="24"/>
          <w:szCs w:val="24"/>
        </w:rPr>
        <w:t xml:space="preserve"> В курсе русского языка</w:t>
      </w:r>
      <w:r w:rsidRPr="00A30C11">
        <w:rPr>
          <w:rFonts w:ascii="Times New Roman" w:hAnsi="Times New Roman"/>
          <w:sz w:val="24"/>
          <w:szCs w:val="24"/>
        </w:rPr>
        <w:t xml:space="preserve"> в на</w:t>
      </w:r>
      <w:r>
        <w:rPr>
          <w:rFonts w:ascii="Times New Roman" w:hAnsi="Times New Roman"/>
          <w:sz w:val="24"/>
          <w:szCs w:val="24"/>
        </w:rPr>
        <w:t>чальной школе ведущим направле</w:t>
      </w:r>
      <w:r w:rsidRPr="00A30C11">
        <w:rPr>
          <w:rFonts w:ascii="Times New Roman" w:hAnsi="Times New Roman"/>
          <w:sz w:val="24"/>
          <w:szCs w:val="24"/>
        </w:rPr>
        <w:t xml:space="preserve">нием учебной деятельности детей является овладение </w:t>
      </w:r>
      <w:r w:rsidRPr="00A30C11">
        <w:rPr>
          <w:rFonts w:ascii="Times New Roman" w:hAnsi="Times New Roman"/>
          <w:b/>
          <w:sz w:val="24"/>
          <w:szCs w:val="24"/>
        </w:rPr>
        <w:t>письменной речью,</w:t>
      </w:r>
      <w:r w:rsidRPr="00A30C11">
        <w:rPr>
          <w:rFonts w:ascii="Times New Roman" w:hAnsi="Times New Roman"/>
          <w:sz w:val="24"/>
          <w:szCs w:val="24"/>
        </w:rPr>
        <w:t xml:space="preserve">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 w:rsidRPr="00AC5C16">
        <w:rPr>
          <w:rFonts w:ascii="Times New Roman" w:hAnsi="Times New Roman"/>
          <w:b/>
          <w:sz w:val="24"/>
          <w:szCs w:val="24"/>
        </w:rPr>
        <w:t>«Предложение» и «Текст»</w:t>
      </w:r>
      <w:r w:rsidRPr="00A30C11">
        <w:rPr>
          <w:rFonts w:ascii="Times New Roman" w:hAnsi="Times New Roman"/>
          <w:sz w:val="24"/>
          <w:szCs w:val="24"/>
        </w:rPr>
        <w:t xml:space="preserve">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b/>
          <w:sz w:val="24"/>
          <w:szCs w:val="24"/>
        </w:rPr>
        <w:t>В 1</w:t>
      </w:r>
      <w:r w:rsidRPr="00AC5C16">
        <w:rPr>
          <w:rFonts w:ascii="Times New Roman" w:eastAsia="MingLiU_HKSCS" w:hAnsi="Times New Roman"/>
          <w:b/>
          <w:sz w:val="24"/>
          <w:szCs w:val="24"/>
        </w:rPr>
        <w:t>-</w:t>
      </w:r>
      <w:r w:rsidRPr="00AC5C16">
        <w:rPr>
          <w:rFonts w:ascii="Times New Roman" w:hAnsi="Times New Roman"/>
          <w:b/>
          <w:sz w:val="24"/>
          <w:szCs w:val="24"/>
        </w:rPr>
        <w:t>м классе</w:t>
      </w:r>
      <w:r w:rsidRPr="00A30C11">
        <w:rPr>
          <w:rFonts w:ascii="Times New Roman" w:hAnsi="Times New Roman"/>
          <w:sz w:val="24"/>
          <w:szCs w:val="24"/>
        </w:rPr>
        <w:t xml:space="preserve">, после завершения курса обучения грамоте, дети повторяют и систематизируют знания о предложении и тексте, оформлении предложения на письме.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b/>
          <w:sz w:val="24"/>
          <w:szCs w:val="24"/>
        </w:rPr>
        <w:t>Во 2</w:t>
      </w:r>
      <w:r w:rsidRPr="00AC5C16">
        <w:rPr>
          <w:rFonts w:ascii="Times New Roman" w:eastAsia="MingLiU_HKSCS" w:hAnsi="Times New Roman"/>
          <w:b/>
          <w:sz w:val="24"/>
          <w:szCs w:val="24"/>
        </w:rPr>
        <w:t>-</w:t>
      </w:r>
      <w:r w:rsidRPr="00AC5C16">
        <w:rPr>
          <w:rFonts w:ascii="Times New Roman" w:hAnsi="Times New Roman"/>
          <w:b/>
          <w:sz w:val="24"/>
          <w:szCs w:val="24"/>
        </w:rPr>
        <w:t>м классе</w:t>
      </w:r>
      <w:r w:rsidRPr="00A30C11">
        <w:rPr>
          <w:rFonts w:ascii="Times New Roman" w:hAnsi="Times New Roman"/>
          <w:sz w:val="24"/>
          <w:szCs w:val="24"/>
        </w:rPr>
        <w:t xml:space="preserve"> дети закрепляют признаки предложения (предло- жение состоит из слов, выражает законченную мысль, слова в предложении связаны по смыслу; в предложении от слова к слову можно задать вопрос), знакомятс</w:t>
      </w:r>
      <w:r>
        <w:rPr>
          <w:rFonts w:ascii="Times New Roman" w:hAnsi="Times New Roman"/>
          <w:sz w:val="24"/>
          <w:szCs w:val="24"/>
        </w:rPr>
        <w:t>я с повествовательной, вопроси</w:t>
      </w:r>
      <w:r w:rsidRPr="00A30C11">
        <w:rPr>
          <w:rFonts w:ascii="Times New Roman" w:hAnsi="Times New Roman"/>
          <w:sz w:val="24"/>
          <w:szCs w:val="24"/>
        </w:rPr>
        <w:t xml:space="preserve">тельной и восклицательной интонацией; совершенствуют умение правильно орфографически и </w:t>
      </w:r>
      <w:r>
        <w:rPr>
          <w:rFonts w:ascii="Times New Roman" w:hAnsi="Times New Roman"/>
          <w:sz w:val="24"/>
          <w:szCs w:val="24"/>
        </w:rPr>
        <w:t>пунктуационно оформлять предло</w:t>
      </w:r>
      <w:r w:rsidRPr="00A30C11">
        <w:rPr>
          <w:rFonts w:ascii="Times New Roman" w:hAnsi="Times New Roman"/>
          <w:sz w:val="24"/>
          <w:szCs w:val="24"/>
        </w:rPr>
        <w:t>жения на письме (писать 1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30C11">
        <w:rPr>
          <w:rFonts w:ascii="Times New Roman" w:hAnsi="Times New Roman"/>
          <w:sz w:val="24"/>
          <w:szCs w:val="24"/>
        </w:rPr>
        <w:t>е слово с заглавной буквы, ставить в конце предложения точку, восклицательный, вопросительный знак или многоточие); читать и пр</w:t>
      </w:r>
      <w:r>
        <w:rPr>
          <w:rFonts w:ascii="Times New Roman" w:hAnsi="Times New Roman"/>
          <w:sz w:val="24"/>
          <w:szCs w:val="24"/>
        </w:rPr>
        <w:t>оизносить их с правильной инто</w:t>
      </w:r>
      <w:r w:rsidRPr="00A30C11">
        <w:rPr>
          <w:rFonts w:ascii="Times New Roman" w:hAnsi="Times New Roman"/>
          <w:sz w:val="24"/>
          <w:szCs w:val="24"/>
        </w:rPr>
        <w:t xml:space="preserve">нацией; конструировать предложения из слов.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sz w:val="24"/>
          <w:szCs w:val="24"/>
        </w:rPr>
        <w:t>Углубляется понятие о тексте 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</w:t>
      </w:r>
      <w:r>
        <w:rPr>
          <w:rFonts w:ascii="Times New Roman" w:hAnsi="Times New Roman"/>
          <w:sz w:val="24"/>
          <w:szCs w:val="24"/>
        </w:rPr>
        <w:t>ржанием и главной мыслью, само</w:t>
      </w:r>
      <w:r w:rsidRPr="00A30C11">
        <w:rPr>
          <w:rFonts w:ascii="Times New Roman" w:hAnsi="Times New Roman"/>
          <w:sz w:val="24"/>
          <w:szCs w:val="24"/>
        </w:rPr>
        <w:t>стоятельно озаглавливать текст и его части. Систематически при работе с текстом идёт формирование у детей типа правильной читательской деятельности по т</w:t>
      </w:r>
      <w:r>
        <w:rPr>
          <w:rFonts w:ascii="Times New Roman" w:hAnsi="Times New Roman"/>
          <w:sz w:val="24"/>
          <w:szCs w:val="24"/>
        </w:rPr>
        <w:t>ой же технологии, что и на уро</w:t>
      </w:r>
      <w:r w:rsidRPr="00A30C11">
        <w:rPr>
          <w:rFonts w:ascii="Times New Roman" w:hAnsi="Times New Roman"/>
          <w:sz w:val="24"/>
          <w:szCs w:val="24"/>
        </w:rPr>
        <w:t>ках литературного чтения: дети</w:t>
      </w:r>
      <w:r>
        <w:rPr>
          <w:rFonts w:ascii="Times New Roman" w:hAnsi="Times New Roman"/>
          <w:sz w:val="24"/>
          <w:szCs w:val="24"/>
        </w:rPr>
        <w:t xml:space="preserve"> учатся самостоятельно осмысли</w:t>
      </w:r>
      <w:r w:rsidRPr="00A30C11">
        <w:rPr>
          <w:rFonts w:ascii="Times New Roman" w:hAnsi="Times New Roman"/>
          <w:sz w:val="24"/>
          <w:szCs w:val="24"/>
        </w:rPr>
        <w:t>вать текст до чтения, во время чте</w:t>
      </w:r>
      <w:r>
        <w:rPr>
          <w:rFonts w:ascii="Times New Roman" w:hAnsi="Times New Roman"/>
          <w:sz w:val="24"/>
          <w:szCs w:val="24"/>
        </w:rPr>
        <w:t>ния и после чтения. Это обеспе</w:t>
      </w:r>
      <w:r w:rsidRPr="00A30C11">
        <w:rPr>
          <w:rFonts w:ascii="Times New Roman" w:hAnsi="Times New Roman"/>
          <w:sz w:val="24"/>
          <w:szCs w:val="24"/>
        </w:rPr>
        <w:t>чивает единство подхода к работе с текстом и формирование одного из важнейших навыков – навыка осознанного чтения.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b/>
          <w:sz w:val="24"/>
          <w:szCs w:val="24"/>
        </w:rPr>
        <w:t>В 3</w:t>
      </w:r>
      <w:r w:rsidRPr="00AC5C16">
        <w:rPr>
          <w:rFonts w:ascii="Times New Roman" w:eastAsia="MingLiU_HKSCS" w:hAnsi="Times New Roman"/>
          <w:b/>
          <w:sz w:val="24"/>
          <w:szCs w:val="24"/>
        </w:rPr>
        <w:t>-</w:t>
      </w:r>
      <w:r w:rsidRPr="00AC5C16">
        <w:rPr>
          <w:rFonts w:ascii="Times New Roman" w:hAnsi="Times New Roman"/>
          <w:b/>
          <w:sz w:val="24"/>
          <w:szCs w:val="24"/>
        </w:rPr>
        <w:t>м классе</w:t>
      </w:r>
      <w:r w:rsidRPr="00A30C11">
        <w:rPr>
          <w:rFonts w:ascii="Times New Roman" w:hAnsi="Times New Roman"/>
          <w:sz w:val="24"/>
          <w:szCs w:val="24"/>
        </w:rPr>
        <w:t xml:space="preserve"> расширяется по</w:t>
      </w:r>
      <w:r>
        <w:rPr>
          <w:rFonts w:ascii="Times New Roman" w:hAnsi="Times New Roman"/>
          <w:sz w:val="24"/>
          <w:szCs w:val="24"/>
        </w:rPr>
        <w:t>нятие о предложении: дети знако</w:t>
      </w:r>
      <w:r w:rsidRPr="00A30C11">
        <w:rPr>
          <w:rFonts w:ascii="Times New Roman" w:hAnsi="Times New Roman"/>
          <w:sz w:val="24"/>
          <w:szCs w:val="24"/>
        </w:rPr>
        <w:t>мятся с повествовательными, вопросительны</w:t>
      </w:r>
      <w:r>
        <w:rPr>
          <w:rFonts w:ascii="Times New Roman" w:hAnsi="Times New Roman"/>
          <w:sz w:val="24"/>
          <w:szCs w:val="24"/>
        </w:rPr>
        <w:t>ми и побудительны</w:t>
      </w:r>
      <w:r w:rsidRPr="00A30C11">
        <w:rPr>
          <w:rFonts w:ascii="Times New Roman" w:hAnsi="Times New Roman"/>
          <w:sz w:val="24"/>
          <w:szCs w:val="24"/>
        </w:rPr>
        <w:t>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</w:t>
      </w:r>
      <w:r>
        <w:rPr>
          <w:rFonts w:ascii="Times New Roman" w:hAnsi="Times New Roman"/>
          <w:sz w:val="24"/>
          <w:szCs w:val="24"/>
        </w:rPr>
        <w:t>енциации последних). Дети учат</w:t>
      </w:r>
      <w:r w:rsidRPr="00A30C11">
        <w:rPr>
          <w:rFonts w:ascii="Times New Roman" w:hAnsi="Times New Roman"/>
          <w:sz w:val="24"/>
          <w:szCs w:val="24"/>
        </w:rPr>
        <w:t>ся находить в предложениях подл</w:t>
      </w:r>
      <w:r>
        <w:rPr>
          <w:rFonts w:ascii="Times New Roman" w:hAnsi="Times New Roman"/>
          <w:sz w:val="24"/>
          <w:szCs w:val="24"/>
        </w:rPr>
        <w:t>ежащее и сказуемое, видеть вто</w:t>
      </w:r>
      <w:r w:rsidRPr="00A30C11">
        <w:rPr>
          <w:rFonts w:ascii="Times New Roman" w:hAnsi="Times New Roman"/>
          <w:sz w:val="24"/>
          <w:szCs w:val="24"/>
        </w:rPr>
        <w:t xml:space="preserve">ростепенные члены предложения и понимать их роль в речи.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sz w:val="24"/>
          <w:szCs w:val="24"/>
        </w:rPr>
        <w:t>Дети знакомятся с однородны</w:t>
      </w:r>
      <w:r>
        <w:rPr>
          <w:rFonts w:ascii="Times New Roman" w:hAnsi="Times New Roman"/>
          <w:sz w:val="24"/>
          <w:szCs w:val="24"/>
        </w:rPr>
        <w:t>ми членами предложения, с инто</w:t>
      </w:r>
      <w:r w:rsidRPr="00A30C11">
        <w:rPr>
          <w:rFonts w:ascii="Times New Roman" w:hAnsi="Times New Roman"/>
          <w:sz w:val="24"/>
          <w:szCs w:val="24"/>
        </w:rPr>
        <w:t>нацией перечисления; узнают, что однородными могут быть как главные члены предложения, так</w:t>
      </w:r>
      <w:r>
        <w:rPr>
          <w:rFonts w:ascii="Times New Roman" w:hAnsi="Times New Roman"/>
          <w:sz w:val="24"/>
          <w:szCs w:val="24"/>
        </w:rPr>
        <w:t xml:space="preserve"> и второстепенные, что связыва</w:t>
      </w:r>
      <w:r w:rsidRPr="00A30C11">
        <w:rPr>
          <w:rFonts w:ascii="Times New Roman" w:hAnsi="Times New Roman"/>
          <w:sz w:val="24"/>
          <w:szCs w:val="24"/>
        </w:rPr>
        <w:t>ются между собой однородные члены с помощью интонации, а также с помощью союзов (и, а, но) или без помощи союзов. Формируется умение ставить за</w:t>
      </w:r>
      <w:r>
        <w:rPr>
          <w:rFonts w:ascii="Times New Roman" w:hAnsi="Times New Roman"/>
          <w:sz w:val="24"/>
          <w:szCs w:val="24"/>
        </w:rPr>
        <w:t>пятые в предложениях с однород</w:t>
      </w:r>
      <w:r w:rsidRPr="00A30C11">
        <w:rPr>
          <w:rFonts w:ascii="Times New Roman" w:hAnsi="Times New Roman"/>
          <w:sz w:val="24"/>
          <w:szCs w:val="24"/>
        </w:rPr>
        <w:t>ными членами. Внимание детей обращается на смысловую роль знаков препинания: они помогают правильно выразить мысль и понять написанное, то есть помогают письменному общению. Все полученные знания и у</w:t>
      </w:r>
      <w:r>
        <w:rPr>
          <w:rFonts w:ascii="Times New Roman" w:hAnsi="Times New Roman"/>
          <w:sz w:val="24"/>
          <w:szCs w:val="24"/>
        </w:rPr>
        <w:t>мения делают возможным и логич</w:t>
      </w:r>
      <w:r w:rsidRPr="00A30C11">
        <w:rPr>
          <w:rFonts w:ascii="Times New Roman" w:hAnsi="Times New Roman"/>
          <w:sz w:val="24"/>
          <w:szCs w:val="24"/>
        </w:rPr>
        <w:t>ным введение понятия о сложно</w:t>
      </w:r>
      <w:r>
        <w:rPr>
          <w:rFonts w:ascii="Times New Roman" w:hAnsi="Times New Roman"/>
          <w:sz w:val="24"/>
          <w:szCs w:val="24"/>
        </w:rPr>
        <w:t>м предложении на примере бессо</w:t>
      </w:r>
      <w:r w:rsidRPr="00A30C11">
        <w:rPr>
          <w:rFonts w:ascii="Times New Roman" w:hAnsi="Times New Roman"/>
          <w:sz w:val="24"/>
          <w:szCs w:val="24"/>
        </w:rPr>
        <w:t>юзной конструкции из двух часте</w:t>
      </w:r>
      <w:r>
        <w:rPr>
          <w:rFonts w:ascii="Times New Roman" w:hAnsi="Times New Roman"/>
          <w:sz w:val="24"/>
          <w:szCs w:val="24"/>
        </w:rPr>
        <w:t>й и начало развития умения ста</w:t>
      </w:r>
      <w:r w:rsidRPr="00A30C11">
        <w:rPr>
          <w:rFonts w:ascii="Times New Roman" w:hAnsi="Times New Roman"/>
          <w:sz w:val="24"/>
          <w:szCs w:val="24"/>
        </w:rPr>
        <w:t xml:space="preserve">вить запятую между частями сложного предложения.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sz w:val="24"/>
          <w:szCs w:val="24"/>
        </w:rPr>
        <w:t xml:space="preserve">В течение всего учебного года </w:t>
      </w:r>
      <w:r>
        <w:rPr>
          <w:rFonts w:ascii="Times New Roman" w:hAnsi="Times New Roman"/>
          <w:sz w:val="24"/>
          <w:szCs w:val="24"/>
        </w:rPr>
        <w:t>продолжается развитие читатель</w:t>
      </w:r>
      <w:r w:rsidRPr="00A30C11">
        <w:rPr>
          <w:rFonts w:ascii="Times New Roman" w:hAnsi="Times New Roman"/>
          <w:sz w:val="24"/>
          <w:szCs w:val="24"/>
        </w:rPr>
        <w:t>ских умений детей на материале текстов учебника, формирование типа правильной читательско</w:t>
      </w:r>
      <w:r>
        <w:rPr>
          <w:rFonts w:ascii="Times New Roman" w:hAnsi="Times New Roman"/>
          <w:sz w:val="24"/>
          <w:szCs w:val="24"/>
        </w:rPr>
        <w:t>й деятельности при чтении худо</w:t>
      </w:r>
      <w:r w:rsidRPr="00A30C11">
        <w:rPr>
          <w:rFonts w:ascii="Times New Roman" w:hAnsi="Times New Roman"/>
          <w:sz w:val="24"/>
          <w:szCs w:val="24"/>
        </w:rPr>
        <w:t>жественных и учебно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30C11">
        <w:rPr>
          <w:rFonts w:ascii="Times New Roman" w:hAnsi="Times New Roman"/>
          <w:sz w:val="24"/>
          <w:szCs w:val="24"/>
        </w:rPr>
        <w:t xml:space="preserve">научных текстов. Вводится понятие абзаца как смысловой части текста.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b/>
          <w:sz w:val="24"/>
          <w:szCs w:val="24"/>
        </w:rPr>
        <w:t>В 4</w:t>
      </w:r>
      <w:r w:rsidRPr="00AC5C16">
        <w:rPr>
          <w:rFonts w:ascii="Times New Roman" w:eastAsia="MingLiU_HKSCS" w:hAnsi="Times New Roman"/>
          <w:b/>
          <w:sz w:val="24"/>
          <w:szCs w:val="24"/>
        </w:rPr>
        <w:t>-</w:t>
      </w:r>
      <w:r w:rsidRPr="00AC5C16">
        <w:rPr>
          <w:rFonts w:ascii="Times New Roman" w:hAnsi="Times New Roman"/>
          <w:b/>
          <w:sz w:val="24"/>
          <w:szCs w:val="24"/>
        </w:rPr>
        <w:t>м классе</w:t>
      </w:r>
      <w:r w:rsidRPr="00A30C11">
        <w:rPr>
          <w:rFonts w:ascii="Times New Roman" w:hAnsi="Times New Roman"/>
          <w:sz w:val="24"/>
          <w:szCs w:val="24"/>
        </w:rPr>
        <w:t xml:space="preserve"> продолжается </w:t>
      </w:r>
      <w:r>
        <w:rPr>
          <w:rFonts w:ascii="Times New Roman" w:hAnsi="Times New Roman"/>
          <w:sz w:val="24"/>
          <w:szCs w:val="24"/>
        </w:rPr>
        <w:t>развитие названных выше синтак</w:t>
      </w:r>
      <w:r w:rsidRPr="00A30C11">
        <w:rPr>
          <w:rFonts w:ascii="Times New Roman" w:hAnsi="Times New Roman"/>
          <w:sz w:val="24"/>
          <w:szCs w:val="24"/>
        </w:rPr>
        <w:t>сических, пунктуационных и р</w:t>
      </w:r>
      <w:r>
        <w:rPr>
          <w:rFonts w:ascii="Times New Roman" w:hAnsi="Times New Roman"/>
          <w:sz w:val="24"/>
          <w:szCs w:val="24"/>
        </w:rPr>
        <w:t>ечевых умений. Развивается уме</w:t>
      </w:r>
      <w:r w:rsidRPr="00A30C11">
        <w:rPr>
          <w:rFonts w:ascii="Times New Roman" w:hAnsi="Times New Roman"/>
          <w:sz w:val="24"/>
          <w:szCs w:val="24"/>
        </w:rPr>
        <w:t>ние на доступном уровне произво</w:t>
      </w:r>
      <w:r>
        <w:rPr>
          <w:rFonts w:ascii="Times New Roman" w:hAnsi="Times New Roman"/>
          <w:sz w:val="24"/>
          <w:szCs w:val="24"/>
        </w:rPr>
        <w:t>дить синтаксический разбор про</w:t>
      </w:r>
      <w:r w:rsidRPr="00A30C11">
        <w:rPr>
          <w:rFonts w:ascii="Times New Roman" w:hAnsi="Times New Roman"/>
          <w:sz w:val="24"/>
          <w:szCs w:val="24"/>
        </w:rPr>
        <w:t xml:space="preserve">стого и сложного предложений, вычленять словосочетания из предложения. Дети знакомятся с </w:t>
      </w:r>
      <w:r>
        <w:rPr>
          <w:rFonts w:ascii="Times New Roman" w:hAnsi="Times New Roman"/>
          <w:sz w:val="24"/>
          <w:szCs w:val="24"/>
        </w:rPr>
        <w:t>тем, что части сложного предло</w:t>
      </w:r>
      <w:r w:rsidRPr="00A30C11">
        <w:rPr>
          <w:rFonts w:ascii="Times New Roman" w:hAnsi="Times New Roman"/>
          <w:sz w:val="24"/>
          <w:szCs w:val="24"/>
        </w:rPr>
        <w:t xml:space="preserve">жения могут соединяться с помощью союзов и, а, но (на примере сложных предложений, состоящих из двух частей).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sz w:val="24"/>
          <w:szCs w:val="24"/>
        </w:rPr>
        <w:t xml:space="preserve">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препинания: они помогают понять смысл написанного предложения, текста.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C11">
        <w:rPr>
          <w:rFonts w:ascii="Times New Roman" w:hAnsi="Times New Roman"/>
          <w:sz w:val="24"/>
          <w:szCs w:val="24"/>
        </w:rPr>
        <w:t>На материале текстов учебника продолжается развитие умений слушания и чтения, формиро</w:t>
      </w:r>
      <w:r>
        <w:rPr>
          <w:rFonts w:ascii="Times New Roman" w:hAnsi="Times New Roman"/>
          <w:sz w:val="24"/>
          <w:szCs w:val="24"/>
        </w:rPr>
        <w:t>вание типа правильной читатель</w:t>
      </w:r>
      <w:r w:rsidRPr="00A30C11">
        <w:rPr>
          <w:rFonts w:ascii="Times New Roman" w:hAnsi="Times New Roman"/>
          <w:sz w:val="24"/>
          <w:szCs w:val="24"/>
        </w:rPr>
        <w:t xml:space="preserve">ской деятельности.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0C11">
        <w:rPr>
          <w:rFonts w:ascii="Times New Roman" w:hAnsi="Times New Roman"/>
          <w:sz w:val="24"/>
          <w:szCs w:val="24"/>
        </w:rPr>
        <w:t xml:space="preserve"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ребёнок осознаёт, для чего нужно изучать свой родной язык, на котором он и так свободно говорит. Так, например, знание об «устройстве» предложений и текста, умение пунктуационно 5 оформлять их на письме нужны для успешного общения, для того чтобы </w:t>
      </w:r>
      <w:r w:rsidRPr="00AC5C16">
        <w:rPr>
          <w:rFonts w:ascii="Times New Roman" w:hAnsi="Times New Roman"/>
          <w:b/>
          <w:sz w:val="24"/>
          <w:szCs w:val="24"/>
        </w:rPr>
        <w:t>самому быть понятым и понимать других людей.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b/>
          <w:sz w:val="24"/>
          <w:szCs w:val="24"/>
        </w:rPr>
        <w:t>Раздел «Слово»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 Третьим важнейшим раздело</w:t>
      </w:r>
      <w:r>
        <w:rPr>
          <w:rFonts w:ascii="Times New Roman" w:hAnsi="Times New Roman"/>
          <w:sz w:val="24"/>
          <w:szCs w:val="24"/>
        </w:rPr>
        <w:t>м в курсе русского языка началь</w:t>
      </w:r>
      <w:r w:rsidRPr="00AC5C16">
        <w:rPr>
          <w:rFonts w:ascii="Times New Roman" w:hAnsi="Times New Roman"/>
          <w:sz w:val="24"/>
          <w:szCs w:val="24"/>
        </w:rPr>
        <w:t xml:space="preserve">ной школы является раздел </w:t>
      </w:r>
      <w:r w:rsidRPr="00AC5C16">
        <w:rPr>
          <w:rFonts w:ascii="Times New Roman" w:hAnsi="Times New Roman"/>
          <w:b/>
          <w:sz w:val="24"/>
          <w:szCs w:val="24"/>
        </w:rPr>
        <w:t>«Слово».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Слово рассматривается </w:t>
      </w:r>
      <w:r w:rsidRPr="00AC5C16">
        <w:rPr>
          <w:rFonts w:ascii="Times New Roman" w:hAnsi="Times New Roman"/>
          <w:b/>
          <w:sz w:val="24"/>
          <w:szCs w:val="24"/>
        </w:rPr>
        <w:t>с четырёх точек зрения: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1) звукового состава и обозначения звуков буквами;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2) морфемного состава и словообразования;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3) грамматического значения;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4) лексического значения, лексической сочетаемости и слово- употребления.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b/>
          <w:sz w:val="24"/>
          <w:szCs w:val="24"/>
        </w:rPr>
        <w:t>В 1</w:t>
      </w:r>
      <w:r w:rsidRPr="00AC5C16">
        <w:rPr>
          <w:rFonts w:ascii="Times New Roman" w:eastAsia="MingLiU_HKSCS" w:hAnsi="Times New Roman"/>
          <w:b/>
          <w:sz w:val="24"/>
          <w:szCs w:val="24"/>
        </w:rPr>
        <w:t>-</w:t>
      </w:r>
      <w:r w:rsidRPr="00AC5C16">
        <w:rPr>
          <w:rFonts w:ascii="Times New Roman" w:hAnsi="Times New Roman"/>
          <w:b/>
          <w:sz w:val="24"/>
          <w:szCs w:val="24"/>
        </w:rPr>
        <w:t>м и 2</w:t>
      </w:r>
      <w:r w:rsidRPr="00AC5C16">
        <w:rPr>
          <w:rFonts w:ascii="Times New Roman" w:eastAsia="MingLiU_HKSCS" w:hAnsi="Times New Roman"/>
          <w:b/>
          <w:sz w:val="24"/>
          <w:szCs w:val="24"/>
        </w:rPr>
        <w:t>-</w:t>
      </w:r>
      <w:r w:rsidRPr="00AC5C16">
        <w:rPr>
          <w:rFonts w:ascii="Times New Roman" w:hAnsi="Times New Roman"/>
          <w:b/>
          <w:sz w:val="24"/>
          <w:szCs w:val="24"/>
        </w:rPr>
        <w:t>м классах</w:t>
      </w:r>
      <w:r w:rsidRPr="00AC5C16">
        <w:rPr>
          <w:rFonts w:ascii="Times New Roman" w:hAnsi="Times New Roman"/>
          <w:sz w:val="24"/>
          <w:szCs w:val="24"/>
        </w:rPr>
        <w:t xml:space="preserve"> происходит закрепление необходимого минимума знаний из области </w:t>
      </w:r>
      <w:r w:rsidRPr="00AC5C16">
        <w:rPr>
          <w:rFonts w:ascii="Times New Roman" w:hAnsi="Times New Roman"/>
          <w:b/>
          <w:sz w:val="24"/>
          <w:szCs w:val="24"/>
        </w:rPr>
        <w:t>фонетики,</w:t>
      </w:r>
      <w:r w:rsidRPr="00AC5C16">
        <w:rPr>
          <w:rFonts w:ascii="Times New Roman" w:hAnsi="Times New Roman"/>
          <w:sz w:val="24"/>
          <w:szCs w:val="24"/>
        </w:rPr>
        <w:t xml:space="preserve"> которые вводятся в курсе обучения грамоте: звук и буква, звуки гласные и согласные; согласные звонкие и глухие, тв</w:t>
      </w:r>
      <w:r>
        <w:rPr>
          <w:rFonts w:ascii="Times New Roman" w:hAnsi="Times New Roman"/>
          <w:sz w:val="24"/>
          <w:szCs w:val="24"/>
        </w:rPr>
        <w:t>ёрдые и мягкие, парные и непар</w:t>
      </w:r>
      <w:r w:rsidRPr="00AC5C16">
        <w:rPr>
          <w:rFonts w:ascii="Times New Roman" w:hAnsi="Times New Roman"/>
          <w:sz w:val="24"/>
          <w:szCs w:val="24"/>
        </w:rPr>
        <w:t>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звуча- щее слово, соотносить звуковой состав слова и его написание, делать звуко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>буквенный анализ слов (с составлением схемы слова). Отрабатываются знание алфавита и навык его практического использования. Фонетические знания и умен</w:t>
      </w:r>
      <w:r>
        <w:rPr>
          <w:rFonts w:ascii="Times New Roman" w:hAnsi="Times New Roman"/>
          <w:sz w:val="24"/>
          <w:szCs w:val="24"/>
        </w:rPr>
        <w:t xml:space="preserve">ия являются </w:t>
      </w:r>
      <w:r w:rsidRPr="00AC5C16">
        <w:rPr>
          <w:rFonts w:ascii="Times New Roman" w:hAnsi="Times New Roman"/>
          <w:b/>
          <w:sz w:val="24"/>
          <w:szCs w:val="24"/>
        </w:rPr>
        <w:t>базовыми для развития следующих орфографических умений: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1) видеть (обнаруживать) орф</w:t>
      </w:r>
      <w:r>
        <w:rPr>
          <w:rFonts w:ascii="Times New Roman" w:hAnsi="Times New Roman"/>
          <w:sz w:val="24"/>
          <w:szCs w:val="24"/>
        </w:rPr>
        <w:t>ограммы в словах и между словами;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2) правильно писать слова с изученными орфограммами;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3) графически обозначать орфограмму и условия выбора (без введения термина «условия выбора орфограммы»);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4) находить и исправлять орфографические ошибки.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</w:t>
      </w:r>
      <w:r w:rsidRPr="003D4460">
        <w:rPr>
          <w:rFonts w:ascii="Times New Roman" w:hAnsi="Times New Roman"/>
          <w:b/>
          <w:sz w:val="24"/>
          <w:szCs w:val="24"/>
        </w:rPr>
        <w:t xml:space="preserve">орфограмма </w:t>
      </w:r>
      <w:r w:rsidRPr="00AC5C16">
        <w:rPr>
          <w:rFonts w:ascii="Times New Roman" w:hAnsi="Times New Roman"/>
          <w:sz w:val="24"/>
          <w:szCs w:val="24"/>
        </w:rPr>
        <w:t>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[й'] после согласных перед гласными; согласные на конце слова; место после [ш], [ж], [ч], [щ]</w:t>
      </w:r>
      <w:r>
        <w:rPr>
          <w:rFonts w:ascii="Times New Roman" w:hAnsi="Times New Roman"/>
          <w:sz w:val="24"/>
          <w:szCs w:val="24"/>
        </w:rPr>
        <w:t>; место после мягкого согласно</w:t>
      </w:r>
      <w:r w:rsidRPr="00AC5C16">
        <w:rPr>
          <w:rFonts w:ascii="Times New Roman" w:hAnsi="Times New Roman"/>
          <w:sz w:val="24"/>
          <w:szCs w:val="24"/>
        </w:rPr>
        <w:t xml:space="preserve">го), учатся находить эти места в словах, т.е. обнаруживать в словах орфограммы.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Изучаются следующие орфограммы: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1) обозначение мягкости согласных на письме с помощью букв е, ё, и, ю, я, ь;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2) большая буква в именах, о</w:t>
      </w:r>
      <w:r>
        <w:rPr>
          <w:rFonts w:ascii="Times New Roman" w:hAnsi="Times New Roman"/>
          <w:sz w:val="24"/>
          <w:szCs w:val="24"/>
        </w:rPr>
        <w:t>тчествах, фамилиях людей, клич</w:t>
      </w:r>
      <w:r w:rsidRPr="00AC5C16">
        <w:rPr>
          <w:rFonts w:ascii="Times New Roman" w:hAnsi="Times New Roman"/>
          <w:sz w:val="24"/>
          <w:szCs w:val="24"/>
        </w:rPr>
        <w:t xml:space="preserve">ках животных, географических названиях;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3) буквы и, у, а после букв шипящих [ж], [ш], [ч], [щ];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4) разделительные ь и ъ;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5) проверяемые и непроверяемые буквы безударных гласных в корне слова (</w:t>
      </w:r>
      <w:r>
        <w:rPr>
          <w:rFonts w:ascii="Times New Roman" w:hAnsi="Times New Roman"/>
          <w:sz w:val="24"/>
          <w:szCs w:val="24"/>
        </w:rPr>
        <w:t xml:space="preserve">на материале двусложных слов);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AC5C16">
        <w:rPr>
          <w:rFonts w:ascii="Times New Roman" w:hAnsi="Times New Roman"/>
          <w:sz w:val="24"/>
          <w:szCs w:val="24"/>
        </w:rPr>
        <w:t xml:space="preserve">) проверяемые буквы согласных на конце слова;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7) пробел между предлогом и соседним словом.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Кроме того, дети знакомятся с правилами переноса слов и орфограммой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чёрточкой при переносе.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b/>
          <w:sz w:val="24"/>
          <w:szCs w:val="24"/>
        </w:rPr>
        <w:t>В 3</w:t>
      </w:r>
      <w:r w:rsidRPr="003D4460"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</w:t>
      </w:r>
      <w:r w:rsidRPr="00AC5C16">
        <w:rPr>
          <w:rFonts w:ascii="Times New Roman" w:hAnsi="Times New Roman"/>
          <w:sz w:val="24"/>
          <w:szCs w:val="24"/>
        </w:rPr>
        <w:t xml:space="preserve"> продолжается развитие умений писать слова с ь и ъ разделительными, с ь для обозначения мягкости согласных. Дети учатся переносить слова с ь и ъ. Изучается правописание слов с удвоенной буквой согласного в корне типа ссора, аллея, жужжит и правило их переноса.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Отрабатывается умение писать</w:t>
      </w:r>
      <w:r>
        <w:rPr>
          <w:rFonts w:ascii="Times New Roman" w:hAnsi="Times New Roman"/>
          <w:sz w:val="24"/>
          <w:szCs w:val="24"/>
        </w:rPr>
        <w:t xml:space="preserve"> слова с проверяемой и непрове</w:t>
      </w:r>
      <w:r w:rsidRPr="00AC5C16">
        <w:rPr>
          <w:rFonts w:ascii="Times New Roman" w:hAnsi="Times New Roman"/>
          <w:sz w:val="24"/>
          <w:szCs w:val="24"/>
        </w:rPr>
        <w:t>ряемой буквой безударного глас</w:t>
      </w:r>
      <w:r>
        <w:rPr>
          <w:rFonts w:ascii="Times New Roman" w:hAnsi="Times New Roman"/>
          <w:sz w:val="24"/>
          <w:szCs w:val="24"/>
        </w:rPr>
        <w:t>ного в корне (на материале трёх-</w:t>
      </w:r>
      <w:r w:rsidRPr="00AC5C16">
        <w:rPr>
          <w:rFonts w:ascii="Times New Roman" w:hAnsi="Times New Roman"/>
          <w:sz w:val="24"/>
          <w:szCs w:val="24"/>
        </w:rPr>
        <w:t xml:space="preserve"> сложных слов – с двумя безударн</w:t>
      </w:r>
      <w:r>
        <w:rPr>
          <w:rFonts w:ascii="Times New Roman" w:hAnsi="Times New Roman"/>
          <w:sz w:val="24"/>
          <w:szCs w:val="24"/>
        </w:rPr>
        <w:t>ыми гласными в корне или в сло</w:t>
      </w:r>
      <w:r w:rsidRPr="00AC5C16">
        <w:rPr>
          <w:rFonts w:ascii="Times New Roman" w:hAnsi="Times New Roman"/>
          <w:sz w:val="24"/>
          <w:szCs w:val="24"/>
        </w:rPr>
        <w:t xml:space="preserve">вах с приставками), а также с проверяемыми буквами согласных в корне, с удвоенной буквой согласного на стыке приставки и корня типа рассказ, рассвет. Дети учатся пользоваться двумя способами проверки: подбором однокоренных слов и изменением формы слова.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Заучиваются группы слов с непроверяемыми</w:t>
      </w:r>
      <w:r>
        <w:rPr>
          <w:rFonts w:ascii="Times New Roman" w:hAnsi="Times New Roman"/>
          <w:sz w:val="24"/>
          <w:szCs w:val="24"/>
        </w:rPr>
        <w:t xml:space="preserve"> написаниями. Раз</w:t>
      </w:r>
      <w:r w:rsidRPr="00AC5C16">
        <w:rPr>
          <w:rFonts w:ascii="Times New Roman" w:hAnsi="Times New Roman"/>
          <w:sz w:val="24"/>
          <w:szCs w:val="24"/>
        </w:rPr>
        <w:t xml:space="preserve">вивается умение пользоваться орфографическим словарём.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Вводится новая орфограмма – обозначение буквой на письме непроизносимого согласного звука в корне слова. Параллельно заучиваются слова, в которых нет непроизносимых согласных (вкусный, чудесный и др.).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b/>
          <w:sz w:val="24"/>
          <w:szCs w:val="24"/>
        </w:rPr>
        <w:t>В 4</w:t>
      </w:r>
      <w:r w:rsidRPr="003D4460"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</w:t>
      </w:r>
      <w:r w:rsidRPr="00AC5C16">
        <w:rPr>
          <w:rFonts w:ascii="Times New Roman" w:hAnsi="Times New Roman"/>
          <w:sz w:val="24"/>
          <w:szCs w:val="24"/>
        </w:rPr>
        <w:t xml:space="preserve"> продолжается развитие умения писать слова с орфограммами, изученными в 1–3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м классах. Рассматриваются также случаи написания слов с удвоенной буквой согласного на стыке корня и суффикса типа сонный.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В связи с изучением частей речи отрабатывается умение писать слова со следующими орфограммами: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1) мягкий знак после букв шипящих в существительных муж- ского и женского рода типа луч, ночь; безударные окончания суще- ствительных 1, 2, 3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го склонения (кроме существительных на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ие,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ия,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ий,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>мя);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 2) безударные окончания имён</w:t>
      </w:r>
      <w:r>
        <w:rPr>
          <w:rFonts w:ascii="Times New Roman" w:hAnsi="Times New Roman"/>
          <w:sz w:val="24"/>
          <w:szCs w:val="24"/>
        </w:rPr>
        <w:t xml:space="preserve"> прилагательных (кроме прилага</w:t>
      </w:r>
      <w:r w:rsidRPr="00AC5C16">
        <w:rPr>
          <w:rFonts w:ascii="Times New Roman" w:hAnsi="Times New Roman"/>
          <w:sz w:val="24"/>
          <w:szCs w:val="24"/>
        </w:rPr>
        <w:t xml:space="preserve">тельных с основой на шипящий и ц);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3) безударные окончания глаголов 1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>го и 2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>го спряжения; ь после шипящих в глаголах 2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лица единственного числа (чита</w:t>
      </w:r>
      <w:r w:rsidRPr="00AC5C16">
        <w:rPr>
          <w:rFonts w:ascii="Times New Roman" w:hAnsi="Times New Roman"/>
          <w:sz w:val="24"/>
          <w:szCs w:val="24"/>
        </w:rPr>
        <w:t xml:space="preserve">ешь, поёшь); окончания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о,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>а в г</w:t>
      </w:r>
      <w:r>
        <w:rPr>
          <w:rFonts w:ascii="Times New Roman" w:hAnsi="Times New Roman"/>
          <w:sz w:val="24"/>
          <w:szCs w:val="24"/>
        </w:rPr>
        <w:t>лаголах прошедшего времени жен</w:t>
      </w:r>
      <w:r w:rsidRPr="00AC5C16">
        <w:rPr>
          <w:rFonts w:ascii="Times New Roman" w:hAnsi="Times New Roman"/>
          <w:sz w:val="24"/>
          <w:szCs w:val="24"/>
        </w:rPr>
        <w:t>ского и среднего рода (осветила, о</w:t>
      </w:r>
      <w:r>
        <w:rPr>
          <w:rFonts w:ascii="Times New Roman" w:hAnsi="Times New Roman"/>
          <w:sz w:val="24"/>
          <w:szCs w:val="24"/>
        </w:rPr>
        <w:t>светило); -тся – -ться в глаго</w:t>
      </w:r>
      <w:r w:rsidRPr="00AC5C16">
        <w:rPr>
          <w:rFonts w:ascii="Times New Roman" w:hAnsi="Times New Roman"/>
          <w:sz w:val="24"/>
          <w:szCs w:val="24"/>
        </w:rPr>
        <w:t xml:space="preserve">лах; не с глаголами;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4) раздельное написание предлогов с личными местоимениями. Развитие умения писать сло</w:t>
      </w:r>
      <w:r>
        <w:rPr>
          <w:rFonts w:ascii="Times New Roman" w:hAnsi="Times New Roman"/>
          <w:sz w:val="24"/>
          <w:szCs w:val="24"/>
        </w:rPr>
        <w:t>ва с этими орфограммами продол</w:t>
      </w:r>
      <w:r w:rsidRPr="00AC5C16">
        <w:rPr>
          <w:rFonts w:ascii="Times New Roman" w:hAnsi="Times New Roman"/>
          <w:sz w:val="24"/>
          <w:szCs w:val="24"/>
        </w:rPr>
        <w:t xml:space="preserve">жается </w:t>
      </w:r>
      <w:r w:rsidRPr="003D4460">
        <w:rPr>
          <w:rFonts w:ascii="Times New Roman" w:hAnsi="Times New Roman"/>
          <w:b/>
          <w:sz w:val="24"/>
          <w:szCs w:val="24"/>
        </w:rPr>
        <w:t>в 5</w:t>
      </w:r>
      <w:r w:rsidRPr="003D4460"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</w:t>
      </w:r>
      <w:r w:rsidRPr="00AC5C16">
        <w:rPr>
          <w:rFonts w:ascii="Times New Roman" w:hAnsi="Times New Roman"/>
          <w:sz w:val="24"/>
          <w:szCs w:val="24"/>
        </w:rPr>
        <w:t xml:space="preserve"> основной школы.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Изучение орфографии в начальной школе направлено на то, чтобы помочь детям осознать важность правильного использова- ния языка не только в устной речи, но и на письме, показать, что необходимым компонентом письменной речи является </w:t>
      </w:r>
      <w:r>
        <w:rPr>
          <w:rFonts w:ascii="Times New Roman" w:hAnsi="Times New Roman"/>
          <w:sz w:val="24"/>
          <w:szCs w:val="24"/>
        </w:rPr>
        <w:t>орфографи</w:t>
      </w:r>
      <w:r w:rsidRPr="00AC5C16">
        <w:rPr>
          <w:rFonts w:ascii="Times New Roman" w:hAnsi="Times New Roman"/>
          <w:sz w:val="24"/>
          <w:szCs w:val="24"/>
        </w:rPr>
        <w:t xml:space="preserve">ческий навык. Орфографически правильная письменная речь – залог успешного общения в письменной форме.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Этот подход заложен уже в пропедевтическом курсе русского языка в период обучения грамоте</w:t>
      </w:r>
      <w:r>
        <w:rPr>
          <w:rFonts w:ascii="Times New Roman" w:hAnsi="Times New Roman"/>
          <w:sz w:val="24"/>
          <w:szCs w:val="24"/>
        </w:rPr>
        <w:t>. Наблюдение за звуковым соста</w:t>
      </w:r>
      <w:r w:rsidRPr="00AC5C16">
        <w:rPr>
          <w:rFonts w:ascii="Times New Roman" w:hAnsi="Times New Roman"/>
          <w:sz w:val="24"/>
          <w:szCs w:val="24"/>
        </w:rPr>
        <w:t>вом слова, за собственным п</w:t>
      </w:r>
      <w:r>
        <w:rPr>
          <w:rFonts w:ascii="Times New Roman" w:hAnsi="Times New Roman"/>
          <w:sz w:val="24"/>
          <w:szCs w:val="24"/>
        </w:rPr>
        <w:t xml:space="preserve">роизнесением отдельных звуков, </w:t>
      </w:r>
      <w:r w:rsidRPr="00AC5C16">
        <w:rPr>
          <w:rFonts w:ascii="Times New Roman" w:hAnsi="Times New Roman"/>
          <w:sz w:val="24"/>
          <w:szCs w:val="24"/>
        </w:rPr>
        <w:t xml:space="preserve"> определение места ударения в слове</w:t>
      </w:r>
      <w:r>
        <w:rPr>
          <w:rFonts w:ascii="Times New Roman" w:hAnsi="Times New Roman"/>
          <w:sz w:val="24"/>
          <w:szCs w:val="24"/>
        </w:rPr>
        <w:t xml:space="preserve"> – всё это способствует овладе</w:t>
      </w:r>
      <w:r w:rsidRPr="00AC5C16">
        <w:rPr>
          <w:rFonts w:ascii="Times New Roman" w:hAnsi="Times New Roman"/>
          <w:sz w:val="24"/>
          <w:szCs w:val="24"/>
        </w:rPr>
        <w:t>нию тем фонетическим минимумо</w:t>
      </w:r>
      <w:r>
        <w:rPr>
          <w:rFonts w:ascii="Times New Roman" w:hAnsi="Times New Roman"/>
          <w:sz w:val="24"/>
          <w:szCs w:val="24"/>
        </w:rPr>
        <w:t>м, который необходим для после</w:t>
      </w:r>
      <w:r w:rsidRPr="00AC5C16">
        <w:rPr>
          <w:rFonts w:ascii="Times New Roman" w:hAnsi="Times New Roman"/>
          <w:sz w:val="24"/>
          <w:szCs w:val="24"/>
        </w:rPr>
        <w:t>дующего сознательного овладения орфографией. Одновременно целенаправленно проводятся наблюд</w:t>
      </w:r>
      <w:r>
        <w:rPr>
          <w:rFonts w:ascii="Times New Roman" w:hAnsi="Times New Roman"/>
          <w:sz w:val="24"/>
          <w:szCs w:val="24"/>
        </w:rPr>
        <w:t>ения над лексическим значе</w:t>
      </w:r>
      <w:r w:rsidRPr="00AC5C16">
        <w:rPr>
          <w:rFonts w:ascii="Times New Roman" w:hAnsi="Times New Roman"/>
          <w:sz w:val="24"/>
          <w:szCs w:val="24"/>
        </w:rPr>
        <w:t>нием слова и его сочетаемостью, так как умение верно определять лексическое значение корня очен</w:t>
      </w:r>
      <w:r>
        <w:rPr>
          <w:rFonts w:ascii="Times New Roman" w:hAnsi="Times New Roman"/>
          <w:sz w:val="24"/>
          <w:szCs w:val="24"/>
        </w:rPr>
        <w:t>ь важно для правильного написа</w:t>
      </w:r>
      <w:r w:rsidRPr="00AC5C16">
        <w:rPr>
          <w:rFonts w:ascii="Times New Roman" w:hAnsi="Times New Roman"/>
          <w:sz w:val="24"/>
          <w:szCs w:val="24"/>
        </w:rPr>
        <w:t xml:space="preserve">ния. Второй аспект в рассмотрении слова в курсе русского языка начальной школы – это его </w:t>
      </w:r>
      <w:r w:rsidRPr="003D4460">
        <w:rPr>
          <w:rFonts w:ascii="Times New Roman" w:hAnsi="Times New Roman"/>
          <w:b/>
          <w:sz w:val="24"/>
          <w:szCs w:val="24"/>
        </w:rPr>
        <w:t>морфемный состав.</w:t>
      </w:r>
      <w:r w:rsidRPr="00AC5C16">
        <w:rPr>
          <w:rFonts w:ascii="Times New Roman" w:hAnsi="Times New Roman"/>
          <w:sz w:val="24"/>
          <w:szCs w:val="24"/>
        </w:rPr>
        <w:t xml:space="preserve"> Чтобы решить одну из важнейших задач курса – </w:t>
      </w:r>
      <w:r w:rsidRPr="003D4460">
        <w:rPr>
          <w:rFonts w:ascii="Times New Roman" w:hAnsi="Times New Roman"/>
          <w:b/>
          <w:sz w:val="24"/>
          <w:szCs w:val="24"/>
        </w:rPr>
        <w:t>формирование у детей чувства языка,</w:t>
      </w:r>
      <w:r w:rsidRPr="00AC5C16">
        <w:rPr>
          <w:rFonts w:ascii="Times New Roman" w:hAnsi="Times New Roman"/>
          <w:sz w:val="24"/>
          <w:szCs w:val="24"/>
        </w:rPr>
        <w:t xml:space="preserve"> – необходимо обращение к составу слова уже </w:t>
      </w:r>
      <w:r w:rsidRPr="003D4460">
        <w:rPr>
          <w:rFonts w:ascii="Times New Roman" w:hAnsi="Times New Roman"/>
          <w:b/>
          <w:sz w:val="24"/>
          <w:szCs w:val="24"/>
        </w:rPr>
        <w:t>в 1</w:t>
      </w:r>
      <w:r w:rsidRPr="003D4460"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классе,</w:t>
      </w:r>
      <w:r w:rsidRPr="00AC5C16">
        <w:rPr>
          <w:rFonts w:ascii="Times New Roman" w:hAnsi="Times New Roman"/>
          <w:sz w:val="24"/>
          <w:szCs w:val="24"/>
        </w:rPr>
        <w:t xml:space="preserve"> так как чувство языка связано прежде всего с пониманием и чутьём к особенностям словообразования и словоизменения.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Уже в период обучения грамот</w:t>
      </w:r>
      <w:r>
        <w:rPr>
          <w:rFonts w:ascii="Times New Roman" w:hAnsi="Times New Roman"/>
          <w:sz w:val="24"/>
          <w:szCs w:val="24"/>
        </w:rPr>
        <w:t>е даётся необходимый словообра</w:t>
      </w:r>
      <w:r w:rsidRPr="00AC5C16">
        <w:rPr>
          <w:rFonts w:ascii="Times New Roman" w:hAnsi="Times New Roman"/>
          <w:sz w:val="24"/>
          <w:szCs w:val="24"/>
        </w:rPr>
        <w:t>зовательный минимум: наблюдение над группами однокоренных слов позволяет детям осмыслить</w:t>
      </w:r>
      <w:r>
        <w:rPr>
          <w:rFonts w:ascii="Times New Roman" w:hAnsi="Times New Roman"/>
          <w:sz w:val="24"/>
          <w:szCs w:val="24"/>
        </w:rPr>
        <w:t xml:space="preserve"> понятия «корень слова», «одно</w:t>
      </w:r>
      <w:r w:rsidRPr="00AC5C16">
        <w:rPr>
          <w:rFonts w:ascii="Times New Roman" w:hAnsi="Times New Roman"/>
          <w:sz w:val="24"/>
          <w:szCs w:val="24"/>
        </w:rPr>
        <w:t>коренные слова», познакомиться с приставками и суффиксами. Дети наблюдают за ролью суффиксо</w:t>
      </w:r>
      <w:r>
        <w:rPr>
          <w:rFonts w:ascii="Times New Roman" w:hAnsi="Times New Roman"/>
          <w:sz w:val="24"/>
          <w:szCs w:val="24"/>
        </w:rPr>
        <w:t>в и приставок в слове, трениру</w:t>
      </w:r>
      <w:r w:rsidRPr="00AC5C16">
        <w:rPr>
          <w:rFonts w:ascii="Times New Roman" w:hAnsi="Times New Roman"/>
          <w:sz w:val="24"/>
          <w:szCs w:val="24"/>
        </w:rPr>
        <w:t xml:space="preserve">ются в образовании слов с их помощью.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b/>
          <w:sz w:val="24"/>
          <w:szCs w:val="24"/>
        </w:rPr>
        <w:t>Во 2</w:t>
      </w:r>
      <w:r w:rsidRPr="003D4460"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</w:t>
      </w:r>
      <w:r w:rsidRPr="00AC5C16">
        <w:rPr>
          <w:rFonts w:ascii="Times New Roman" w:hAnsi="Times New Roman"/>
          <w:sz w:val="24"/>
          <w:szCs w:val="24"/>
        </w:rPr>
        <w:t xml:space="preserve"> 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</w:t>
      </w:r>
      <w:r>
        <w:rPr>
          <w:rFonts w:ascii="Times New Roman" w:hAnsi="Times New Roman"/>
          <w:sz w:val="24"/>
          <w:szCs w:val="24"/>
        </w:rPr>
        <w:t>рым слова являются однокоренны</w:t>
      </w:r>
      <w:r w:rsidRPr="00AC5C16">
        <w:rPr>
          <w:rFonts w:ascii="Times New Roman" w:hAnsi="Times New Roman"/>
          <w:sz w:val="24"/>
          <w:szCs w:val="24"/>
        </w:rPr>
        <w:t>ми (одинаковый корень и близос</w:t>
      </w:r>
      <w:r>
        <w:rPr>
          <w:rFonts w:ascii="Times New Roman" w:hAnsi="Times New Roman"/>
          <w:sz w:val="24"/>
          <w:szCs w:val="24"/>
        </w:rPr>
        <w:t>ть слов по смыслу). Дети знако</w:t>
      </w:r>
      <w:r w:rsidRPr="00AC5C16">
        <w:rPr>
          <w:rFonts w:ascii="Times New Roman" w:hAnsi="Times New Roman"/>
          <w:sz w:val="24"/>
          <w:szCs w:val="24"/>
        </w:rPr>
        <w:t>мятся с определёнными суффиксами имён существительных: -ок-, -ик-, -тель-, -ушк-, -юшк-, -ёнок-, -онок-, -ят-, -ищ-, их значения- ми, учатся видеть эти суффиксы в словах, образовывать слова с этими суффиксами. Также происходит знакомство с группой при- ставок, сходных по написанию с предлогами: с, от, за, на, по, про, до и др. «Состав слова» – сквозная тема курса русского языка. При изучении всех разделов и тем в ка</w:t>
      </w:r>
      <w:r>
        <w:rPr>
          <w:rFonts w:ascii="Times New Roman" w:hAnsi="Times New Roman"/>
          <w:sz w:val="24"/>
          <w:szCs w:val="24"/>
        </w:rPr>
        <w:t>ждом классе в качестве дополни</w:t>
      </w:r>
      <w:r w:rsidRPr="00AC5C16">
        <w:rPr>
          <w:rFonts w:ascii="Times New Roman" w:hAnsi="Times New Roman"/>
          <w:sz w:val="24"/>
          <w:szCs w:val="24"/>
        </w:rPr>
        <w:t xml:space="preserve">тельного задания к упражнениям предлагается наблюдение над однокоренными словами и их значением, задания на нахождение однокоренных слов и корня в них суффикса, приставки; на подбор однокоренных слов.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b/>
          <w:sz w:val="24"/>
          <w:szCs w:val="24"/>
        </w:rPr>
        <w:t>В 1</w:t>
      </w:r>
      <w:r w:rsidRPr="003D4460"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</w:t>
      </w:r>
      <w:r w:rsidRPr="00AC5C16">
        <w:rPr>
          <w:rFonts w:ascii="Times New Roman" w:hAnsi="Times New Roman"/>
          <w:sz w:val="24"/>
          <w:szCs w:val="24"/>
        </w:rPr>
        <w:t xml:space="preserve"> в качестве материала для обуче- ния чтению предлагаются группы</w:t>
      </w:r>
      <w:r>
        <w:rPr>
          <w:rFonts w:ascii="Times New Roman" w:hAnsi="Times New Roman"/>
          <w:sz w:val="24"/>
          <w:szCs w:val="24"/>
        </w:rPr>
        <w:t xml:space="preserve"> однокоренных слов, имена суще</w:t>
      </w:r>
      <w:r w:rsidRPr="00AC5C16">
        <w:rPr>
          <w:rFonts w:ascii="Times New Roman" w:hAnsi="Times New Roman"/>
          <w:sz w:val="24"/>
          <w:szCs w:val="24"/>
        </w:rPr>
        <w:t xml:space="preserve">ствительные с наиболее частотными суффиксами; однокоренные глаголы с разными приставками. </w:t>
      </w:r>
      <w:r w:rsidRPr="003D4460">
        <w:rPr>
          <w:rFonts w:ascii="Times New Roman" w:hAnsi="Times New Roman"/>
          <w:b/>
          <w:sz w:val="24"/>
          <w:szCs w:val="24"/>
        </w:rPr>
        <w:t>Во 2</w:t>
      </w:r>
      <w:r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</w:t>
      </w:r>
      <w:r>
        <w:rPr>
          <w:rFonts w:ascii="Times New Roman" w:hAnsi="Times New Roman"/>
          <w:sz w:val="24"/>
          <w:szCs w:val="24"/>
        </w:rPr>
        <w:t xml:space="preserve"> для анализа пред</w:t>
      </w:r>
      <w:r w:rsidRPr="00AC5C16">
        <w:rPr>
          <w:rFonts w:ascii="Times New Roman" w:hAnsi="Times New Roman"/>
          <w:sz w:val="24"/>
          <w:szCs w:val="24"/>
        </w:rPr>
        <w:t xml:space="preserve">лагаются существительные мужского рода с нулевым окончанием типа дуб – дубок, кот – котёнок, стол – столик и т.п., а для изуче- ния приставок и образования слов с помощью приставок – глаголы движения (бежал, побежал, добежал, прибежал и т.п.).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b/>
          <w:sz w:val="24"/>
          <w:szCs w:val="24"/>
        </w:rPr>
        <w:t>В 3</w:t>
      </w:r>
      <w:r w:rsidRPr="003D4460"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</w:t>
      </w:r>
      <w:r w:rsidRPr="00AC5C16">
        <w:rPr>
          <w:rFonts w:ascii="Times New Roman" w:hAnsi="Times New Roman"/>
          <w:sz w:val="24"/>
          <w:szCs w:val="24"/>
        </w:rPr>
        <w:t xml:space="preserve"> дети знакомятся с окончанием и его функциями, усваивают определение окончания,</w:t>
      </w:r>
      <w:r>
        <w:rPr>
          <w:rFonts w:ascii="Times New Roman" w:hAnsi="Times New Roman"/>
          <w:sz w:val="24"/>
          <w:szCs w:val="24"/>
        </w:rPr>
        <w:t xml:space="preserve"> основы слова, а также на прак</w:t>
      </w:r>
      <w:r w:rsidRPr="00AC5C16">
        <w:rPr>
          <w:rFonts w:ascii="Times New Roman" w:hAnsi="Times New Roman"/>
          <w:sz w:val="24"/>
          <w:szCs w:val="24"/>
        </w:rPr>
        <w:t>тике постигают различие между изменением слова и образованием новых слов. Происходит знакомство с явлением чередования согласных в корне слова, на этом материале продолжается работа с группами однокоренных слов (наблюдение</w:t>
      </w:r>
      <w:r>
        <w:rPr>
          <w:rFonts w:ascii="Times New Roman" w:hAnsi="Times New Roman"/>
          <w:sz w:val="24"/>
          <w:szCs w:val="24"/>
        </w:rPr>
        <w:t xml:space="preserve"> над лексическим значением одно-</w:t>
      </w:r>
      <w:r w:rsidRPr="00AC5C16">
        <w:rPr>
          <w:rFonts w:ascii="Times New Roman" w:hAnsi="Times New Roman"/>
          <w:sz w:val="24"/>
          <w:szCs w:val="24"/>
        </w:rPr>
        <w:t xml:space="preserve"> коренных слов с чередованием согласных в корне типа дорога – дорожка – дорожный; подбор одноко</w:t>
      </w:r>
      <w:r>
        <w:rPr>
          <w:rFonts w:ascii="Times New Roman" w:hAnsi="Times New Roman"/>
          <w:sz w:val="24"/>
          <w:szCs w:val="24"/>
        </w:rPr>
        <w:t>ренных слов). Эта работа свя</w:t>
      </w:r>
      <w:r w:rsidRPr="00AC5C16">
        <w:rPr>
          <w:rFonts w:ascii="Times New Roman" w:hAnsi="Times New Roman"/>
          <w:sz w:val="24"/>
          <w:szCs w:val="24"/>
        </w:rPr>
        <w:t xml:space="preserve">зана с развитием орфографических умений, она ведётся регулярно в течение всего учебного года. Кроме того, дети знакомятся </w:t>
      </w:r>
      <w:r>
        <w:rPr>
          <w:rFonts w:ascii="Times New Roman" w:hAnsi="Times New Roman"/>
          <w:sz w:val="24"/>
          <w:szCs w:val="24"/>
        </w:rPr>
        <w:t>с другими суффиксами и пристав</w:t>
      </w:r>
      <w:r w:rsidRPr="00AC5C16">
        <w:rPr>
          <w:rFonts w:ascii="Times New Roman" w:hAnsi="Times New Roman"/>
          <w:sz w:val="24"/>
          <w:szCs w:val="24"/>
        </w:rPr>
        <w:t xml:space="preserve">ками, тренируются в образовании слов, в различении предлогов и приставок, в разборе по составу доступных слов, знакомятся со сложными словами.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b/>
          <w:sz w:val="24"/>
          <w:szCs w:val="24"/>
        </w:rPr>
        <w:t>В 4</w:t>
      </w:r>
      <w:r w:rsidRPr="003D4460">
        <w:rPr>
          <w:rFonts w:ascii="Times New Roman" w:eastAsia="MingLiU_HKSCS" w:hAnsi="Times New Roman"/>
          <w:b/>
          <w:sz w:val="24"/>
          <w:szCs w:val="24"/>
        </w:rPr>
        <w:t>-</w:t>
      </w:r>
      <w:r w:rsidRPr="003D4460">
        <w:rPr>
          <w:rFonts w:ascii="Times New Roman" w:hAnsi="Times New Roman"/>
          <w:b/>
          <w:sz w:val="24"/>
          <w:szCs w:val="24"/>
        </w:rPr>
        <w:t>м классе</w:t>
      </w:r>
      <w:r w:rsidRPr="00AC5C16">
        <w:rPr>
          <w:rFonts w:ascii="Times New Roman" w:hAnsi="Times New Roman"/>
          <w:sz w:val="24"/>
          <w:szCs w:val="24"/>
        </w:rPr>
        <w:t xml:space="preserve"> дети продолжают наблюдение за словоизменением и словообразованием имён существительных, имён прилагатель- ных, глаголов, личных местоимений, разбирают по составу доступ- 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т.п.).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Таким образом, на протяжении всех лет обучения в начальной школе у ребёнка формируется чувство языка, чувство слова; соз- даётся база для формирования орфографической зоркости, для развития орфографических умений.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Третий аспект рассмотрения слова – </w:t>
      </w:r>
      <w:r w:rsidRPr="003C0DD8">
        <w:rPr>
          <w:rFonts w:ascii="Times New Roman" w:hAnsi="Times New Roman"/>
          <w:b/>
          <w:sz w:val="24"/>
          <w:szCs w:val="24"/>
        </w:rPr>
        <w:t>лексический.</w:t>
      </w:r>
      <w:r w:rsidRPr="00AC5C16">
        <w:rPr>
          <w:rFonts w:ascii="Times New Roman" w:hAnsi="Times New Roman"/>
          <w:sz w:val="24"/>
          <w:szCs w:val="24"/>
        </w:rPr>
        <w:t xml:space="preserve"> Он связан с называнием предметов и явлений окружающего мира. </w:t>
      </w:r>
      <w:r w:rsidRPr="003D4460">
        <w:rPr>
          <w:rFonts w:ascii="Times New Roman" w:hAnsi="Times New Roman"/>
          <w:b/>
          <w:sz w:val="24"/>
          <w:szCs w:val="24"/>
        </w:rPr>
        <w:t>Лексическая работа</w:t>
      </w:r>
      <w:r w:rsidRPr="00AC5C16">
        <w:rPr>
          <w:rFonts w:ascii="Times New Roman" w:hAnsi="Times New Roman"/>
          <w:sz w:val="24"/>
          <w:szCs w:val="24"/>
        </w:rPr>
        <w:t xml:space="preserve"> пронизывает весь курс: регулярно ведётся наблюдение над значением слов, в том числе однокоренных; объясняются и уточняются значения слов (в том</w:t>
      </w:r>
      <w:r>
        <w:rPr>
          <w:rFonts w:ascii="Times New Roman" w:hAnsi="Times New Roman"/>
          <w:sz w:val="24"/>
          <w:szCs w:val="24"/>
        </w:rPr>
        <w:t xml:space="preserve"> числе с помощью толкового сло</w:t>
      </w:r>
      <w:r w:rsidRPr="00AC5C16">
        <w:rPr>
          <w:rFonts w:ascii="Times New Roman" w:hAnsi="Times New Roman"/>
          <w:sz w:val="24"/>
          <w:szCs w:val="24"/>
        </w:rPr>
        <w:t>варя). Дети наблюдают над сочет</w:t>
      </w:r>
      <w:r>
        <w:rPr>
          <w:rFonts w:ascii="Times New Roman" w:hAnsi="Times New Roman"/>
          <w:sz w:val="24"/>
          <w:szCs w:val="24"/>
        </w:rPr>
        <w:t>аемостью слов, над словоупотре</w:t>
      </w:r>
      <w:r w:rsidRPr="00AC5C16">
        <w:rPr>
          <w:rFonts w:ascii="Times New Roman" w:hAnsi="Times New Roman"/>
          <w:sz w:val="24"/>
          <w:szCs w:val="24"/>
        </w:rPr>
        <w:t xml:space="preserve">блением, практически знакомятся с синонимией, антонимией, омонимией, с многозначностью, с переносным значением слова. Четвёртый аспект рассмотрения слова – </w:t>
      </w:r>
      <w:r w:rsidRPr="003C0DD8">
        <w:rPr>
          <w:rFonts w:ascii="Times New Roman" w:hAnsi="Times New Roman"/>
          <w:b/>
          <w:sz w:val="24"/>
          <w:szCs w:val="24"/>
        </w:rPr>
        <w:t>морфологический.</w:t>
      </w:r>
      <w:r w:rsidRPr="003D4460">
        <w:rPr>
          <w:rFonts w:ascii="Times New Roman" w:hAnsi="Times New Roman"/>
          <w:b/>
          <w:sz w:val="24"/>
          <w:szCs w:val="24"/>
        </w:rPr>
        <w:t>Морфология</w:t>
      </w:r>
      <w:r w:rsidRPr="00AC5C16">
        <w:rPr>
          <w:rFonts w:ascii="Times New Roman" w:hAnsi="Times New Roman"/>
          <w:sz w:val="24"/>
          <w:szCs w:val="24"/>
        </w:rPr>
        <w:t xml:space="preserve"> – самый сложный для ребёнка раздел, так как его изучение предполагает сформиров</w:t>
      </w:r>
      <w:r>
        <w:rPr>
          <w:rFonts w:ascii="Times New Roman" w:hAnsi="Times New Roman"/>
          <w:sz w:val="24"/>
          <w:szCs w:val="24"/>
        </w:rPr>
        <w:t>анность определённых мысли</w:t>
      </w:r>
      <w:r w:rsidRPr="00AC5C16">
        <w:rPr>
          <w:rFonts w:ascii="Times New Roman" w:hAnsi="Times New Roman"/>
          <w:sz w:val="24"/>
          <w:szCs w:val="24"/>
        </w:rPr>
        <w:t>тельных операций, способности к обобщению, к абстрагированию. Изучение частей речи требует знан</w:t>
      </w:r>
      <w:r>
        <w:rPr>
          <w:rFonts w:ascii="Times New Roman" w:hAnsi="Times New Roman"/>
          <w:sz w:val="24"/>
          <w:szCs w:val="24"/>
        </w:rPr>
        <w:t>ий о составе слова и словообра</w:t>
      </w:r>
      <w:r w:rsidRPr="00AC5C16">
        <w:rPr>
          <w:rFonts w:ascii="Times New Roman" w:hAnsi="Times New Roman"/>
          <w:sz w:val="24"/>
          <w:szCs w:val="24"/>
        </w:rPr>
        <w:t>зовании, а также знаний из области</w:t>
      </w:r>
      <w:r>
        <w:rPr>
          <w:rFonts w:ascii="Times New Roman" w:hAnsi="Times New Roman"/>
          <w:sz w:val="24"/>
          <w:szCs w:val="24"/>
        </w:rPr>
        <w:t xml:space="preserve"> лексики (значение слова), син</w:t>
      </w:r>
      <w:r w:rsidRPr="00AC5C16">
        <w:rPr>
          <w:rFonts w:ascii="Times New Roman" w:hAnsi="Times New Roman"/>
          <w:sz w:val="24"/>
          <w:szCs w:val="24"/>
        </w:rPr>
        <w:t>таксиса (функционирование слов в предложении). Нужно также иметь в виду, что морфология изучается как средство развития мышления детей, представлени</w:t>
      </w:r>
      <w:r>
        <w:rPr>
          <w:rFonts w:ascii="Times New Roman" w:hAnsi="Times New Roman"/>
          <w:sz w:val="24"/>
          <w:szCs w:val="24"/>
        </w:rPr>
        <w:t>я о языке как системе и повыше</w:t>
      </w:r>
      <w:r w:rsidRPr="00AC5C16">
        <w:rPr>
          <w:rFonts w:ascii="Times New Roman" w:hAnsi="Times New Roman"/>
          <w:sz w:val="24"/>
          <w:szCs w:val="24"/>
        </w:rPr>
        <w:t xml:space="preserve">ния орфографической грамотности.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0DD8">
        <w:rPr>
          <w:rFonts w:ascii="Times New Roman" w:hAnsi="Times New Roman"/>
          <w:b/>
          <w:sz w:val="24"/>
          <w:szCs w:val="24"/>
        </w:rPr>
        <w:t>В 1</w:t>
      </w:r>
      <w:r w:rsidRPr="003C0DD8">
        <w:rPr>
          <w:rFonts w:ascii="Times New Roman" w:eastAsia="MingLiU_HKSCS" w:hAnsi="Times New Roman"/>
          <w:b/>
          <w:sz w:val="24"/>
          <w:szCs w:val="24"/>
        </w:rPr>
        <w:t>-</w:t>
      </w:r>
      <w:r w:rsidRPr="003C0DD8">
        <w:rPr>
          <w:rFonts w:ascii="Times New Roman" w:hAnsi="Times New Roman"/>
          <w:b/>
          <w:sz w:val="24"/>
          <w:szCs w:val="24"/>
        </w:rPr>
        <w:t>м классе</w:t>
      </w:r>
      <w:r w:rsidRPr="00AC5C16">
        <w:rPr>
          <w:rFonts w:ascii="Times New Roman" w:hAnsi="Times New Roman"/>
          <w:sz w:val="24"/>
          <w:szCs w:val="24"/>
        </w:rPr>
        <w:t xml:space="preserve"> в курсе обучения грамоте и </w:t>
      </w:r>
      <w:r w:rsidRPr="003C0DD8">
        <w:rPr>
          <w:rFonts w:ascii="Times New Roman" w:hAnsi="Times New Roman"/>
          <w:b/>
          <w:sz w:val="24"/>
          <w:szCs w:val="24"/>
        </w:rPr>
        <w:t>во 2</w:t>
      </w:r>
      <w:r w:rsidRPr="003C0DD8">
        <w:rPr>
          <w:rFonts w:ascii="Times New Roman" w:eastAsia="MingLiU_HKSCS" w:hAnsi="Times New Roman"/>
          <w:b/>
          <w:sz w:val="24"/>
          <w:szCs w:val="24"/>
        </w:rPr>
        <w:t>-</w:t>
      </w:r>
      <w:r w:rsidRPr="003C0DD8">
        <w:rPr>
          <w:rFonts w:ascii="Times New Roman" w:hAnsi="Times New Roman"/>
          <w:b/>
          <w:sz w:val="24"/>
          <w:szCs w:val="24"/>
        </w:rPr>
        <w:t>м классе</w:t>
      </w:r>
      <w:r>
        <w:rPr>
          <w:rFonts w:ascii="Times New Roman" w:hAnsi="Times New Roman"/>
          <w:sz w:val="24"/>
          <w:szCs w:val="24"/>
        </w:rPr>
        <w:t xml:space="preserve"> дети зна</w:t>
      </w:r>
      <w:r w:rsidRPr="00AC5C16">
        <w:rPr>
          <w:rFonts w:ascii="Times New Roman" w:hAnsi="Times New Roman"/>
          <w:sz w:val="24"/>
          <w:szCs w:val="24"/>
        </w:rPr>
        <w:t>комятся с группами слов, которые отвечают на определённые вопросы (1) кто? что? 2) какой? ка</w:t>
      </w:r>
      <w:r>
        <w:rPr>
          <w:rFonts w:ascii="Times New Roman" w:hAnsi="Times New Roman"/>
          <w:sz w:val="24"/>
          <w:szCs w:val="24"/>
        </w:rPr>
        <w:t>кая? какое? какие? 3) что дела</w:t>
      </w:r>
      <w:r w:rsidRPr="00AC5C16">
        <w:rPr>
          <w:rFonts w:ascii="Times New Roman" w:hAnsi="Times New Roman"/>
          <w:sz w:val="24"/>
          <w:szCs w:val="24"/>
        </w:rPr>
        <w:t>ет? что делал? что сделал?), учатся ставить вопросы к словам, от слова к слову, узнают, что слова, которые отвечают на вопросы «кто? – что?», могут называть один предмет и много предметов; частично усваивают определения частей речи. Кроме того, выделяется группа слов, к которым нельзя задать вопрос (предлоги, союзы, а так</w:t>
      </w:r>
      <w:r>
        <w:rPr>
          <w:rFonts w:ascii="Times New Roman" w:hAnsi="Times New Roman"/>
          <w:sz w:val="24"/>
          <w:szCs w:val="24"/>
        </w:rPr>
        <w:t>же слова, которые выражают чув</w:t>
      </w:r>
      <w:r w:rsidRPr="00AC5C16">
        <w:rPr>
          <w:rFonts w:ascii="Times New Roman" w:hAnsi="Times New Roman"/>
          <w:sz w:val="24"/>
          <w:szCs w:val="24"/>
        </w:rPr>
        <w:t>ства, но не называют их – без введения термина «междометие»). Так постепенно у детей складыва</w:t>
      </w:r>
      <w:r>
        <w:rPr>
          <w:rFonts w:ascii="Times New Roman" w:hAnsi="Times New Roman"/>
          <w:sz w:val="24"/>
          <w:szCs w:val="24"/>
        </w:rPr>
        <w:t>ется представление о трёх груп</w:t>
      </w:r>
      <w:r w:rsidRPr="00AC5C16">
        <w:rPr>
          <w:rFonts w:ascii="Times New Roman" w:hAnsi="Times New Roman"/>
          <w:sz w:val="24"/>
          <w:szCs w:val="24"/>
        </w:rPr>
        <w:t xml:space="preserve">пах слов в русском языке – самостоятельных (знаменательных), служебных, междометиях – и об их функциях в речи.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0DD8">
        <w:rPr>
          <w:rFonts w:ascii="Times New Roman" w:hAnsi="Times New Roman"/>
          <w:b/>
          <w:sz w:val="24"/>
          <w:szCs w:val="24"/>
        </w:rPr>
        <w:t>В 3</w:t>
      </w:r>
      <w:r w:rsidRPr="003C0DD8">
        <w:rPr>
          <w:rFonts w:ascii="Times New Roman" w:eastAsia="MingLiU_HKSCS" w:hAnsi="Times New Roman"/>
          <w:b/>
          <w:sz w:val="24"/>
          <w:szCs w:val="24"/>
        </w:rPr>
        <w:t>-</w:t>
      </w:r>
      <w:r w:rsidRPr="003C0DD8">
        <w:rPr>
          <w:rFonts w:ascii="Times New Roman" w:hAnsi="Times New Roman"/>
          <w:b/>
          <w:sz w:val="24"/>
          <w:szCs w:val="24"/>
        </w:rPr>
        <w:t>м и 4</w:t>
      </w:r>
      <w:r w:rsidRPr="003C0DD8">
        <w:rPr>
          <w:rFonts w:ascii="Times New Roman" w:eastAsia="MingLiU_HKSCS" w:hAnsi="Times New Roman"/>
          <w:b/>
          <w:sz w:val="24"/>
          <w:szCs w:val="24"/>
        </w:rPr>
        <w:t>-</w:t>
      </w:r>
      <w:r w:rsidRPr="003C0DD8">
        <w:rPr>
          <w:rFonts w:ascii="Times New Roman" w:hAnsi="Times New Roman"/>
          <w:b/>
          <w:sz w:val="24"/>
          <w:szCs w:val="24"/>
        </w:rPr>
        <w:t>м классах</w:t>
      </w:r>
      <w:r w:rsidRPr="00AC5C16">
        <w:rPr>
          <w:rFonts w:ascii="Times New Roman" w:hAnsi="Times New Roman"/>
          <w:sz w:val="24"/>
          <w:szCs w:val="24"/>
        </w:rPr>
        <w:t xml:space="preserve"> части речи становятся главным предметом изучения, т.к. для этого есть не</w:t>
      </w:r>
      <w:r>
        <w:rPr>
          <w:rFonts w:ascii="Times New Roman" w:hAnsi="Times New Roman"/>
          <w:sz w:val="24"/>
          <w:szCs w:val="24"/>
        </w:rPr>
        <w:t>обходимые базовые знания и уме</w:t>
      </w:r>
      <w:r w:rsidRPr="00AC5C16">
        <w:rPr>
          <w:rFonts w:ascii="Times New Roman" w:hAnsi="Times New Roman"/>
          <w:sz w:val="24"/>
          <w:szCs w:val="24"/>
        </w:rPr>
        <w:t>ния, накоплен определённый яз</w:t>
      </w:r>
      <w:r>
        <w:rPr>
          <w:rFonts w:ascii="Times New Roman" w:hAnsi="Times New Roman"/>
          <w:sz w:val="24"/>
          <w:szCs w:val="24"/>
        </w:rPr>
        <w:t>ыковой опыт в результате наблю</w:t>
      </w:r>
      <w:r w:rsidRPr="00AC5C16">
        <w:rPr>
          <w:rFonts w:ascii="Times New Roman" w:hAnsi="Times New Roman"/>
          <w:sz w:val="24"/>
          <w:szCs w:val="24"/>
        </w:rPr>
        <w:t xml:space="preserve">дений за </w:t>
      </w:r>
      <w:r>
        <w:rPr>
          <w:rFonts w:ascii="Times New Roman" w:hAnsi="Times New Roman"/>
          <w:sz w:val="24"/>
          <w:szCs w:val="24"/>
        </w:rPr>
        <w:t xml:space="preserve">функционированием слов в речи.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Изучаются сведения об имен</w:t>
      </w:r>
      <w:r>
        <w:rPr>
          <w:rFonts w:ascii="Times New Roman" w:hAnsi="Times New Roman"/>
          <w:sz w:val="24"/>
          <w:szCs w:val="24"/>
        </w:rPr>
        <w:t>ах существительных, именах при</w:t>
      </w:r>
      <w:r w:rsidRPr="00AC5C16">
        <w:rPr>
          <w:rFonts w:ascii="Times New Roman" w:hAnsi="Times New Roman"/>
          <w:sz w:val="24"/>
          <w:szCs w:val="24"/>
        </w:rPr>
        <w:t>лагательных, глаголах и личных местоим</w:t>
      </w:r>
      <w:r>
        <w:rPr>
          <w:rFonts w:ascii="Times New Roman" w:hAnsi="Times New Roman"/>
          <w:sz w:val="24"/>
          <w:szCs w:val="24"/>
        </w:rPr>
        <w:t>ениях, об их роли в пред</w:t>
      </w:r>
      <w:r w:rsidRPr="00AC5C16">
        <w:rPr>
          <w:rFonts w:ascii="Times New Roman" w:hAnsi="Times New Roman"/>
          <w:sz w:val="24"/>
          <w:szCs w:val="24"/>
        </w:rPr>
        <w:t>ложении. Параллельно вводятся соответствующие орфограммы и сведения об отдельных особеннос</w:t>
      </w:r>
      <w:r>
        <w:rPr>
          <w:rFonts w:ascii="Times New Roman" w:hAnsi="Times New Roman"/>
          <w:sz w:val="24"/>
          <w:szCs w:val="24"/>
        </w:rPr>
        <w:t>тях словообразования и словоиз</w:t>
      </w:r>
      <w:r w:rsidRPr="00AC5C16">
        <w:rPr>
          <w:rFonts w:ascii="Times New Roman" w:hAnsi="Times New Roman"/>
          <w:sz w:val="24"/>
          <w:szCs w:val="24"/>
        </w:rPr>
        <w:t>менения этих частей речи.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 При изучении частей речи осо</w:t>
      </w:r>
      <w:r>
        <w:rPr>
          <w:rFonts w:ascii="Times New Roman" w:hAnsi="Times New Roman"/>
          <w:sz w:val="24"/>
          <w:szCs w:val="24"/>
        </w:rPr>
        <w:t>бое внимание уделяется наблюде</w:t>
      </w:r>
      <w:r w:rsidRPr="00AC5C16">
        <w:rPr>
          <w:rFonts w:ascii="Times New Roman" w:hAnsi="Times New Roman"/>
          <w:sz w:val="24"/>
          <w:szCs w:val="24"/>
        </w:rPr>
        <w:t>нию за их ролью в предложении</w:t>
      </w:r>
      <w:r>
        <w:rPr>
          <w:rFonts w:ascii="Times New Roman" w:hAnsi="Times New Roman"/>
          <w:sz w:val="24"/>
          <w:szCs w:val="24"/>
        </w:rPr>
        <w:t>, тексте, за особенностями упо</w:t>
      </w:r>
      <w:r w:rsidRPr="00AC5C16">
        <w:rPr>
          <w:rFonts w:ascii="Times New Roman" w:hAnsi="Times New Roman"/>
          <w:sz w:val="24"/>
          <w:szCs w:val="24"/>
        </w:rPr>
        <w:t xml:space="preserve">требления существительных, прилагательных, глаголов и лич- ных местоимений, синонимией и антонимией; а также упражне- ниям в подборе синонимов и антонимов, тематических групп слов.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В курсе русского языка дети получают</w:t>
      </w:r>
      <w:r>
        <w:rPr>
          <w:rFonts w:ascii="Times New Roman" w:hAnsi="Times New Roman"/>
          <w:sz w:val="24"/>
          <w:szCs w:val="24"/>
        </w:rPr>
        <w:t xml:space="preserve"> первоначальное пред</w:t>
      </w:r>
      <w:r w:rsidRPr="00AC5C16">
        <w:rPr>
          <w:rFonts w:ascii="Times New Roman" w:hAnsi="Times New Roman"/>
          <w:sz w:val="24"/>
          <w:szCs w:val="24"/>
        </w:rPr>
        <w:t>ставление о системе языка, т.к. знакомятся на элементарном уровне со всеми единицами языка:</w:t>
      </w:r>
      <w:r>
        <w:rPr>
          <w:rFonts w:ascii="Times New Roman" w:hAnsi="Times New Roman"/>
          <w:sz w:val="24"/>
          <w:szCs w:val="24"/>
        </w:rPr>
        <w:t xml:space="preserve"> звуком, морфемой, словом, сло</w:t>
      </w:r>
      <w:r w:rsidRPr="00AC5C16">
        <w:rPr>
          <w:rFonts w:ascii="Times New Roman" w:hAnsi="Times New Roman"/>
          <w:sz w:val="24"/>
          <w:szCs w:val="24"/>
        </w:rPr>
        <w:t xml:space="preserve">восочетанием, предложением и текстом, наблюдают соотношения между этими языковыми единицами.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Помимо разделов </w:t>
      </w:r>
      <w:r w:rsidRPr="003C0DD8">
        <w:rPr>
          <w:rFonts w:ascii="Times New Roman" w:hAnsi="Times New Roman"/>
          <w:b/>
          <w:sz w:val="24"/>
          <w:szCs w:val="24"/>
        </w:rPr>
        <w:t>«Слово», «Предложение» и «Текст»</w:t>
      </w:r>
      <w:r w:rsidRPr="00AC5C16">
        <w:rPr>
          <w:rFonts w:ascii="Times New Roman" w:hAnsi="Times New Roman"/>
          <w:sz w:val="24"/>
          <w:szCs w:val="24"/>
        </w:rPr>
        <w:t xml:space="preserve"> в курс русского языка входят разделы </w:t>
      </w:r>
      <w:r w:rsidRPr="003C0DD8">
        <w:rPr>
          <w:rFonts w:ascii="Times New Roman" w:hAnsi="Times New Roman"/>
          <w:b/>
          <w:sz w:val="24"/>
          <w:szCs w:val="24"/>
        </w:rPr>
        <w:t>«Развитие речи» и «Совершенствование навыков каллиграфии».</w:t>
      </w:r>
      <w:r w:rsidRPr="00AC5C16">
        <w:rPr>
          <w:rFonts w:ascii="Times New Roman" w:hAnsi="Times New Roman"/>
          <w:sz w:val="24"/>
          <w:szCs w:val="24"/>
        </w:rPr>
        <w:t xml:space="preserve"> Два последних не выделены в качестве специальных </w:t>
      </w:r>
      <w:r>
        <w:rPr>
          <w:rFonts w:ascii="Times New Roman" w:hAnsi="Times New Roman"/>
          <w:sz w:val="24"/>
          <w:szCs w:val="24"/>
        </w:rPr>
        <w:t>разделов для изучения, но явля</w:t>
      </w:r>
      <w:r w:rsidRPr="00AC5C16">
        <w:rPr>
          <w:rFonts w:ascii="Times New Roman" w:hAnsi="Times New Roman"/>
          <w:sz w:val="24"/>
          <w:szCs w:val="24"/>
        </w:rPr>
        <w:t xml:space="preserve">ются ведущими направлениями работы по русскому языку в курсе начальной школы.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0DD8">
        <w:rPr>
          <w:rFonts w:ascii="Times New Roman" w:hAnsi="Times New Roman"/>
          <w:b/>
          <w:sz w:val="24"/>
          <w:szCs w:val="24"/>
        </w:rPr>
        <w:t>Основные направления работы по развитию речи: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1) Количественное и качестве</w:t>
      </w:r>
      <w:r>
        <w:rPr>
          <w:rFonts w:ascii="Times New Roman" w:hAnsi="Times New Roman"/>
          <w:sz w:val="24"/>
          <w:szCs w:val="24"/>
        </w:rPr>
        <w:t>нное обогащение активного, пас</w:t>
      </w:r>
      <w:r w:rsidRPr="00AC5C16">
        <w:rPr>
          <w:rFonts w:ascii="Times New Roman" w:hAnsi="Times New Roman"/>
          <w:sz w:val="24"/>
          <w:szCs w:val="24"/>
        </w:rPr>
        <w:t>сивного и потенциального словаря детей в ходе наблюдения за лек- 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</w:t>
      </w:r>
      <w:r>
        <w:rPr>
          <w:rFonts w:ascii="Times New Roman" w:hAnsi="Times New Roman"/>
          <w:sz w:val="24"/>
          <w:szCs w:val="24"/>
        </w:rPr>
        <w:t>ми из толкового словаря, слова</w:t>
      </w:r>
      <w:r w:rsidRPr="00AC5C16">
        <w:rPr>
          <w:rFonts w:ascii="Times New Roman" w:hAnsi="Times New Roman"/>
          <w:sz w:val="24"/>
          <w:szCs w:val="24"/>
        </w:rPr>
        <w:t xml:space="preserve">ря синонимов.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</w:t>
      </w:r>
      <w:r>
        <w:rPr>
          <w:rFonts w:ascii="Times New Roman" w:hAnsi="Times New Roman"/>
          <w:sz w:val="24"/>
          <w:szCs w:val="24"/>
        </w:rPr>
        <w:t>таемостью. Самостоятельное кон</w:t>
      </w:r>
      <w:r w:rsidRPr="00AC5C16">
        <w:rPr>
          <w:rFonts w:ascii="Times New Roman" w:hAnsi="Times New Roman"/>
          <w:sz w:val="24"/>
          <w:szCs w:val="24"/>
        </w:rPr>
        <w:t>струирование словосочетаний, п</w:t>
      </w:r>
      <w:r>
        <w:rPr>
          <w:rFonts w:ascii="Times New Roman" w:hAnsi="Times New Roman"/>
          <w:sz w:val="24"/>
          <w:szCs w:val="24"/>
        </w:rPr>
        <w:t>редложений, продуцирование тек</w:t>
      </w:r>
      <w:r w:rsidRPr="00AC5C16">
        <w:rPr>
          <w:rFonts w:ascii="Times New Roman" w:hAnsi="Times New Roman"/>
          <w:sz w:val="24"/>
          <w:szCs w:val="24"/>
        </w:rPr>
        <w:t>стов.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3) Развитие связной устной и </w:t>
      </w:r>
      <w:r>
        <w:rPr>
          <w:rFonts w:ascii="Times New Roman" w:hAnsi="Times New Roman"/>
          <w:sz w:val="24"/>
          <w:szCs w:val="24"/>
        </w:rPr>
        <w:t>письменной речи: овладение про</w:t>
      </w:r>
      <w:r w:rsidRPr="00AC5C16">
        <w:rPr>
          <w:rFonts w:ascii="Times New Roman" w:hAnsi="Times New Roman"/>
          <w:sz w:val="24"/>
          <w:szCs w:val="24"/>
        </w:rPr>
        <w:t>дуктивными навыками и умениям</w:t>
      </w:r>
      <w:r>
        <w:rPr>
          <w:rFonts w:ascii="Times New Roman" w:hAnsi="Times New Roman"/>
          <w:sz w:val="24"/>
          <w:szCs w:val="24"/>
        </w:rPr>
        <w:t>и устной и письменной разговор</w:t>
      </w:r>
      <w:r w:rsidRPr="00AC5C16">
        <w:rPr>
          <w:rFonts w:ascii="Times New Roman" w:hAnsi="Times New Roman"/>
          <w:sz w:val="24"/>
          <w:szCs w:val="24"/>
        </w:rPr>
        <w:t>ной речи, устной учебно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>научной речи; навыками и умениями понимания и элементарного анализа художественного и учебно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>научного текста.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 4) Развитие орфоэпических навыков, а также умения говорить и читать с правильной интонацией. Обучение по данной программе предполагает одновременную работу с детьми по курсу </w:t>
      </w:r>
      <w:r>
        <w:rPr>
          <w:rFonts w:ascii="Times New Roman" w:hAnsi="Times New Roman"/>
          <w:b/>
          <w:sz w:val="24"/>
          <w:szCs w:val="24"/>
        </w:rPr>
        <w:t>риторики</w:t>
      </w:r>
      <w:r w:rsidRPr="003C0D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Этот курс имеет целью обуче</w:t>
      </w:r>
      <w:r w:rsidRPr="00AC5C16">
        <w:rPr>
          <w:rFonts w:ascii="Times New Roman" w:hAnsi="Times New Roman"/>
          <w:sz w:val="24"/>
          <w:szCs w:val="24"/>
        </w:rPr>
        <w:t>ние умелому, успешному, эффективному общению и носит сугубо практический характер: центра</w:t>
      </w:r>
      <w:r>
        <w:rPr>
          <w:rFonts w:ascii="Times New Roman" w:hAnsi="Times New Roman"/>
          <w:sz w:val="24"/>
          <w:szCs w:val="24"/>
        </w:rPr>
        <w:t>льное место в нём занимают ком</w:t>
      </w:r>
      <w:r w:rsidRPr="00AC5C16">
        <w:rPr>
          <w:rFonts w:ascii="Times New Roman" w:hAnsi="Times New Roman"/>
          <w:sz w:val="24"/>
          <w:szCs w:val="24"/>
        </w:rPr>
        <w:t xml:space="preserve">муникативные умения.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Таким образом, курс русского языка, имеющий практическую направленность, показывает значимость всех единиц языка для успешного общения, сообщает не</w:t>
      </w:r>
      <w:r>
        <w:rPr>
          <w:rFonts w:ascii="Times New Roman" w:hAnsi="Times New Roman"/>
          <w:sz w:val="24"/>
          <w:szCs w:val="24"/>
        </w:rPr>
        <w:t>обходимые знания об этих едини</w:t>
      </w:r>
      <w:r w:rsidRPr="00AC5C16">
        <w:rPr>
          <w:rFonts w:ascii="Times New Roman" w:hAnsi="Times New Roman"/>
          <w:sz w:val="24"/>
          <w:szCs w:val="24"/>
        </w:rPr>
        <w:t>цах языка, формирует учебно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зыковые, речевые, коммуникатив</w:t>
      </w:r>
      <w:r w:rsidRPr="00AC5C16">
        <w:rPr>
          <w:rFonts w:ascii="Times New Roman" w:hAnsi="Times New Roman"/>
          <w:sz w:val="24"/>
          <w:szCs w:val="24"/>
        </w:rPr>
        <w:t>ные и правописные умения и навыки, необходимые для успешного общения. Курс риторики учит, как пользоваться этими знаниями и умениями на практике – в различных речевых ситуациях, учит владеть различными речевыми</w:t>
      </w:r>
      <w:r>
        <w:rPr>
          <w:rFonts w:ascii="Times New Roman" w:hAnsi="Times New Roman"/>
          <w:sz w:val="24"/>
          <w:szCs w:val="24"/>
        </w:rPr>
        <w:t xml:space="preserve"> жанрами. Сочетание курсов рус</w:t>
      </w:r>
      <w:r w:rsidRPr="00AC5C16">
        <w:rPr>
          <w:rFonts w:ascii="Times New Roman" w:hAnsi="Times New Roman"/>
          <w:sz w:val="24"/>
          <w:szCs w:val="24"/>
        </w:rPr>
        <w:t>ского языка и риторики создаёт</w:t>
      </w:r>
      <w:r>
        <w:rPr>
          <w:rFonts w:ascii="Times New Roman" w:hAnsi="Times New Roman"/>
          <w:sz w:val="24"/>
          <w:szCs w:val="24"/>
        </w:rPr>
        <w:t xml:space="preserve"> условия для максимально успеш</w:t>
      </w:r>
      <w:r w:rsidRPr="00AC5C16">
        <w:rPr>
          <w:rFonts w:ascii="Times New Roman" w:hAnsi="Times New Roman"/>
          <w:sz w:val="24"/>
          <w:szCs w:val="24"/>
        </w:rPr>
        <w:t>ного формирования функционал</w:t>
      </w:r>
      <w:r>
        <w:rPr>
          <w:rFonts w:ascii="Times New Roman" w:hAnsi="Times New Roman"/>
          <w:sz w:val="24"/>
          <w:szCs w:val="24"/>
        </w:rPr>
        <w:t>ьно грамотной личности, получе</w:t>
      </w:r>
      <w:r w:rsidRPr="00AC5C16">
        <w:rPr>
          <w:rFonts w:ascii="Times New Roman" w:hAnsi="Times New Roman"/>
          <w:sz w:val="24"/>
          <w:szCs w:val="24"/>
        </w:rPr>
        <w:t>ния нового образовательного ре</w:t>
      </w:r>
      <w:r>
        <w:rPr>
          <w:rFonts w:ascii="Times New Roman" w:hAnsi="Times New Roman"/>
          <w:sz w:val="24"/>
          <w:szCs w:val="24"/>
        </w:rPr>
        <w:t>зультата как совокупности пред</w:t>
      </w:r>
      <w:r w:rsidRPr="00AC5C16">
        <w:rPr>
          <w:rFonts w:ascii="Times New Roman" w:hAnsi="Times New Roman"/>
          <w:sz w:val="24"/>
          <w:szCs w:val="24"/>
        </w:rPr>
        <w:t xml:space="preserve">метных умений, универсальных учебных действий и личностных результатов.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0DD8">
        <w:rPr>
          <w:rFonts w:ascii="Times New Roman" w:hAnsi="Times New Roman"/>
          <w:b/>
          <w:sz w:val="24"/>
          <w:szCs w:val="24"/>
        </w:rPr>
        <w:t>Отличие данной программы заключается в том</w:t>
      </w:r>
      <w:r w:rsidRPr="00AC5C16">
        <w:rPr>
          <w:rFonts w:ascii="Times New Roman" w:hAnsi="Times New Roman"/>
          <w:sz w:val="24"/>
          <w:szCs w:val="24"/>
        </w:rPr>
        <w:t>, что: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1) Определены основные линии развития учащихся средствами предмета «Русский язык», на которых строится непрерывный курс (общие с курсом «Литературное чтение» и специфические для курса «Русский язык»): овладение функциональной грамотностью; навыками и умениями различных видов устной и письменной речи; орфографией и пунктуаци</w:t>
      </w:r>
      <w:r>
        <w:rPr>
          <w:rFonts w:ascii="Times New Roman" w:hAnsi="Times New Roman"/>
          <w:sz w:val="24"/>
          <w:szCs w:val="24"/>
        </w:rPr>
        <w:t>ей; навыками и умениями понима</w:t>
      </w:r>
      <w:r w:rsidRPr="00AC5C16">
        <w:rPr>
          <w:rFonts w:ascii="Times New Roman" w:hAnsi="Times New Roman"/>
          <w:sz w:val="24"/>
          <w:szCs w:val="24"/>
        </w:rPr>
        <w:t xml:space="preserve">ния и анализа текстов; приобретение и систематизация знаний о языке; раскрытие его воспитательного потенциала; формирование у детей чувства языка.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2) Предложен путь формирования у детей орфо</w:t>
      </w:r>
      <w:r>
        <w:rPr>
          <w:rFonts w:ascii="Times New Roman" w:hAnsi="Times New Roman"/>
          <w:sz w:val="24"/>
          <w:szCs w:val="24"/>
        </w:rPr>
        <w:t>графической зор</w:t>
      </w:r>
      <w:r w:rsidRPr="00AC5C16">
        <w:rPr>
          <w:rFonts w:ascii="Times New Roman" w:hAnsi="Times New Roman"/>
          <w:sz w:val="24"/>
          <w:szCs w:val="24"/>
        </w:rPr>
        <w:t>кости на основе целенаправленной систематической работы над составом и лексическим значением слова в сочетании с его звуко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буквенным анализом; развития на этой основе языкового чутья детей.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3) Названы опознавательные признаки изучаемых орфограмм, по которым дети учатся обнаруживать орфограммы в словах и между словами.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 xml:space="preserve">4) Сведения о частях слова вводятся раньше – с первых шагов обучения грамоте, в ходе регулярного наблюдения над словами.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5) Усилено внимание к синтаксису и пунктуации – основе</w:t>
      </w:r>
      <w:r>
        <w:rPr>
          <w:rFonts w:ascii="Times New Roman" w:hAnsi="Times New Roman"/>
          <w:sz w:val="24"/>
          <w:szCs w:val="24"/>
        </w:rPr>
        <w:t xml:space="preserve"> пись</w:t>
      </w:r>
      <w:r w:rsidRPr="00AC5C16">
        <w:rPr>
          <w:rFonts w:ascii="Times New Roman" w:hAnsi="Times New Roman"/>
          <w:sz w:val="24"/>
          <w:szCs w:val="24"/>
        </w:rPr>
        <w:t>менной речи, средству выражения собственных мыслей и чувств и понимания чужих. Увеличен объ</w:t>
      </w:r>
      <w:r>
        <w:rPr>
          <w:rFonts w:ascii="Times New Roman" w:hAnsi="Times New Roman"/>
          <w:sz w:val="24"/>
          <w:szCs w:val="24"/>
        </w:rPr>
        <w:t>ём изучаемого материала по син</w:t>
      </w:r>
      <w:r w:rsidRPr="00AC5C16">
        <w:rPr>
          <w:rFonts w:ascii="Times New Roman" w:hAnsi="Times New Roman"/>
          <w:sz w:val="24"/>
          <w:szCs w:val="24"/>
        </w:rPr>
        <w:t xml:space="preserve">таксису и пунктуации. </w:t>
      </w:r>
    </w:p>
    <w:p w:rsidR="00650EF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C16">
        <w:rPr>
          <w:rFonts w:ascii="Times New Roman" w:hAnsi="Times New Roman"/>
          <w:sz w:val="24"/>
          <w:szCs w:val="24"/>
        </w:rPr>
        <w:t>6) Выдержан единый методический подход к работе с текстом на уроках литературного чтения и русского языка – формирование у детей типа правильной читательс</w:t>
      </w:r>
      <w:r>
        <w:rPr>
          <w:rFonts w:ascii="Times New Roman" w:hAnsi="Times New Roman"/>
          <w:sz w:val="24"/>
          <w:szCs w:val="24"/>
        </w:rPr>
        <w:t>кой деятельности. Дети осваива</w:t>
      </w:r>
      <w:r w:rsidRPr="00AC5C16">
        <w:rPr>
          <w:rFonts w:ascii="Times New Roman" w:hAnsi="Times New Roman"/>
          <w:sz w:val="24"/>
          <w:szCs w:val="24"/>
        </w:rPr>
        <w:t>ют систему приёмов чтения и понимания художественного и учебно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AC5C16">
        <w:rPr>
          <w:rFonts w:ascii="Times New Roman" w:hAnsi="Times New Roman"/>
          <w:sz w:val="24"/>
          <w:szCs w:val="24"/>
        </w:rPr>
        <w:t xml:space="preserve"> научного текста. </w:t>
      </w:r>
    </w:p>
    <w:p w:rsidR="00650EF4" w:rsidRPr="00304467" w:rsidRDefault="00650EF4" w:rsidP="003044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304467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650EF4" w:rsidRPr="00AC5C16" w:rsidRDefault="00650EF4" w:rsidP="00F76A9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В соответствии с учебным планом МБОУ «Гимназия № 1 п. Навля» </w:t>
      </w:r>
      <w:r>
        <w:rPr>
          <w:rFonts w:ascii="Times New Roman" w:hAnsi="Times New Roman"/>
          <w:sz w:val="24"/>
          <w:szCs w:val="24"/>
        </w:rPr>
        <w:t xml:space="preserve">русский язык </w:t>
      </w:r>
      <w:r w:rsidRPr="00AC5C16">
        <w:rPr>
          <w:rFonts w:ascii="Times New Roman" w:hAnsi="Times New Roman"/>
          <w:sz w:val="24"/>
          <w:szCs w:val="24"/>
        </w:rPr>
        <w:t>изучается с 1-го по 4-й класс</w:t>
      </w:r>
      <w:r>
        <w:rPr>
          <w:rFonts w:ascii="Times New Roman" w:hAnsi="Times New Roman"/>
          <w:sz w:val="24"/>
          <w:szCs w:val="24"/>
        </w:rPr>
        <w:t>. Н</w:t>
      </w:r>
      <w:r w:rsidRPr="009A6E34">
        <w:rPr>
          <w:rFonts w:ascii="Times New Roman" w:hAnsi="Times New Roman"/>
          <w:sz w:val="24"/>
          <w:szCs w:val="24"/>
        </w:rPr>
        <w:t>а изучение русского языка в 1 классе отводится  5 часов в неделю , 165 часов в год. Курс обучения грамоте составляет 115 часов.</w:t>
      </w:r>
      <w:r>
        <w:rPr>
          <w:rFonts w:ascii="Times New Roman" w:hAnsi="Times New Roman"/>
          <w:sz w:val="24"/>
          <w:szCs w:val="24"/>
        </w:rPr>
        <w:t xml:space="preserve"> Во 2- 3 классах русский язык изучается 5 часов в неделю, 170 часов в год. В 4 классе русский язык изучается 4/5 часов в неделю, 153 часа в год.</w:t>
      </w:r>
    </w:p>
    <w:p w:rsidR="00650EF4" w:rsidRPr="00304467" w:rsidRDefault="00650EF4" w:rsidP="00F76A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04467">
        <w:rPr>
          <w:rFonts w:ascii="Times New Roman" w:hAnsi="Times New Roman"/>
          <w:b/>
          <w:sz w:val="24"/>
          <w:szCs w:val="24"/>
        </w:rPr>
        <w:t xml:space="preserve"> Описание ценностных ориентиров содержания учебного предмета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добра</w:t>
      </w:r>
      <w:r w:rsidRPr="009A6E34">
        <w:rPr>
          <w:rFonts w:ascii="Times New Roman" w:hAnsi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общения</w:t>
      </w:r>
      <w:r w:rsidRPr="009A6E34">
        <w:rPr>
          <w:rFonts w:ascii="Times New Roman" w:hAnsi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природы</w:t>
      </w:r>
      <w:r w:rsidRPr="009A6E34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красоты и гармонии</w:t>
      </w:r>
      <w:r w:rsidRPr="009A6E34">
        <w:rPr>
          <w:rFonts w:ascii="Times New Roman" w:hAnsi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истины</w:t>
      </w:r>
      <w:r w:rsidRPr="009A6E34">
        <w:rPr>
          <w:rFonts w:ascii="Times New Roman" w:hAnsi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семьи.</w:t>
      </w:r>
      <w:r w:rsidRPr="009A6E34">
        <w:rPr>
          <w:rFonts w:ascii="Times New Roman" w:hAnsi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труда и творчества</w:t>
      </w:r>
      <w:r w:rsidRPr="009A6E34">
        <w:rPr>
          <w:rFonts w:ascii="Times New Roman" w:hAnsi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гражданственности и патриотизма</w:t>
      </w:r>
      <w:r w:rsidRPr="009A6E34">
        <w:rPr>
          <w:rFonts w:ascii="Times New Roman" w:hAnsi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50EF4" w:rsidRPr="009A6E34" w:rsidRDefault="00650EF4" w:rsidP="00BA5B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Ценность человечества</w:t>
      </w:r>
      <w:r w:rsidRPr="009A6E34">
        <w:rPr>
          <w:rFonts w:ascii="Times New Roman" w:hAnsi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650EF4" w:rsidRPr="00304467" w:rsidRDefault="00650EF4" w:rsidP="00304467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Pr="00304467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предмета, курса для 1 класса.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9A6E34">
        <w:rPr>
          <w:rFonts w:ascii="Times New Roman" w:hAnsi="Times New Roman"/>
          <w:sz w:val="24"/>
          <w:szCs w:val="24"/>
        </w:rPr>
        <w:t>результатами изучения предмета «Русский язык» являются следующие умения:осознавать роль языка и речи в жизни людей; эмоционально «проживать» текст, выражать свои эмоции; понимать эмоции других людей, сочувствовать, сопереживать; высказывать своё отношение к героям прочитанных произведений, к их поступкам. Средство достижения этих результатов – тексты литературных произведений из Букваря и учебников «Русский язык».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Метапредметными</w:t>
      </w:r>
      <w:r w:rsidRPr="009A6E34">
        <w:rPr>
          <w:rFonts w:ascii="Times New Roman" w:hAnsi="Times New Roman"/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650EF4" w:rsidRPr="007109C9" w:rsidRDefault="00650EF4" w:rsidP="00353297">
      <w:pPr>
        <w:jc w:val="both"/>
        <w:rPr>
          <w:rFonts w:ascii="Times New Roman" w:hAnsi="Times New Roman"/>
          <w:b/>
          <w:sz w:val="24"/>
          <w:szCs w:val="24"/>
        </w:rPr>
      </w:pPr>
      <w:r w:rsidRPr="007109C9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проговаривать последовательность действий на уроке;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учиться высказывать своё предположение (версию) на основе работы с материалом учебника;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650EF4" w:rsidRPr="007109C9" w:rsidRDefault="00650EF4" w:rsidP="00353297">
      <w:pPr>
        <w:jc w:val="both"/>
        <w:rPr>
          <w:rFonts w:ascii="Times New Roman" w:hAnsi="Times New Roman"/>
          <w:b/>
          <w:sz w:val="24"/>
          <w:szCs w:val="24"/>
        </w:rPr>
      </w:pPr>
      <w:r w:rsidRPr="007109C9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ориентироваться в учебнике (на развороте, в оглавлении, в условных обозначениях);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находить ответы на вопросы в тексте, иллюстрациях;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подробно пересказывать небольшие тексты.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650EF4" w:rsidRPr="007109C9" w:rsidRDefault="00650EF4" w:rsidP="00353297">
      <w:pPr>
        <w:jc w:val="both"/>
        <w:rPr>
          <w:rFonts w:ascii="Times New Roman" w:hAnsi="Times New Roman"/>
          <w:b/>
          <w:sz w:val="24"/>
          <w:szCs w:val="24"/>
        </w:rPr>
      </w:pPr>
      <w:r w:rsidRPr="007109C9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слушать и понимать речь других;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выразительно читать и пересказывать текст;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Предметными</w:t>
      </w:r>
      <w:r w:rsidRPr="009A6E34">
        <w:rPr>
          <w:rFonts w:ascii="Times New Roman" w:hAnsi="Times New Roman"/>
          <w:sz w:val="24"/>
          <w:szCs w:val="24"/>
        </w:rPr>
        <w:t xml:space="preserve"> результатами изучения курса «Русский язык» является сформированность следующих умений: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отличать текст от набора предложений, записанных как текст;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осмысленно, правильно читать целыми словами;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отвечать на вопросы учителя по содержанию прочитанного;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подробно пересказывать текст;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составлять устный рассказ по картинке;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обозначать мягкость согласных звуков на письме;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определять количество букв и звуков в слове;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писать большую букву в начале предложения, в именах и фамилиях;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ставить пунктуационные знаки конца предложения;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650EF4" w:rsidRPr="009A6E3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находить корень в группе доступных однокоренных слов.</w:t>
      </w:r>
    </w:p>
    <w:p w:rsidR="00650EF4" w:rsidRPr="009A6E34" w:rsidRDefault="00650EF4" w:rsidP="00586088">
      <w:pPr>
        <w:jc w:val="both"/>
        <w:rPr>
          <w:rFonts w:ascii="Times New Roman" w:hAnsi="Times New Roman"/>
          <w:b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Что должны знать (гимназический компонент):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понятия: «фонетика», «логическое ударение»;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происхождение фамилий;</w:t>
      </w:r>
    </w:p>
    <w:p w:rsidR="00650EF4" w:rsidRPr="009A6E34" w:rsidRDefault="00650EF4" w:rsidP="00586088">
      <w:pPr>
        <w:jc w:val="both"/>
        <w:rPr>
          <w:rFonts w:ascii="Times New Roman" w:hAnsi="Times New Roman"/>
          <w:b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Что должны уметь (гимназический компонент):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вести проблемный диалог;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группировать слова, сходные по значению и звучанию;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подбирать слова, соответствующие схеме;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уметь решать лингвистические задачи;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объяснять функцию букв ъ и ь;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подбирать однокоренные слова на заданный корень;</w:t>
      </w:r>
    </w:p>
    <w:p w:rsidR="00650EF4" w:rsidRPr="009A6E34" w:rsidRDefault="00650EF4" w:rsidP="00586088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конструировать тексты из рассыпанных предложений, абзацев;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- составлять небольшие тексты с изученным словарным словом.</w:t>
      </w:r>
    </w:p>
    <w:p w:rsidR="00650EF4" w:rsidRDefault="00650EF4" w:rsidP="00353297">
      <w:pPr>
        <w:jc w:val="both"/>
        <w:rPr>
          <w:rFonts w:ascii="Times New Roman" w:hAnsi="Times New Roman"/>
          <w:b/>
          <w:sz w:val="24"/>
          <w:szCs w:val="24"/>
        </w:rPr>
      </w:pPr>
      <w:r w:rsidRPr="007109C9">
        <w:rPr>
          <w:rFonts w:ascii="Times New Roman" w:hAnsi="Times New Roman"/>
          <w:b/>
          <w:sz w:val="24"/>
          <w:szCs w:val="24"/>
        </w:rPr>
        <w:t>2-й класс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A038EA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109C9">
        <w:rPr>
          <w:rFonts w:ascii="Times New Roman" w:hAnsi="Times New Roman"/>
          <w:sz w:val="24"/>
          <w:szCs w:val="24"/>
        </w:rPr>
        <w:t xml:space="preserve"> изучения предмета «Русский язык» являются следующие умения: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осознавать роль языка и речи в жизни людей; – эмоционально «проживать» текст, выражать свои эмоции;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понимать эмоции других людей, сочувствовать, сопереживать;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обращать внимание на особенности устных и письменных высказываний других людей (интонацию, темп, тон речи; выбор слов и знаков препинания: точка или </w:t>
      </w:r>
      <w:r>
        <w:rPr>
          <w:rFonts w:ascii="Times New Roman" w:hAnsi="Times New Roman"/>
          <w:sz w:val="24"/>
          <w:szCs w:val="24"/>
        </w:rPr>
        <w:t>многоточие, точка или восклица</w:t>
      </w:r>
      <w:r w:rsidRPr="007109C9">
        <w:rPr>
          <w:rFonts w:ascii="Times New Roman" w:hAnsi="Times New Roman"/>
          <w:sz w:val="24"/>
          <w:szCs w:val="24"/>
        </w:rPr>
        <w:t xml:space="preserve">тельный знак). Средством достижения этих результатов служат тексты учебника. </w:t>
      </w:r>
      <w:r w:rsidRPr="00A038EA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109C9">
        <w:rPr>
          <w:rFonts w:ascii="Times New Roman" w:hAnsi="Times New Roman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 </w:t>
      </w:r>
      <w:r w:rsidRPr="00A038EA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определять и формулировать цель деятельности на урок</w:t>
      </w:r>
      <w:r>
        <w:rPr>
          <w:rFonts w:ascii="Times New Roman" w:hAnsi="Times New Roman"/>
          <w:sz w:val="24"/>
          <w:szCs w:val="24"/>
        </w:rPr>
        <w:t>е с помо</w:t>
      </w:r>
      <w:r w:rsidRPr="007109C9">
        <w:rPr>
          <w:rFonts w:ascii="Times New Roman" w:hAnsi="Times New Roman"/>
          <w:sz w:val="24"/>
          <w:szCs w:val="24"/>
        </w:rPr>
        <w:t>щью учителя;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проговаривать последовательность действий на уроке;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учиться высказывать своё предположение (версию) на основе работы с материалом учебника; – учиться работать по предложенному учителем плану. Средством формирования регулятивных УУД служит проблемно- диалогическая технология.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A038EA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ориентироваться в учебнике (на развороте, в оглавлении, в условных обозначениях); в словаре;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находить ответы на вопросы в тексте, иллюстрациях; – делать выводы в результате совместной работы класса и учителя;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преобразовывать информац</w:t>
      </w:r>
      <w:r>
        <w:rPr>
          <w:rFonts w:ascii="Times New Roman" w:hAnsi="Times New Roman"/>
          <w:sz w:val="24"/>
          <w:szCs w:val="24"/>
        </w:rPr>
        <w:t>ию из одной формы в другую: по</w:t>
      </w:r>
      <w:r w:rsidRPr="007109C9">
        <w:rPr>
          <w:rFonts w:ascii="Times New Roman" w:hAnsi="Times New Roman"/>
          <w:sz w:val="24"/>
          <w:szCs w:val="24"/>
        </w:rPr>
        <w:t>дробно пересказывать небольшие тексты. Средством формирования познавательных УУД служат тексты учебника и его методический а</w:t>
      </w:r>
      <w:r>
        <w:rPr>
          <w:rFonts w:ascii="Times New Roman" w:hAnsi="Times New Roman"/>
          <w:sz w:val="24"/>
          <w:szCs w:val="24"/>
        </w:rPr>
        <w:t>ппарат, обеспечивающие формиро</w:t>
      </w:r>
      <w:r w:rsidRPr="007109C9">
        <w:rPr>
          <w:rFonts w:ascii="Times New Roman" w:hAnsi="Times New Roman"/>
          <w:sz w:val="24"/>
          <w:szCs w:val="24"/>
        </w:rPr>
        <w:t>вание функциональной грамотности (первичных н</w:t>
      </w:r>
      <w:r>
        <w:rPr>
          <w:rFonts w:ascii="Times New Roman" w:hAnsi="Times New Roman"/>
          <w:sz w:val="24"/>
          <w:szCs w:val="24"/>
        </w:rPr>
        <w:t xml:space="preserve">авыков работы с информацией).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A038EA">
        <w:rPr>
          <w:rFonts w:ascii="Times New Roman" w:hAnsi="Times New Roman"/>
          <w:b/>
          <w:sz w:val="24"/>
          <w:szCs w:val="24"/>
        </w:rPr>
        <w:t xml:space="preserve"> Коммуникативные УУД: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оформлять свои мысли в устной и письменной форме (на уровне предложения или небольшого текста);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слушать и понимать речь дру</w:t>
      </w:r>
      <w:r>
        <w:rPr>
          <w:rFonts w:ascii="Times New Roman" w:hAnsi="Times New Roman"/>
          <w:sz w:val="24"/>
          <w:szCs w:val="24"/>
        </w:rPr>
        <w:t>гих; пользоваться приёмами слу</w:t>
      </w:r>
      <w:r w:rsidRPr="007109C9">
        <w:rPr>
          <w:rFonts w:ascii="Times New Roman" w:hAnsi="Times New Roman"/>
          <w:sz w:val="24"/>
          <w:szCs w:val="24"/>
        </w:rPr>
        <w:t>шания: фиксировать тему (заголовок), ключевые слова;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выразительно читать и пересказывать текст; – договариваться с одноклассниками совместно с учителем о пра- вилах поведения и общения оценки и самооценки и следовать им;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учиться работать в паре, группе; выполнять различные роли (лидера, исполнителя). Средством формирования к</w:t>
      </w:r>
      <w:r>
        <w:rPr>
          <w:rFonts w:ascii="Times New Roman" w:hAnsi="Times New Roman"/>
          <w:sz w:val="24"/>
          <w:szCs w:val="24"/>
        </w:rPr>
        <w:t>оммуникативных УУД служат проб</w:t>
      </w:r>
      <w:r w:rsidRPr="007109C9">
        <w:rPr>
          <w:rFonts w:ascii="Times New Roman" w:hAnsi="Times New Roman"/>
          <w:sz w:val="24"/>
          <w:szCs w:val="24"/>
        </w:rPr>
        <w:t xml:space="preserve">лемно-диалогическая технология и организация работы в парах и малых группах.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A038EA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109C9">
        <w:rPr>
          <w:rFonts w:ascii="Times New Roman" w:hAnsi="Times New Roman"/>
          <w:sz w:val="24"/>
          <w:szCs w:val="24"/>
        </w:rPr>
        <w:t xml:space="preserve"> изучения курса «Русский язык» является сформированность следующих умений: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воспринимать на слух тексты в исполнении учителя, учащихся;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осознанно, правильно, выразительно читать целыми словами;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делить текст на части, озаглавливать части; – подробно и выборочно пересказывать текст;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правильно называть звуки в сло</w:t>
      </w:r>
      <w:r>
        <w:rPr>
          <w:rFonts w:ascii="Times New Roman" w:hAnsi="Times New Roman"/>
          <w:sz w:val="24"/>
          <w:szCs w:val="24"/>
        </w:rPr>
        <w:t>ве, делить слова на слоги, ста</w:t>
      </w:r>
      <w:r w:rsidRPr="007109C9">
        <w:rPr>
          <w:rFonts w:ascii="Times New Roman" w:hAnsi="Times New Roman"/>
          <w:sz w:val="24"/>
          <w:szCs w:val="24"/>
        </w:rPr>
        <w:t xml:space="preserve">вить ударение, различать ударный и безударные слоги;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делить слова на части для переноса; – производить звуко</w:t>
      </w:r>
      <w:r w:rsidRPr="007109C9">
        <w:rPr>
          <w:rFonts w:ascii="MingLiU_HKSCS" w:eastAsia="MingLiU_HKSCS" w:hAnsi="MingLiU_HKSCS" w:cs="MingLiU_HKSCS" w:hint="eastAsia"/>
          <w:sz w:val="24"/>
          <w:szCs w:val="24"/>
        </w:rPr>
        <w:t></w:t>
      </w:r>
      <w:r w:rsidRPr="007109C9">
        <w:rPr>
          <w:rFonts w:ascii="Times New Roman" w:hAnsi="Times New Roman"/>
          <w:sz w:val="24"/>
          <w:szCs w:val="24"/>
        </w:rPr>
        <w:t xml:space="preserve">буквенный анализ слов и соотносить количе- ство звуков и букв в доступных двусложных словах;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правильно списывать слова, предложения, текст, проверять написанное, сравнивая с образцом;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писать под диктовку слова, предложения, текст из 30–40 слов, писать на слух без ошибок слова, где произношение и написание совпадают; – видеть опасные места в словах, </w:t>
      </w:r>
      <w:r>
        <w:rPr>
          <w:rFonts w:ascii="Times New Roman" w:hAnsi="Times New Roman"/>
          <w:sz w:val="24"/>
          <w:szCs w:val="24"/>
        </w:rPr>
        <w:t>видеть в словах изученные орфо</w:t>
      </w:r>
      <w:r w:rsidRPr="007109C9">
        <w:rPr>
          <w:rFonts w:ascii="Times New Roman" w:hAnsi="Times New Roman"/>
          <w:sz w:val="24"/>
          <w:szCs w:val="24"/>
        </w:rPr>
        <w:t xml:space="preserve">граммы;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писать без ошибок большую букву в именах, отчествах, фами- 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чк, чн в словах; ь для обозначения мягкости согласных на конце и в середине слова; слова с непроверяемыми написаниями, определённые п</w:t>
      </w:r>
      <w:r>
        <w:rPr>
          <w:rFonts w:ascii="Times New Roman" w:hAnsi="Times New Roman"/>
          <w:sz w:val="24"/>
          <w:szCs w:val="24"/>
        </w:rPr>
        <w:t>рограммой; писать предлоги раз</w:t>
      </w:r>
      <w:r w:rsidRPr="007109C9">
        <w:rPr>
          <w:rFonts w:ascii="Times New Roman" w:hAnsi="Times New Roman"/>
          <w:sz w:val="24"/>
          <w:szCs w:val="24"/>
        </w:rPr>
        <w:t xml:space="preserve">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находить и исправлять орфографические ошибки на изученные правила;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обращать внимание на особенности употребления слов; – ставить вопросы к словам в предложении; видеть слова, назы- вающие, о ком или о чём говорится в</w:t>
      </w:r>
      <w:r>
        <w:rPr>
          <w:rFonts w:ascii="Times New Roman" w:hAnsi="Times New Roman"/>
          <w:sz w:val="24"/>
          <w:szCs w:val="24"/>
        </w:rPr>
        <w:t xml:space="preserve"> предложении и что говорится;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составлять предложения из слов, предложения на заданную тему;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</w:t>
      </w:r>
      <w:r>
        <w:rPr>
          <w:rFonts w:ascii="Times New Roman" w:hAnsi="Times New Roman"/>
          <w:sz w:val="24"/>
          <w:szCs w:val="24"/>
        </w:rPr>
        <w:t>е его чтения; выбирать подходя</w:t>
      </w:r>
      <w:r w:rsidRPr="007109C9">
        <w:rPr>
          <w:rFonts w:ascii="Times New Roman" w:hAnsi="Times New Roman"/>
          <w:sz w:val="24"/>
          <w:szCs w:val="24"/>
        </w:rPr>
        <w:t xml:space="preserve">щее заглавие к тексту из ряда данных;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составлять небольшой текст (4–5 предложений) по картинке или на заданную тему с помощью учителя и записывать его.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0157A3">
        <w:rPr>
          <w:rFonts w:ascii="Times New Roman" w:hAnsi="Times New Roman"/>
          <w:b/>
          <w:sz w:val="24"/>
          <w:szCs w:val="24"/>
        </w:rPr>
        <w:t>3–4-й классы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0157A3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109C9">
        <w:rPr>
          <w:rFonts w:ascii="Times New Roman" w:hAnsi="Times New Roman"/>
          <w:sz w:val="24"/>
          <w:szCs w:val="24"/>
        </w:rPr>
        <w:t xml:space="preserve"> изучения предмета «Русский язык» являются следующие умения и качества: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эмоциональность; умение осознавать и определять (называть) свои эмоции;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эмпатия – умение осознавать и определять эмоции других людей; сочувствовать другим людям, сопереживать;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чувство прекрасного – умени</w:t>
      </w:r>
      <w:r>
        <w:rPr>
          <w:rFonts w:ascii="Times New Roman" w:hAnsi="Times New Roman"/>
          <w:sz w:val="24"/>
          <w:szCs w:val="24"/>
        </w:rPr>
        <w:t>е чувствовать красоту и вырази</w:t>
      </w:r>
      <w:r w:rsidRPr="007109C9">
        <w:rPr>
          <w:rFonts w:ascii="Times New Roman" w:hAnsi="Times New Roman"/>
          <w:sz w:val="24"/>
          <w:szCs w:val="24"/>
        </w:rPr>
        <w:t xml:space="preserve">тельность речи, стремиться к совершенствованию собственной речи;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любовь и уважение к Отечеству, его языку, культуре;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интерес к чтению, к ведению диалога с автором текста; потреб- ность в чтении;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интерес к письму, к созданию собственных текстов, к письмен- ной форме общения;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интерес к изучению языка;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осознание ответственности за произнесённое и написанное слово.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Средством достижения этих ре</w:t>
      </w:r>
      <w:r>
        <w:rPr>
          <w:rFonts w:ascii="Times New Roman" w:hAnsi="Times New Roman"/>
          <w:sz w:val="24"/>
          <w:szCs w:val="24"/>
        </w:rPr>
        <w:t>зультатов служат тексты учебни</w:t>
      </w:r>
      <w:r w:rsidRPr="007109C9">
        <w:rPr>
          <w:rFonts w:ascii="Times New Roman" w:hAnsi="Times New Roman"/>
          <w:sz w:val="24"/>
          <w:szCs w:val="24"/>
        </w:rPr>
        <w:t xml:space="preserve">ков, вопросы и задания к ним, проблемно-диалогическая технология, технология продуктивного чтения.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0157A3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109C9">
        <w:rPr>
          <w:rFonts w:ascii="Times New Roman" w:hAnsi="Times New Roman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 </w:t>
      </w:r>
      <w:r w:rsidRPr="002845CE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самостоятельно формулировать тему и цели урока;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составлять план решения уч</w:t>
      </w:r>
      <w:r>
        <w:rPr>
          <w:rFonts w:ascii="Times New Roman" w:hAnsi="Times New Roman"/>
          <w:sz w:val="24"/>
          <w:szCs w:val="24"/>
        </w:rPr>
        <w:t>ебной проблемы совместно с учи</w:t>
      </w:r>
      <w:r w:rsidRPr="007109C9">
        <w:rPr>
          <w:rFonts w:ascii="Times New Roman" w:hAnsi="Times New Roman"/>
          <w:sz w:val="24"/>
          <w:szCs w:val="24"/>
        </w:rPr>
        <w:t xml:space="preserve">телем;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работать по плану, сверяя сво</w:t>
      </w:r>
      <w:r>
        <w:rPr>
          <w:rFonts w:ascii="Times New Roman" w:hAnsi="Times New Roman"/>
          <w:sz w:val="24"/>
          <w:szCs w:val="24"/>
        </w:rPr>
        <w:t>и действия с целью, корректиро</w:t>
      </w:r>
      <w:r w:rsidRPr="007109C9">
        <w:rPr>
          <w:rFonts w:ascii="Times New Roman" w:hAnsi="Times New Roman"/>
          <w:sz w:val="24"/>
          <w:szCs w:val="24"/>
        </w:rPr>
        <w:t xml:space="preserve">вать свою деятельность;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в диалоге с учителем вырабатывать критерии оценки и опреде- лять степень успешности своей ра</w:t>
      </w:r>
      <w:r>
        <w:rPr>
          <w:rFonts w:ascii="Times New Roman" w:hAnsi="Times New Roman"/>
          <w:sz w:val="24"/>
          <w:szCs w:val="24"/>
        </w:rPr>
        <w:t>боты и работы других в соответ</w:t>
      </w:r>
      <w:r w:rsidRPr="007109C9">
        <w:rPr>
          <w:rFonts w:ascii="Times New Roman" w:hAnsi="Times New Roman"/>
          <w:sz w:val="24"/>
          <w:szCs w:val="24"/>
        </w:rPr>
        <w:t xml:space="preserve">ствии с этими критериями. 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2845CE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вычитывать все виды текстовой информации: фактуальную, п</w:t>
      </w:r>
      <w:r>
        <w:rPr>
          <w:rFonts w:ascii="Times New Roman" w:hAnsi="Times New Roman"/>
          <w:sz w:val="24"/>
          <w:szCs w:val="24"/>
        </w:rPr>
        <w:t xml:space="preserve">одтекстовую, концептуальную;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пользоваться разными видам</w:t>
      </w:r>
      <w:r>
        <w:rPr>
          <w:rFonts w:ascii="Times New Roman" w:hAnsi="Times New Roman"/>
          <w:sz w:val="24"/>
          <w:szCs w:val="24"/>
        </w:rPr>
        <w:t>и чтения: изучающим, просмотро</w:t>
      </w:r>
      <w:r w:rsidRPr="007109C9">
        <w:rPr>
          <w:rFonts w:ascii="Times New Roman" w:hAnsi="Times New Roman"/>
          <w:sz w:val="24"/>
          <w:szCs w:val="24"/>
        </w:rPr>
        <w:t>вым, ознакомительным;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извлекать информацию, представленную в разных формах (сплошной текст; несплошной текст – иллюстрация, таблица, схема);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перерабатывать и преобразовывать информацию из одной формы в другую (составлять план, таблицу, схему);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пользоваться словарями, справочниками; – осуществлять анализ и синтез; – устанавливать причинно-следственные связи;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строить рассуждения. Средством развития познавательных УУД служат тексты учебника и его методический аппарат; технология продуктивного чтения.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2845CE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оформлять свои мысли в устной и письменной форме с учётом речевой ситуации;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адекватно использовать речевые средства для решения различ- ных коммуникативных задач; владеть монологической и диалогиче- ской формами речи;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высказывать и обосновывать свою точку зрения;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слушать и слышать других, пытаться принимать иную точку зрения, быть готовым корректировать свою точку зрения;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договариваться и приходить к общему решению в совместной деятельности; – задавать вопросы. Предметными результатами изучения курса «Русский язык» является сформированность следующих умений: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2845CE">
        <w:rPr>
          <w:rFonts w:ascii="Times New Roman" w:hAnsi="Times New Roman"/>
          <w:b/>
          <w:sz w:val="24"/>
          <w:szCs w:val="24"/>
        </w:rPr>
        <w:t xml:space="preserve"> 3-й класс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воспринимать на слух тексты в исполнении учителя, учащихся;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осознанно, правильно, выразительно читать вслух; – самостоятельно прогнозировать содержание текста по заглавию, ключевым словам;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производить звуко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7109C9">
        <w:rPr>
          <w:rFonts w:ascii="Times New Roman" w:hAnsi="Times New Roman"/>
          <w:sz w:val="24"/>
          <w:szCs w:val="24"/>
        </w:rPr>
        <w:t>буквенный анализ доступных слов;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</w:t>
      </w:r>
      <w:r>
        <w:rPr>
          <w:rFonts w:ascii="Times New Roman" w:hAnsi="Times New Roman"/>
          <w:sz w:val="24"/>
          <w:szCs w:val="24"/>
        </w:rPr>
        <w:t>е, буквами проверяемых и непро</w:t>
      </w:r>
      <w:r w:rsidRPr="007109C9">
        <w:rPr>
          <w:rFonts w:ascii="Times New Roman" w:hAnsi="Times New Roman"/>
          <w:sz w:val="24"/>
          <w:szCs w:val="24"/>
        </w:rPr>
        <w:t>износимых согласных, с удвоенными буквами согласных в корне, с ь для обозначения мягкости, ь раздели</w:t>
      </w:r>
      <w:r>
        <w:rPr>
          <w:rFonts w:ascii="Times New Roman" w:hAnsi="Times New Roman"/>
          <w:sz w:val="24"/>
          <w:szCs w:val="24"/>
        </w:rPr>
        <w:t>тельным; владеть способами про</w:t>
      </w:r>
      <w:r w:rsidRPr="007109C9">
        <w:rPr>
          <w:rFonts w:ascii="Times New Roman" w:hAnsi="Times New Roman"/>
          <w:sz w:val="24"/>
          <w:szCs w:val="24"/>
        </w:rPr>
        <w:t xml:space="preserve">верки букв гласных и согласных в корне; писать слова с непроверя- емыми написаниями по программе; сложные слова с соединительной буквой о и е; частицу не с глаголами; буквы безударных гласных в окончаниях имён прилагательных; графически обозначать изученные орфограммы и условия их выбора (без использования термина «усло- вия выбора орфограммы»); находить и исправлять ошибки в словах с изученными орфограммами;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правильно списывать слова, предложения, текст, проверять написанное; писать под диктовку</w:t>
      </w:r>
      <w:r>
        <w:rPr>
          <w:rFonts w:ascii="Times New Roman" w:hAnsi="Times New Roman"/>
          <w:sz w:val="24"/>
          <w:szCs w:val="24"/>
        </w:rPr>
        <w:t xml:space="preserve"> текст с изученными орфограмма</w:t>
      </w:r>
      <w:r w:rsidRPr="007109C9">
        <w:rPr>
          <w:rFonts w:ascii="Times New Roman" w:hAnsi="Times New Roman"/>
          <w:sz w:val="24"/>
          <w:szCs w:val="24"/>
        </w:rPr>
        <w:t xml:space="preserve">ми и пунктограммами (объёмом 55–60 слов), правильно переносить слова с удвоенными буквами согласных в корне, на стыке приставки и корня, с ь;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находить в слове окончание и ос</w:t>
      </w:r>
      <w:r>
        <w:rPr>
          <w:rFonts w:ascii="Times New Roman" w:hAnsi="Times New Roman"/>
          <w:sz w:val="24"/>
          <w:szCs w:val="24"/>
        </w:rPr>
        <w:t>нову, составлять предложе</w:t>
      </w:r>
      <w:r w:rsidRPr="007109C9">
        <w:rPr>
          <w:rFonts w:ascii="Times New Roman" w:hAnsi="Times New Roman"/>
          <w:sz w:val="24"/>
          <w:szCs w:val="24"/>
        </w:rPr>
        <w:t>ния из слов в начальной форме (с</w:t>
      </w:r>
      <w:r>
        <w:rPr>
          <w:rFonts w:ascii="Times New Roman" w:hAnsi="Times New Roman"/>
          <w:sz w:val="24"/>
          <w:szCs w:val="24"/>
        </w:rPr>
        <w:t xml:space="preserve">тавить слова в нужную форму), </w:t>
      </w:r>
      <w:r w:rsidRPr="007109C9">
        <w:rPr>
          <w:rFonts w:ascii="Times New Roman" w:hAnsi="Times New Roman"/>
          <w:sz w:val="24"/>
          <w:szCs w:val="24"/>
        </w:rPr>
        <w:t xml:space="preserve">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распознавать имена существительные, имена прилагательные, личные местоимения, глаголы; п</w:t>
      </w:r>
      <w:r>
        <w:rPr>
          <w:rFonts w:ascii="Times New Roman" w:hAnsi="Times New Roman"/>
          <w:sz w:val="24"/>
          <w:szCs w:val="24"/>
        </w:rPr>
        <w:t>роизводить морфологический раз</w:t>
      </w:r>
      <w:r w:rsidRPr="007109C9">
        <w:rPr>
          <w:rFonts w:ascii="Times New Roman" w:hAnsi="Times New Roman"/>
          <w:sz w:val="24"/>
          <w:szCs w:val="24"/>
        </w:rPr>
        <w:t xml:space="preserve">бор этих частей речи в объёме программы;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определять вид предложения по цели высказывания и </w:t>
      </w:r>
      <w:r>
        <w:rPr>
          <w:rFonts w:ascii="Times New Roman" w:hAnsi="Times New Roman"/>
          <w:sz w:val="24"/>
          <w:szCs w:val="24"/>
        </w:rPr>
        <w:t>интона</w:t>
      </w:r>
      <w:r w:rsidRPr="007109C9">
        <w:rPr>
          <w:rFonts w:ascii="Times New Roman" w:hAnsi="Times New Roman"/>
          <w:sz w:val="24"/>
          <w:szCs w:val="24"/>
        </w:rPr>
        <w:t>ции, правильно произносить предложения с восклицательной и невосклицательной интонацией, с интонацией перечисления;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разбирать предложения по членам, выделять подлежащее и сказуемое, ставить вопросы к</w:t>
      </w:r>
      <w:r>
        <w:rPr>
          <w:rFonts w:ascii="Times New Roman" w:hAnsi="Times New Roman"/>
          <w:sz w:val="24"/>
          <w:szCs w:val="24"/>
        </w:rPr>
        <w:t xml:space="preserve"> второстепенным членам, опреде</w:t>
      </w:r>
      <w:r w:rsidRPr="007109C9">
        <w:rPr>
          <w:rFonts w:ascii="Times New Roman" w:hAnsi="Times New Roman"/>
          <w:sz w:val="24"/>
          <w:szCs w:val="24"/>
        </w:rPr>
        <w:t>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видеть в предложении однородные члены, ставить запятую в предложениях с однородными членами (без союзов, c одиночным союзом и); – составлять предложения с однородными членами, употреблять их в речи;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осознавать важность орфографически грамотного письма и роль знаков п</w:t>
      </w:r>
      <w:r>
        <w:rPr>
          <w:rFonts w:ascii="Times New Roman" w:hAnsi="Times New Roman"/>
          <w:sz w:val="24"/>
          <w:szCs w:val="24"/>
        </w:rPr>
        <w:t>репинания в письменном общении;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читать и понимать учебно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7109C9">
        <w:rPr>
          <w:rFonts w:ascii="Times New Roman" w:hAnsi="Times New Roman"/>
          <w:sz w:val="24"/>
          <w:szCs w:val="24"/>
        </w:rPr>
        <w:t xml:space="preserve">научные тексты (определять коли- чество частей, задавать вопрос к каждой части, составлять план, пересказывать по плану);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письменно пересказывать текст (писать подробное изложение доступного текста).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</w:t>
      </w:r>
      <w:r>
        <w:rPr>
          <w:rFonts w:ascii="Times New Roman" w:hAnsi="Times New Roman"/>
          <w:sz w:val="24"/>
          <w:szCs w:val="24"/>
        </w:rPr>
        <w:t>ных конструкций, слов, к совершенствованию своей речи.</w:t>
      </w:r>
    </w:p>
    <w:p w:rsidR="00650EF4" w:rsidRPr="00304467" w:rsidRDefault="00650EF4" w:rsidP="00004556">
      <w:pPr>
        <w:jc w:val="center"/>
        <w:rPr>
          <w:rFonts w:ascii="Times New Roman" w:hAnsi="Times New Roman"/>
          <w:b/>
          <w:sz w:val="24"/>
          <w:szCs w:val="24"/>
        </w:rPr>
      </w:pPr>
      <w:r w:rsidRPr="00304467">
        <w:rPr>
          <w:rFonts w:ascii="Times New Roman" w:hAnsi="Times New Roman"/>
          <w:b/>
          <w:sz w:val="24"/>
          <w:szCs w:val="24"/>
        </w:rPr>
        <w:t>Что должны знать (гимназический компонент):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понятия: «фонетика», «логическое ударение», «фразеологизмы, фразеологический оборот», « омофоны», «омонимы», «лексика, лексическое значение слова», «орфоэпия», «междометия», «эмоционально окрашенные слова» 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происхождение фамилий.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</w:p>
    <w:p w:rsidR="00650EF4" w:rsidRPr="00304467" w:rsidRDefault="00650EF4" w:rsidP="00004556">
      <w:pPr>
        <w:jc w:val="center"/>
        <w:rPr>
          <w:rFonts w:ascii="Times New Roman" w:hAnsi="Times New Roman"/>
          <w:b/>
          <w:sz w:val="24"/>
          <w:szCs w:val="24"/>
        </w:rPr>
      </w:pPr>
      <w:r w:rsidRPr="00304467">
        <w:rPr>
          <w:rFonts w:ascii="Times New Roman" w:hAnsi="Times New Roman"/>
          <w:b/>
          <w:sz w:val="24"/>
          <w:szCs w:val="24"/>
        </w:rPr>
        <w:t>Что должны уметь (гимназический компонент):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вести проблемный диалог;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группировать слова, сходные по значению и звучанию;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подбирать слова, соответствующие схеме;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уметь решать лингвистические задачи;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объяснять функцию букв ъ и ь;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подбирать однокоренные слова на заданный корень;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конструировать тексты из рассыпанных предложений, абзацев;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составлять небольшие тексты с изученным словарным словом;</w:t>
      </w:r>
    </w:p>
    <w:p w:rsidR="00650EF4" w:rsidRPr="00304467" w:rsidRDefault="00650EF4" w:rsidP="00004556">
      <w:p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- характеризовать слово с четырёх позиций (лексическое значение, состав слова, звуковой и буквенный состав).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485E3D">
        <w:rPr>
          <w:rFonts w:ascii="Times New Roman" w:hAnsi="Times New Roman"/>
          <w:b/>
          <w:sz w:val="24"/>
          <w:szCs w:val="24"/>
        </w:rPr>
        <w:t>4-й класс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произносить звуки речи в соответствии с нормами языка;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производить фонетический раз</w:t>
      </w:r>
      <w:r>
        <w:rPr>
          <w:rFonts w:ascii="Times New Roman" w:hAnsi="Times New Roman"/>
          <w:sz w:val="24"/>
          <w:szCs w:val="24"/>
        </w:rPr>
        <w:t>бор, разбор по составу, морфоло</w:t>
      </w:r>
      <w:r w:rsidRPr="007109C9">
        <w:rPr>
          <w:rFonts w:ascii="Times New Roman" w:hAnsi="Times New Roman"/>
          <w:sz w:val="24"/>
          <w:szCs w:val="24"/>
        </w:rPr>
        <w:t>гический разбор доступных слов;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правильно писать слова с изученными орфограммами; – видеть в словах изученные орфограммы с опорой на опознаватель- ные признаки, правильно писать слова с изученными орфограммами, графически обозначать орфограммы,</w:t>
      </w:r>
      <w:r>
        <w:rPr>
          <w:rFonts w:ascii="Times New Roman" w:hAnsi="Times New Roman"/>
          <w:sz w:val="24"/>
          <w:szCs w:val="24"/>
        </w:rPr>
        <w:t xml:space="preserve"> указывать условия выбора орфо</w:t>
      </w:r>
      <w:r w:rsidRPr="007109C9">
        <w:rPr>
          <w:rFonts w:ascii="Times New Roman" w:hAnsi="Times New Roman"/>
          <w:sz w:val="24"/>
          <w:szCs w:val="24"/>
        </w:rPr>
        <w:t xml:space="preserve">грамм (фонетические и морфологические);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находить и исправлять оши</w:t>
      </w:r>
      <w:r>
        <w:rPr>
          <w:rFonts w:ascii="Times New Roman" w:hAnsi="Times New Roman"/>
          <w:sz w:val="24"/>
          <w:szCs w:val="24"/>
        </w:rPr>
        <w:t>бки в словах с изученными орфо</w:t>
      </w:r>
      <w:r w:rsidRPr="007109C9">
        <w:rPr>
          <w:rFonts w:ascii="Times New Roman" w:hAnsi="Times New Roman"/>
          <w:sz w:val="24"/>
          <w:szCs w:val="24"/>
        </w:rPr>
        <w:t xml:space="preserve">граммами;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пользоваться толковым словарём; практически различать многозначные слова, видеть в тек</w:t>
      </w:r>
      <w:r>
        <w:rPr>
          <w:rFonts w:ascii="Times New Roman" w:hAnsi="Times New Roman"/>
          <w:sz w:val="24"/>
          <w:szCs w:val="24"/>
        </w:rPr>
        <w:t>сте синонимы и антонимы, подби</w:t>
      </w:r>
      <w:r w:rsidRPr="007109C9">
        <w:rPr>
          <w:rFonts w:ascii="Times New Roman" w:hAnsi="Times New Roman"/>
          <w:sz w:val="24"/>
          <w:szCs w:val="24"/>
        </w:rPr>
        <w:t xml:space="preserve">рать синонимы и антонимы к данным словам;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различать простое предложени</w:t>
      </w:r>
      <w:r>
        <w:rPr>
          <w:rFonts w:ascii="Times New Roman" w:hAnsi="Times New Roman"/>
          <w:sz w:val="24"/>
          <w:szCs w:val="24"/>
        </w:rPr>
        <w:t>е с однородными членами и слож</w:t>
      </w:r>
      <w:r w:rsidRPr="007109C9">
        <w:rPr>
          <w:rFonts w:ascii="Times New Roman" w:hAnsi="Times New Roman"/>
          <w:sz w:val="24"/>
          <w:szCs w:val="24"/>
        </w:rPr>
        <w:t>ное предложение из двух частей (с союза</w:t>
      </w:r>
      <w:r>
        <w:rPr>
          <w:rFonts w:ascii="Times New Roman" w:hAnsi="Times New Roman"/>
          <w:sz w:val="24"/>
          <w:szCs w:val="24"/>
        </w:rPr>
        <w:t xml:space="preserve">ми и, а, но или без союзов);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ставить запятые в простых </w:t>
      </w:r>
      <w:r>
        <w:rPr>
          <w:rFonts w:ascii="Times New Roman" w:hAnsi="Times New Roman"/>
          <w:sz w:val="24"/>
          <w:szCs w:val="24"/>
        </w:rPr>
        <w:t>предложениях с однородными чле</w:t>
      </w:r>
      <w:r w:rsidRPr="007109C9">
        <w:rPr>
          <w:rFonts w:ascii="Times New Roman" w:hAnsi="Times New Roman"/>
          <w:sz w:val="24"/>
          <w:szCs w:val="24"/>
        </w:rPr>
        <w:t xml:space="preserve">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производить синтаксический р</w:t>
      </w:r>
      <w:r>
        <w:rPr>
          <w:rFonts w:ascii="Times New Roman" w:hAnsi="Times New Roman"/>
          <w:sz w:val="24"/>
          <w:szCs w:val="24"/>
        </w:rPr>
        <w:t>азбор простого и сложного пред</w:t>
      </w:r>
      <w:r w:rsidRPr="007109C9">
        <w:rPr>
          <w:rFonts w:ascii="Times New Roman" w:hAnsi="Times New Roman"/>
          <w:sz w:val="24"/>
          <w:szCs w:val="24"/>
        </w:rPr>
        <w:t xml:space="preserve">ложений в рамках изученного;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писать подробное изложение текста повествовательного характе- ра (90–100 слов) по плану, сочинение на предложенную тему с языко- вым заданием после соответствующей подготовки;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>– читать тексты учебника, художественные и учебно</w:t>
      </w:r>
      <w:r>
        <w:rPr>
          <w:rFonts w:ascii="Times New Roman" w:eastAsia="MingLiU_HKSCS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научные, вла</w:t>
      </w:r>
      <w:r w:rsidRPr="007109C9">
        <w:rPr>
          <w:rFonts w:ascii="Times New Roman" w:hAnsi="Times New Roman"/>
          <w:sz w:val="24"/>
          <w:szCs w:val="24"/>
        </w:rPr>
        <w:t>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 – воспринимать на слух высказывания, выделять на слух тему текста, ключевые слова;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– создавать связные устные высказывания на грамматическую и иную тему. 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0F5DD4">
        <w:rPr>
          <w:rFonts w:ascii="Times New Roman" w:hAnsi="Times New Roman"/>
          <w:i/>
          <w:sz w:val="24"/>
          <w:szCs w:val="24"/>
        </w:rPr>
        <w:t>Приложение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  <w:r w:rsidRPr="007109C9">
        <w:rPr>
          <w:rFonts w:ascii="Times New Roman" w:hAnsi="Times New Roman"/>
          <w:sz w:val="24"/>
          <w:szCs w:val="24"/>
        </w:rPr>
        <w:t xml:space="preserve">Для удобства проведения контроля и оценивания образовательных достижений детей по русскому языку ниже приводится сводная таблица требований по предмету. </w:t>
      </w:r>
    </w:p>
    <w:p w:rsidR="00650EF4" w:rsidRPr="00304467" w:rsidRDefault="00650EF4" w:rsidP="00004556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304467">
        <w:rPr>
          <w:rFonts w:ascii="Times New Roman" w:hAnsi="Times New Roman"/>
          <w:b/>
          <w:sz w:val="24"/>
          <w:szCs w:val="24"/>
        </w:rPr>
        <w:t>Что должны знать (гимназический компонент):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понятия: «фонетика», «логическое ударение», «фразеологизмы, фразеологический оборот», « омофоны», «омонимы», «лексика, лексическое значение слова», «орфоэпия», «междометия», «эмоционально окрашенные слова» 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происхождение фамилий;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заимствованные слова;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устаревшие слова.</w:t>
      </w:r>
    </w:p>
    <w:p w:rsidR="00650EF4" w:rsidRPr="00304467" w:rsidRDefault="00650EF4" w:rsidP="0000455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04467">
        <w:rPr>
          <w:rFonts w:ascii="Times New Roman" w:hAnsi="Times New Roman"/>
          <w:b/>
          <w:sz w:val="24"/>
          <w:szCs w:val="24"/>
        </w:rPr>
        <w:t>Что должны уметь (гимназический компонент):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вести проблемный диалог;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группировать слова, сходные по значению и звучанию;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подбирать слова, соответствующие схеме;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уметь решать лингвистические задачи;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объяснять функцию букв ъ и ь;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подбирать однокоренные слова на заданный корень;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конструировать тексты из рассыпанных предложений, абзацев;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составлять небольшие тексты с изученным словарным словом;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характеризовать слово с четырёх позиций (лексическое значение, состав слова, звуковой и буквенный состав); 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оформлять пунктуационно предложения с союзами и, а, но;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>конструировать предложения с однородными членами без союзов и с союзами и, а, но;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приобретать опыт разграничения сложных предложений и предложений с однородными членами (с союзами и, а, но и без союзов);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выделять на слух и в тексте предложения с прямой речью (слова автора плюс прямая речь);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приобретать опыт конструирования предложений с прямой речью и их пунктуационно оформлять;</w:t>
      </w:r>
    </w:p>
    <w:p w:rsidR="00650EF4" w:rsidRPr="00304467" w:rsidRDefault="00650EF4" w:rsidP="000045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04467">
        <w:rPr>
          <w:rFonts w:ascii="Times New Roman" w:hAnsi="Times New Roman"/>
          <w:sz w:val="24"/>
          <w:szCs w:val="24"/>
        </w:rPr>
        <w:t xml:space="preserve"> различать и характеризовать тексты двух типов речи – повествования и описания.</w:t>
      </w:r>
    </w:p>
    <w:p w:rsidR="00650EF4" w:rsidRDefault="00650EF4" w:rsidP="00353297">
      <w:pPr>
        <w:jc w:val="both"/>
        <w:rPr>
          <w:rFonts w:ascii="Times New Roman" w:hAnsi="Times New Roman"/>
          <w:sz w:val="24"/>
          <w:szCs w:val="24"/>
        </w:rPr>
      </w:pPr>
    </w:p>
    <w:p w:rsidR="00650EF4" w:rsidRPr="007109C9" w:rsidRDefault="00650EF4" w:rsidP="00353297">
      <w:pPr>
        <w:jc w:val="both"/>
        <w:rPr>
          <w:rFonts w:ascii="Times New Roman" w:hAnsi="Times New Roman"/>
          <w:sz w:val="24"/>
          <w:szCs w:val="24"/>
        </w:rPr>
      </w:pPr>
    </w:p>
    <w:p w:rsidR="00650EF4" w:rsidRPr="001C421B" w:rsidRDefault="00650EF4" w:rsidP="001C421B">
      <w:pPr>
        <w:autoSpaceDE w:val="0"/>
        <w:autoSpaceDN w:val="0"/>
        <w:adjustRightInd w:val="0"/>
        <w:ind w:left="284"/>
        <w:jc w:val="center"/>
        <w:rPr>
          <w:rFonts w:ascii="Times New Roman" w:eastAsia="SchoolBookC-Bold" w:hAnsi="Times New Roman"/>
          <w:sz w:val="24"/>
          <w:szCs w:val="24"/>
        </w:rPr>
      </w:pPr>
      <w:r>
        <w:rPr>
          <w:rFonts w:ascii="Times New Roman" w:eastAsia="SchoolBookC-Bold" w:hAnsi="Times New Roman"/>
          <w:b/>
          <w:bCs/>
          <w:sz w:val="24"/>
          <w:szCs w:val="24"/>
        </w:rPr>
        <w:t>6.</w:t>
      </w:r>
      <w:r w:rsidRPr="001C421B">
        <w:rPr>
          <w:rFonts w:ascii="Times New Roman" w:eastAsia="SchoolBookC-Bold" w:hAnsi="Times New Roman"/>
          <w:b/>
          <w:bCs/>
          <w:sz w:val="24"/>
          <w:szCs w:val="24"/>
        </w:rPr>
        <w:t xml:space="preserve">Содержание учебного предмета </w:t>
      </w:r>
      <w:r w:rsidRPr="001C421B">
        <w:rPr>
          <w:rFonts w:ascii="Times New Roman" w:eastAsia="SchoolBookC-Bold" w:hAnsi="Times New Roman"/>
          <w:sz w:val="24"/>
          <w:szCs w:val="24"/>
        </w:rPr>
        <w:t>«</w:t>
      </w:r>
      <w:r w:rsidRPr="001C421B">
        <w:rPr>
          <w:rFonts w:ascii="Times New Roman" w:eastAsia="SchoolBookC-Bold" w:hAnsi="Times New Roman"/>
          <w:b/>
          <w:bCs/>
          <w:sz w:val="24"/>
          <w:szCs w:val="24"/>
        </w:rPr>
        <w:t>Русский язык</w:t>
      </w:r>
      <w:r w:rsidRPr="001C421B">
        <w:rPr>
          <w:rFonts w:ascii="Times New Roman" w:eastAsia="SchoolBookC-Bold" w:hAnsi="Times New Roman"/>
          <w:sz w:val="24"/>
          <w:szCs w:val="24"/>
        </w:rPr>
        <w:t>»</w:t>
      </w:r>
    </w:p>
    <w:p w:rsidR="00650EF4" w:rsidRPr="009A6E34" w:rsidRDefault="00650EF4" w:rsidP="00D20DCE">
      <w:pPr>
        <w:autoSpaceDE w:val="0"/>
        <w:autoSpaceDN w:val="0"/>
        <w:adjustRightInd w:val="0"/>
        <w:jc w:val="both"/>
        <w:rPr>
          <w:rFonts w:ascii="Times New Roman" w:eastAsia="SchoolBookC-Bold" w:hAnsi="Times New Roman"/>
          <w:sz w:val="24"/>
          <w:szCs w:val="24"/>
        </w:rPr>
      </w:pPr>
      <w:r w:rsidRPr="009A6E34">
        <w:rPr>
          <w:rFonts w:ascii="Times New Roman" w:eastAsia="SchoolBookC-Bold" w:hAnsi="Times New Roman"/>
          <w:sz w:val="24"/>
          <w:szCs w:val="24"/>
        </w:rPr>
        <w:t>Содержание данной рабочей программы состоит из содержания определённого требованиями Федерального Государственного образовательного стандарта по русскому языку  и содержания гимназического компонента, введённого за счёт материала авторской программы начального общего образования по  русскому языку 1</w:t>
      </w:r>
      <w:r>
        <w:rPr>
          <w:rFonts w:ascii="Times New Roman" w:eastAsia="SchoolBookC-Bold" w:hAnsi="Times New Roman"/>
          <w:sz w:val="24"/>
          <w:szCs w:val="24"/>
        </w:rPr>
        <w:t>-4</w:t>
      </w:r>
      <w:r w:rsidRPr="009A6E34">
        <w:rPr>
          <w:rFonts w:ascii="Times New Roman" w:eastAsia="SchoolBookC-Bold" w:hAnsi="Times New Roman"/>
          <w:sz w:val="24"/>
          <w:szCs w:val="24"/>
        </w:rPr>
        <w:t xml:space="preserve"> класс</w:t>
      </w:r>
      <w:r>
        <w:rPr>
          <w:rFonts w:ascii="Times New Roman" w:eastAsia="SchoolBookC-Bold" w:hAnsi="Times New Roman"/>
          <w:sz w:val="24"/>
          <w:szCs w:val="24"/>
        </w:rPr>
        <w:t>ов</w:t>
      </w:r>
      <w:r w:rsidRPr="009A6E34">
        <w:rPr>
          <w:rFonts w:ascii="Times New Roman" w:eastAsia="SchoolBookC-Bold" w:hAnsi="Times New Roman"/>
          <w:sz w:val="24"/>
          <w:szCs w:val="24"/>
        </w:rPr>
        <w:t xml:space="preserve"> под редакцией Бунеева Р. Н., Бунеевой Е. Н. не являющегося материалом Федерального  Государственного образовательного стандарта начального общего образования по русскому языку, а также введённого за счёт углубления материала содержания примерной программы.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-Bold" w:hAnsi="Times New Roman"/>
          <w:b/>
          <w:bCs/>
          <w:sz w:val="24"/>
          <w:szCs w:val="24"/>
        </w:rPr>
      </w:pPr>
      <w:r w:rsidRPr="009A6E34">
        <w:rPr>
          <w:rFonts w:ascii="Times New Roman" w:eastAsia="SchoolBookC-Bold" w:hAnsi="Times New Roman"/>
          <w:b/>
          <w:bCs/>
          <w:sz w:val="24"/>
          <w:szCs w:val="24"/>
        </w:rPr>
        <w:t>1-й класс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-Bold" w:hAnsi="Times New Roman"/>
          <w:b/>
          <w:bCs/>
          <w:sz w:val="24"/>
          <w:szCs w:val="24"/>
        </w:rPr>
      </w:pPr>
      <w:r w:rsidRPr="009A6E34">
        <w:rPr>
          <w:rFonts w:ascii="Times New Roman" w:eastAsia="SchoolBookC-Bold" w:hAnsi="Times New Roman"/>
          <w:b/>
          <w:bCs/>
          <w:sz w:val="24"/>
          <w:szCs w:val="24"/>
        </w:rPr>
        <w:t>Обучение грамоте и развитие речи (115 ч.)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-Bold" w:hAnsi="Times New Roman"/>
          <w:b/>
          <w:bCs/>
          <w:sz w:val="24"/>
          <w:szCs w:val="24"/>
        </w:rPr>
      </w:pPr>
      <w:r w:rsidRPr="009A6E34">
        <w:rPr>
          <w:rFonts w:ascii="Times New Roman" w:eastAsia="SchoolBookC-Bold" w:hAnsi="Times New Roman"/>
          <w:b/>
          <w:bCs/>
          <w:sz w:val="24"/>
          <w:szCs w:val="24"/>
        </w:rPr>
        <w:t>Добуквенный период (18 ч).</w:t>
      </w:r>
    </w:p>
    <w:p w:rsidR="00650EF4" w:rsidRPr="009A6E34" w:rsidRDefault="00650EF4" w:rsidP="00AC7E6B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Задачи добуквенного периода – развитие фонематического слуха детей, умения вычленять звуки из слова, производить слого</w:t>
      </w:r>
      <w:r w:rsidRPr="009A6E34">
        <w:rPr>
          <w:rFonts w:ascii="Times New Roman" w:eastAsia="MS Mincho" w:hAnsi="Times New Roman"/>
          <w:sz w:val="24"/>
          <w:szCs w:val="24"/>
        </w:rPr>
        <w:t>-</w:t>
      </w:r>
      <w:r w:rsidRPr="009A6E34">
        <w:rPr>
          <w:rFonts w:ascii="Times New Roman" w:eastAsia="SchoolBookC" w:hAnsi="Times New Roman"/>
          <w:sz w:val="24"/>
          <w:szCs w:val="24"/>
        </w:rPr>
        <w:t xml:space="preserve">звуковой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слово, предложение, гласные звуки, ударение. </w:t>
      </w:r>
      <w:r w:rsidRPr="009A6E34">
        <w:rPr>
          <w:rFonts w:ascii="Times New Roman" w:eastAsia="SchoolBookC" w:hAnsi="Times New Roman"/>
          <w:sz w:val="24"/>
          <w:szCs w:val="24"/>
        </w:rPr>
        <w:t>Дети учатся подбирать слова, называющие предмет на рисунке, называть один и тот же предмет разными словами (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котик, котёнок, игрушка; дед, дедушка, старик, старичок </w:t>
      </w:r>
      <w:r w:rsidRPr="009A6E34">
        <w:rPr>
          <w:rFonts w:ascii="Times New Roman" w:eastAsia="SchoolBookC" w:hAnsi="Times New Roman"/>
          <w:sz w:val="24"/>
          <w:szCs w:val="24"/>
        </w:rPr>
        <w:t>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  <w:r w:rsidRPr="009A6E34">
        <w:rPr>
          <w:rFonts w:ascii="Times New Roman" w:eastAsia="SchoolBookC" w:hAnsi="Times New Roman"/>
          <w:b/>
          <w:sz w:val="24"/>
          <w:szCs w:val="24"/>
        </w:rPr>
        <w:t>Понятие: «представители растительного и животного мира».Составление предложений по схемам. Лексическое значение слов: эквилибрист, жонглёр, конфе-рансье. Классификация предложения по цели высказывания.Составление схем слов, предложений и текста. Замена слов схемами и картинками.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В добуквенный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-Bold" w:hAnsi="Times New Roman"/>
          <w:b/>
          <w:bCs/>
          <w:sz w:val="24"/>
          <w:szCs w:val="24"/>
        </w:rPr>
      </w:pPr>
      <w:r w:rsidRPr="009A6E34">
        <w:rPr>
          <w:rFonts w:ascii="Times New Roman" w:eastAsia="SchoolBookC-Bold" w:hAnsi="Times New Roman"/>
          <w:b/>
          <w:bCs/>
          <w:sz w:val="24"/>
          <w:szCs w:val="24"/>
        </w:rPr>
        <w:t>Букварный период (97 ч).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-Italic" w:hAnsi="Times New Roman"/>
          <w:i/>
          <w:iCs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наличия в них общих элементов (буквы согласных звуков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г, п, т, р</w:t>
      </w:r>
      <w:r w:rsidRPr="009A6E34">
        <w:rPr>
          <w:rFonts w:ascii="Times New Roman" w:eastAsia="SchoolBookC" w:hAnsi="Times New Roman"/>
          <w:sz w:val="24"/>
          <w:szCs w:val="24"/>
        </w:rPr>
        <w:t xml:space="preserve">, затем буквы гласных звуков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и, о, а, ы</w:t>
      </w:r>
      <w:r w:rsidRPr="009A6E34">
        <w:rPr>
          <w:rFonts w:ascii="Times New Roman" w:eastAsia="SchoolBookC" w:hAnsi="Times New Roman"/>
          <w:sz w:val="24"/>
          <w:szCs w:val="24"/>
        </w:rPr>
        <w:t xml:space="preserve">; буквы согласных звуков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н, к</w:t>
      </w:r>
      <w:r w:rsidRPr="009A6E34">
        <w:rPr>
          <w:rFonts w:ascii="Times New Roman" w:eastAsia="SchoolBookC" w:hAnsi="Times New Roman"/>
          <w:sz w:val="24"/>
          <w:szCs w:val="24"/>
        </w:rPr>
        <w:t xml:space="preserve">; буква гласного звука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у</w:t>
      </w:r>
      <w:r w:rsidRPr="009A6E34">
        <w:rPr>
          <w:rFonts w:ascii="Times New Roman" w:eastAsia="SchoolBookC" w:hAnsi="Times New Roman"/>
          <w:sz w:val="24"/>
          <w:szCs w:val="24"/>
        </w:rPr>
        <w:t xml:space="preserve">; буквы согласных звуков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с, л, м, т, д, в; </w:t>
      </w:r>
      <w:r w:rsidRPr="009A6E34">
        <w:rPr>
          <w:rFonts w:ascii="Times New Roman" w:eastAsia="SchoolBookC" w:hAnsi="Times New Roman"/>
          <w:sz w:val="24"/>
          <w:szCs w:val="24"/>
        </w:rPr>
        <w:t xml:space="preserve">буквы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е, ё, б, з, я, х, ж, и, ч, щ, ф, э, ю, ь, ъ</w:t>
      </w:r>
      <w:r w:rsidRPr="009A6E34">
        <w:rPr>
          <w:rFonts w:ascii="Times New Roman" w:eastAsia="SchoolBookC" w:hAnsi="Times New Roman"/>
          <w:sz w:val="24"/>
          <w:szCs w:val="24"/>
        </w:rPr>
        <w:t>)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.</w:t>
      </w:r>
    </w:p>
    <w:p w:rsidR="00650EF4" w:rsidRPr="009A6E34" w:rsidRDefault="00650EF4" w:rsidP="00AC7E6B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В процессе работы большая роль отводится слого</w:t>
      </w:r>
      <w:r w:rsidRPr="009A6E34">
        <w:rPr>
          <w:rFonts w:ascii="Times New Roman" w:eastAsia="MS Mincho" w:hAnsi="Times New Roman"/>
          <w:sz w:val="24"/>
          <w:szCs w:val="24"/>
        </w:rPr>
        <w:t>-</w:t>
      </w:r>
      <w:r w:rsidRPr="009A6E34">
        <w:rPr>
          <w:rFonts w:ascii="Times New Roman" w:eastAsia="SchoolBookC" w:hAnsi="Times New Roman"/>
          <w:sz w:val="24"/>
          <w:szCs w:val="24"/>
        </w:rPr>
        <w:t>звуковому и звуко</w:t>
      </w:r>
      <w:r w:rsidRPr="009A6E34">
        <w:rPr>
          <w:rFonts w:ascii="Times New Roman" w:eastAsia="MS Mincho" w:hAnsi="Times New Roman"/>
          <w:sz w:val="24"/>
          <w:szCs w:val="24"/>
        </w:rPr>
        <w:t>-</w:t>
      </w:r>
      <w:r w:rsidRPr="009A6E34">
        <w:rPr>
          <w:rFonts w:ascii="Times New Roman" w:eastAsia="SchoolBookC" w:hAnsi="Times New Roman"/>
          <w:sz w:val="24"/>
          <w:szCs w:val="24"/>
        </w:rPr>
        <w:t>буквенному анализу слов, который даёт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  <w:r w:rsidRPr="009A6E34">
        <w:rPr>
          <w:rFonts w:ascii="Times New Roman" w:eastAsia="SchoolBookC" w:hAnsi="Times New Roman"/>
          <w:b/>
          <w:sz w:val="24"/>
          <w:szCs w:val="24"/>
        </w:rPr>
        <w:t>Знакомство с понятием «анализ».Значение слов: «тын», «тонна».Понятие «звуко-буквенный анализ слов».</w:t>
      </w:r>
    </w:p>
    <w:p w:rsidR="00650EF4" w:rsidRPr="009A6E34" w:rsidRDefault="00650EF4" w:rsidP="00AC7E6B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В ходе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обучения письму </w:t>
      </w:r>
      <w:r w:rsidRPr="009A6E34">
        <w:rPr>
          <w:rFonts w:ascii="Times New Roman" w:eastAsia="SchoolBookC" w:hAnsi="Times New Roman"/>
          <w:sz w:val="24"/>
          <w:szCs w:val="24"/>
        </w:rPr>
        <w:t>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b/>
          <w:bCs/>
          <w:sz w:val="24"/>
          <w:szCs w:val="24"/>
        </w:rPr>
      </w:pPr>
      <w:r w:rsidRPr="009A6E34">
        <w:rPr>
          <w:rFonts w:ascii="Times New Roman" w:eastAsia="SchoolBookC" w:hAnsi="Times New Roman"/>
          <w:b/>
          <w:bCs/>
          <w:sz w:val="24"/>
          <w:szCs w:val="24"/>
        </w:rPr>
        <w:t>Языковая пропедевтика в период обучения грамоте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В период обучения грамоте происходит попутное ознакомление учащихся с различными явлениями языка из области фонетики, лексики, морфемики, морфологии, синтаксиса и пунктуации, орфографии.</w:t>
      </w:r>
    </w:p>
    <w:p w:rsidR="00650EF4" w:rsidRPr="009A6E34" w:rsidRDefault="00650EF4" w:rsidP="00975C45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Из области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фонетики </w:t>
      </w:r>
      <w:r w:rsidRPr="009A6E34">
        <w:rPr>
          <w:rFonts w:ascii="Times New Roman" w:eastAsia="SchoolBookC" w:hAnsi="Times New Roman"/>
          <w:sz w:val="24"/>
          <w:szCs w:val="24"/>
        </w:rPr>
        <w:t xml:space="preserve">– это звук в сопоставлении с буквой; звуки гласные и согласные; гласные звуки: ударные и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согласных на письме (с помощью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ь</w:t>
      </w:r>
      <w:r w:rsidRPr="009A6E34">
        <w:rPr>
          <w:rFonts w:ascii="Times New Roman" w:eastAsia="SchoolBookC" w:hAnsi="Times New Roman"/>
          <w:sz w:val="24"/>
          <w:szCs w:val="24"/>
        </w:rPr>
        <w:t xml:space="preserve">, букв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е, ё, ю, я, и</w:t>
      </w:r>
      <w:r w:rsidRPr="009A6E34">
        <w:rPr>
          <w:rFonts w:ascii="Times New Roman" w:eastAsia="SchoolBookC" w:hAnsi="Times New Roman"/>
          <w:sz w:val="24"/>
          <w:szCs w:val="24"/>
        </w:rPr>
        <w:t>);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ь </w:t>
      </w:r>
      <w:r w:rsidRPr="009A6E34">
        <w:rPr>
          <w:rFonts w:ascii="Times New Roman" w:eastAsia="SchoolBookC" w:hAnsi="Times New Roman"/>
          <w:sz w:val="24"/>
          <w:szCs w:val="24"/>
        </w:rPr>
        <w:t xml:space="preserve">и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ъ </w:t>
      </w:r>
      <w:r w:rsidRPr="009A6E34">
        <w:rPr>
          <w:rFonts w:ascii="Times New Roman" w:eastAsia="SchoolBookC" w:hAnsi="Times New Roman"/>
          <w:sz w:val="24"/>
          <w:szCs w:val="24"/>
        </w:rPr>
        <w:t>разделительные.</w:t>
      </w:r>
      <w:r w:rsidRPr="009A6E34">
        <w:rPr>
          <w:rFonts w:ascii="Times New Roman" w:eastAsia="SchoolBookC" w:hAnsi="Times New Roman"/>
          <w:b/>
          <w:sz w:val="24"/>
          <w:szCs w:val="24"/>
        </w:rPr>
        <w:t>Двойная роль букве,ё,ю,я.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Проводится наблюдение над случаями несоответствия написания и произношения (буквосочетания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жи – ши, ча – ща, чу – щу</w:t>
      </w:r>
      <w:r w:rsidRPr="009A6E34">
        <w:rPr>
          <w:rFonts w:ascii="Times New Roman" w:eastAsia="SchoolBookC" w:hAnsi="Times New Roman"/>
          <w:sz w:val="24"/>
          <w:szCs w:val="24"/>
        </w:rPr>
        <w:t>).</w:t>
      </w:r>
    </w:p>
    <w:p w:rsidR="00650EF4" w:rsidRPr="009A6E34" w:rsidRDefault="00650EF4" w:rsidP="00975C45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Из области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лексики </w:t>
      </w:r>
      <w:r w:rsidRPr="009A6E34">
        <w:rPr>
          <w:rFonts w:ascii="Times New Roman" w:eastAsia="SchoolBookC" w:hAnsi="Times New Roman"/>
          <w:sz w:val="24"/>
          <w:szCs w:val="24"/>
        </w:rPr>
        <w:t>– дети знакомятся с тем, что каждое слово что</w:t>
      </w:r>
      <w:r w:rsidRPr="009A6E34">
        <w:rPr>
          <w:rFonts w:ascii="Times New Roman" w:eastAsia="MS Mincho" w:hAnsi="Times New Roman"/>
          <w:sz w:val="24"/>
          <w:szCs w:val="24"/>
        </w:rPr>
        <w:t>-</w:t>
      </w:r>
      <w:r w:rsidRPr="009A6E34">
        <w:rPr>
          <w:rFonts w:ascii="Times New Roman" w:eastAsia="SchoolBookC" w:hAnsi="Times New Roman"/>
          <w:sz w:val="24"/>
          <w:szCs w:val="24"/>
        </w:rPr>
        <w:t>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  <w:r w:rsidRPr="009A6E34">
        <w:rPr>
          <w:rFonts w:ascii="Times New Roman" w:eastAsia="SchoolBookC" w:hAnsi="Times New Roman"/>
          <w:b/>
          <w:sz w:val="24"/>
          <w:szCs w:val="24"/>
        </w:rPr>
        <w:t>Устаревшие слова</w:t>
      </w:r>
      <w:r w:rsidRPr="009A6E34">
        <w:rPr>
          <w:rFonts w:ascii="Times New Roman" w:eastAsia="SchoolBookC" w:hAnsi="Times New Roman"/>
          <w:sz w:val="24"/>
          <w:szCs w:val="24"/>
        </w:rPr>
        <w:t xml:space="preserve">. </w:t>
      </w:r>
      <w:r w:rsidRPr="009A6E34">
        <w:rPr>
          <w:rFonts w:ascii="Times New Roman" w:eastAsia="SchoolBookC" w:hAnsi="Times New Roman"/>
          <w:b/>
          <w:sz w:val="24"/>
          <w:szCs w:val="24"/>
        </w:rPr>
        <w:t>Прямое и переносное значение слов.Синонимы и антонимы.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Из области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морфемики</w:t>
      </w:r>
      <w:r w:rsidRPr="009A6E34">
        <w:rPr>
          <w:rFonts w:ascii="Times New Roman" w:eastAsia="SchoolBookC" w:hAnsi="Times New Roman"/>
          <w:sz w:val="24"/>
          <w:szCs w:val="24"/>
        </w:rPr>
        <w:t>–</w:t>
      </w:r>
      <w:r w:rsidRPr="009A6E34">
        <w:rPr>
          <w:rFonts w:ascii="Times New Roman" w:eastAsia="SchoolBookC" w:hAnsi="Times New Roman"/>
          <w:b/>
          <w:sz w:val="24"/>
          <w:szCs w:val="24"/>
        </w:rPr>
        <w:t>дети получают первоначальное представление о составе слова: о корне, приставке, суффиксе</w:t>
      </w:r>
      <w:r w:rsidRPr="009A6E34">
        <w:rPr>
          <w:rFonts w:ascii="Times New Roman" w:eastAsia="SchoolBookC" w:hAnsi="Times New Roman"/>
          <w:sz w:val="24"/>
          <w:szCs w:val="24"/>
        </w:rPr>
        <w:t xml:space="preserve"> (без введения понятий), </w:t>
      </w:r>
      <w:r w:rsidRPr="009A6E34">
        <w:rPr>
          <w:rFonts w:ascii="Times New Roman" w:eastAsia="SchoolBookC" w:hAnsi="Times New Roman"/>
          <w:b/>
          <w:sz w:val="24"/>
          <w:szCs w:val="24"/>
        </w:rPr>
        <w:t>об однокоренных словах</w:t>
      </w:r>
      <w:r w:rsidRPr="009A6E34">
        <w:rPr>
          <w:rFonts w:ascii="Times New Roman" w:eastAsia="SchoolBookC" w:hAnsi="Times New Roman"/>
          <w:sz w:val="24"/>
          <w:szCs w:val="24"/>
        </w:rPr>
        <w:t xml:space="preserve">; </w:t>
      </w:r>
      <w:r w:rsidRPr="009A6E34">
        <w:rPr>
          <w:rFonts w:ascii="Times New Roman" w:eastAsia="SchoolBookC" w:hAnsi="Times New Roman"/>
          <w:b/>
          <w:sz w:val="24"/>
          <w:szCs w:val="24"/>
        </w:rPr>
        <w:t>осваивают графическое обозначение частей слова</w:t>
      </w:r>
      <w:r w:rsidRPr="009A6E34">
        <w:rPr>
          <w:rFonts w:ascii="Times New Roman" w:eastAsia="SchoolBookC" w:hAnsi="Times New Roman"/>
          <w:sz w:val="24"/>
          <w:szCs w:val="24"/>
        </w:rPr>
        <w:t xml:space="preserve"> (кроме окончания).</w:t>
      </w:r>
      <w:r w:rsidRPr="009A6E34">
        <w:rPr>
          <w:rFonts w:ascii="Times New Roman" w:eastAsia="SchoolBookC" w:hAnsi="Times New Roman"/>
          <w:b/>
          <w:sz w:val="24"/>
          <w:szCs w:val="24"/>
        </w:rPr>
        <w:t xml:space="preserve"> Уменьшительно-ласкательные суффиксы.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Из области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морфологии </w:t>
      </w:r>
      <w:r w:rsidRPr="009A6E34">
        <w:rPr>
          <w:rFonts w:ascii="Times New Roman" w:eastAsia="SchoolBookC" w:hAnsi="Times New Roman"/>
          <w:sz w:val="24"/>
          <w:szCs w:val="24"/>
        </w:rPr>
        <w:t>– происходит предварительное знакомство с частями речи без введения понятий: слова</w:t>
      </w:r>
      <w:r w:rsidRPr="009A6E34">
        <w:rPr>
          <w:rFonts w:ascii="Times New Roman" w:eastAsia="MS Mincho" w:hAnsi="Times New Roman"/>
          <w:sz w:val="24"/>
          <w:szCs w:val="24"/>
        </w:rPr>
        <w:t>-</w:t>
      </w:r>
      <w:r w:rsidRPr="009A6E34">
        <w:rPr>
          <w:rFonts w:ascii="Times New Roman" w:eastAsia="SchoolBookC" w:hAnsi="Times New Roman"/>
          <w:sz w:val="24"/>
          <w:szCs w:val="24"/>
        </w:rPr>
        <w:t xml:space="preserve">названия, которые отвечают на вопросы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кто? что?</w:t>
      </w:r>
      <w:r w:rsidRPr="009A6E34">
        <w:rPr>
          <w:rFonts w:ascii="Times New Roman" w:eastAsia="SchoolBookC" w:hAnsi="Times New Roman"/>
          <w:sz w:val="24"/>
          <w:szCs w:val="24"/>
        </w:rPr>
        <w:t xml:space="preserve">; слова, которые отвечают на вопросы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какой? </w:t>
      </w:r>
      <w:r w:rsidRPr="009A6E34">
        <w:rPr>
          <w:rFonts w:ascii="Times New Roman" w:eastAsia="SchoolBookC" w:hAnsi="Times New Roman"/>
          <w:sz w:val="24"/>
          <w:szCs w:val="24"/>
        </w:rPr>
        <w:t xml:space="preserve">(какой предмет?)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что делает? как? </w:t>
      </w:r>
      <w:r w:rsidRPr="009A6E34">
        <w:rPr>
          <w:rFonts w:ascii="Times New Roman" w:eastAsia="SchoolBookC" w:hAnsi="Times New Roman"/>
          <w:sz w:val="24"/>
          <w:szCs w:val="24"/>
        </w:rPr>
        <w:t xml:space="preserve">(как делает?); наблюдают за ролью в речи местоимений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он, она, оно, они</w:t>
      </w:r>
      <w:r w:rsidRPr="009A6E34">
        <w:rPr>
          <w:rFonts w:ascii="Times New Roman" w:eastAsia="SchoolBookC" w:hAnsi="Times New Roman"/>
          <w:sz w:val="24"/>
          <w:szCs w:val="24"/>
        </w:rPr>
        <w:t>; за словами в единственном и множественном числе (называют один предмет – много предметов); знакомятся с ролью предлогов, учатся различать предлоги и приставки.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Из области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синтаксиса и пунктуации </w:t>
      </w:r>
      <w:r w:rsidRPr="009A6E34">
        <w:rPr>
          <w:rFonts w:ascii="Times New Roman" w:eastAsia="SchoolBookC" w:hAnsi="Times New Roman"/>
          <w:sz w:val="24"/>
          <w:szCs w:val="24"/>
        </w:rPr>
        <w:t xml:space="preserve">– дети получают сведения о предложении (предложение состоит из слов, слова связаны по смыслу,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</w:t>
      </w:r>
      <w:r w:rsidRPr="009A6E34">
        <w:rPr>
          <w:rFonts w:ascii="Times New Roman" w:eastAsia="SchoolBookC" w:hAnsi="Times New Roman"/>
          <w:b/>
          <w:sz w:val="24"/>
          <w:szCs w:val="24"/>
        </w:rPr>
        <w:t>многоточием в конце предложения</w:t>
      </w:r>
      <w:r w:rsidRPr="009A6E34">
        <w:rPr>
          <w:rFonts w:ascii="Times New Roman" w:eastAsia="SchoolBookC" w:hAnsi="Times New Roman"/>
          <w:sz w:val="24"/>
          <w:szCs w:val="24"/>
        </w:rPr>
        <w:t xml:space="preserve">. В ходе чтения текстов происходит практическое </w:t>
      </w:r>
      <w:r w:rsidRPr="009A6E34">
        <w:rPr>
          <w:rFonts w:ascii="Times New Roman" w:eastAsia="SchoolBookC" w:hAnsi="Times New Roman"/>
          <w:b/>
          <w:sz w:val="24"/>
          <w:szCs w:val="24"/>
        </w:rPr>
        <w:t>знакомство с обращением</w:t>
      </w:r>
      <w:r w:rsidRPr="009A6E34">
        <w:rPr>
          <w:rFonts w:ascii="Times New Roman" w:eastAsia="SchoolBookC" w:hAnsi="Times New Roman"/>
          <w:sz w:val="24"/>
          <w:szCs w:val="24"/>
        </w:rPr>
        <w:t>; даётся общее понятие о тексте.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 xml:space="preserve">Из области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 xml:space="preserve">орфографии </w:t>
      </w:r>
      <w:r w:rsidRPr="009A6E34">
        <w:rPr>
          <w:rFonts w:ascii="Times New Roman" w:eastAsia="SchoolBookC" w:hAnsi="Times New Roman"/>
          <w:sz w:val="24"/>
          <w:szCs w:val="24"/>
        </w:rPr>
        <w:t xml:space="preserve">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r w:rsidRPr="009A6E34">
        <w:rPr>
          <w:rFonts w:ascii="Times New Roman" w:eastAsia="SchoolBookC-Italic" w:hAnsi="Times New Roman"/>
          <w:i/>
          <w:iCs/>
          <w:sz w:val="24"/>
          <w:szCs w:val="24"/>
        </w:rPr>
        <w:t>жи–ши, ча–ща, чу–щу</w:t>
      </w:r>
      <w:r w:rsidRPr="009A6E34">
        <w:rPr>
          <w:rFonts w:ascii="Times New Roman" w:eastAsia="SchoolBookC" w:hAnsi="Times New Roman"/>
          <w:sz w:val="24"/>
          <w:szCs w:val="24"/>
        </w:rPr>
        <w:t xml:space="preserve">начинается формирование орфографической зоркости в ходе наблюдений за несоответствием произношения и написания. </w:t>
      </w:r>
      <w:r w:rsidRPr="009A6E34">
        <w:rPr>
          <w:rFonts w:ascii="Times New Roman" w:eastAsia="SchoolBookC" w:hAnsi="Times New Roman"/>
          <w:b/>
          <w:sz w:val="24"/>
          <w:szCs w:val="24"/>
        </w:rPr>
        <w:t>Правила переноса слов с удвоенными согласными.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b/>
          <w:bCs/>
          <w:sz w:val="24"/>
          <w:szCs w:val="24"/>
        </w:rPr>
      </w:pPr>
      <w:r w:rsidRPr="009A6E34">
        <w:rPr>
          <w:rFonts w:ascii="Times New Roman" w:eastAsia="SchoolBookC" w:hAnsi="Times New Roman"/>
          <w:b/>
          <w:bCs/>
          <w:sz w:val="24"/>
          <w:szCs w:val="24"/>
        </w:rPr>
        <w:t>Работа с текстом</w:t>
      </w:r>
    </w:p>
    <w:p w:rsidR="00650EF4" w:rsidRPr="009A6E34" w:rsidRDefault="00650EF4" w:rsidP="00BA5B72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На материале текстов «Букваря» и прописей начинается формирование у детей типа правильной читательской деятельности (термин Н.Н. Светловской) – системы приёмов понимания текста. В работе с текстом выделяются три этапа: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-BoldItalic" w:hAnsi="Times New Roman"/>
          <w:b/>
          <w:bCs/>
          <w:i/>
          <w:iCs/>
          <w:sz w:val="24"/>
          <w:szCs w:val="24"/>
        </w:rPr>
      </w:pPr>
      <w:r w:rsidRPr="009A6E34">
        <w:rPr>
          <w:rFonts w:ascii="Times New Roman" w:eastAsia="SchoolBookC-BoldItalic" w:hAnsi="Times New Roman"/>
          <w:b/>
          <w:bCs/>
          <w:i/>
          <w:iCs/>
          <w:sz w:val="24"/>
          <w:szCs w:val="24"/>
        </w:rPr>
        <w:t>I. Работа с текстом до чтения.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1. Самостоятельное чтение детьми ключевых слов и словосочетаний, которые выделены учителем и записаны на доске (на плакатах, на наборном полотне). Эти слова и словосочетания особенно важны для понимания текста.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-BoldItalic" w:hAnsi="Times New Roman"/>
          <w:b/>
          <w:bCs/>
          <w:i/>
          <w:iCs/>
          <w:sz w:val="24"/>
          <w:szCs w:val="24"/>
        </w:rPr>
      </w:pPr>
      <w:r w:rsidRPr="009A6E34">
        <w:rPr>
          <w:rFonts w:ascii="Times New Roman" w:eastAsia="SchoolBookC-BoldItalic" w:hAnsi="Times New Roman"/>
          <w:b/>
          <w:bCs/>
          <w:i/>
          <w:iCs/>
          <w:sz w:val="24"/>
          <w:szCs w:val="24"/>
        </w:rPr>
        <w:t>II. Работа с текстом во время чтения.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1. Первичное чтение (самостоятельное чтение детей про себя, или чтение учителя, или комбинированное чтение).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2. Выявление первичного восприятия (короткая беседа).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3. Перечитывание 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-BoldItalic" w:hAnsi="Times New Roman"/>
          <w:b/>
          <w:bCs/>
          <w:i/>
          <w:iCs/>
          <w:sz w:val="24"/>
          <w:szCs w:val="24"/>
        </w:rPr>
      </w:pPr>
      <w:r w:rsidRPr="009A6E34">
        <w:rPr>
          <w:rFonts w:ascii="Times New Roman" w:eastAsia="SchoolBookC-BoldItalic" w:hAnsi="Times New Roman"/>
          <w:b/>
          <w:bCs/>
          <w:i/>
          <w:iCs/>
          <w:sz w:val="24"/>
          <w:szCs w:val="24"/>
        </w:rPr>
        <w:t>III. Работа с текстом после чтения.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1. Обобщающая беседа, включающая смысловые вопросы учителя ко всему тексту.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2. Возвращение к заглавию и иллюстрации на новом уровне понимания.</w:t>
      </w:r>
    </w:p>
    <w:p w:rsidR="00650EF4" w:rsidRPr="009A6E34" w:rsidRDefault="00650EF4" w:rsidP="00BA5B72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3. Творческие задания (иллюстрирование, словесное рисование, придумывание продолжения, составление диафильма, инсценирование и др.).</w:t>
      </w:r>
    </w:p>
    <w:p w:rsidR="00650EF4" w:rsidRPr="009A6E34" w:rsidRDefault="00650EF4" w:rsidP="00AC7E6B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b/>
          <w:sz w:val="24"/>
          <w:szCs w:val="24"/>
        </w:rPr>
        <w:t xml:space="preserve">Русский язык и развитие речи </w:t>
      </w:r>
    </w:p>
    <w:p w:rsidR="00650EF4" w:rsidRPr="009A6E34" w:rsidRDefault="00650EF4" w:rsidP="00AC7E6B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50 ч (5 часа в неделю)</w:t>
      </w:r>
    </w:p>
    <w:p w:rsidR="00650EF4" w:rsidRPr="009A6E34" w:rsidRDefault="00650EF4" w:rsidP="00AC7E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  <w:r w:rsidRPr="009A6E34">
        <w:rPr>
          <w:rFonts w:ascii="Times New Roman" w:eastAsia="SchoolBookC" w:hAnsi="Times New Roman"/>
          <w:sz w:val="24"/>
          <w:szCs w:val="24"/>
        </w:rPr>
        <w:br/>
        <w:t>Слово. (40 ч)</w:t>
      </w:r>
    </w:p>
    <w:p w:rsidR="00650EF4" w:rsidRPr="009A6E34" w:rsidRDefault="00650EF4" w:rsidP="00AC7E6B">
      <w:pPr>
        <w:autoSpaceDE w:val="0"/>
        <w:autoSpaceDN w:val="0"/>
        <w:adjustRightInd w:val="0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b/>
          <w:sz w:val="24"/>
          <w:szCs w:val="24"/>
        </w:rPr>
        <w:t>Понятие «фонетика». Толковый словарь русского языка. Орфоэпический словарь.</w:t>
      </w:r>
    </w:p>
    <w:p w:rsidR="00650EF4" w:rsidRPr="009A6E34" w:rsidRDefault="00650EF4" w:rsidP="00E22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Звуки речи (гласные – ударные и безударные) согласные (звонкие и глухие, парные и непарные; твёрдые и мягкие, парные и непарные), слог, ударение.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Обозначение мягкости согласных звуков на письме.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Алфавит.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Правописание буквосочетаний жи–ши, ча–ща, чу–щу, чк, чн. Большая буква в именах, фамилиях, географических названиях.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Однокоренные слова. Корень слова.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Слова, которые отвечают на вопросы кто? что? какой? какая? какое? какие? что делает? что сделал?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b/>
          <w:sz w:val="24"/>
          <w:szCs w:val="24"/>
        </w:rPr>
        <w:t>Лингвистические задачи, ребусы.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Предложение. Текст. (10 ч)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Признаки предложения, оформление предложения на письме.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Отличие текста от набора предложений, записанных как текст.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b/>
          <w:sz w:val="24"/>
          <w:szCs w:val="24"/>
        </w:rPr>
        <w:t>Конструирование текстов из рассыпанных предложений, абзацев.</w:t>
      </w:r>
    </w:p>
    <w:p w:rsidR="00650EF4" w:rsidRPr="009A6E34" w:rsidRDefault="00650EF4" w:rsidP="005C0D8E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b/>
          <w:sz w:val="24"/>
          <w:szCs w:val="24"/>
        </w:rPr>
        <w:t>Составление словарного диктанта для одноклассников.</w:t>
      </w:r>
    </w:p>
    <w:p w:rsidR="00650EF4" w:rsidRPr="009A6E34" w:rsidRDefault="00650EF4" w:rsidP="005C0D8E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9A6E34">
        <w:rPr>
          <w:rFonts w:ascii="Times New Roman" w:eastAsia="SchoolBookC" w:hAnsi="Times New Roman"/>
          <w:b/>
          <w:sz w:val="24"/>
          <w:szCs w:val="24"/>
        </w:rPr>
        <w:t>Творческие задания: составление небольшого текста по предметным картинкам, составление небольшого текста с изученным словарным словом.</w:t>
      </w:r>
    </w:p>
    <w:p w:rsidR="00650EF4" w:rsidRPr="009A6E3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</w:rPr>
      </w:pPr>
      <w:r w:rsidRPr="009A6E34">
        <w:rPr>
          <w:rFonts w:ascii="Times New Roman" w:eastAsia="SchoolBookC" w:hAnsi="Times New Roman"/>
          <w:sz w:val="24"/>
          <w:szCs w:val="24"/>
        </w:rPr>
        <w:t>Каллиграфия. 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650EF4" w:rsidRDefault="00650EF4" w:rsidP="00E22CCC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4"/>
          <w:szCs w:val="24"/>
          <w:u w:val="single"/>
        </w:rPr>
      </w:pPr>
      <w:r w:rsidRPr="009A6E34">
        <w:rPr>
          <w:rFonts w:ascii="Times New Roman" w:eastAsia="SchoolBookC" w:hAnsi="Times New Roman"/>
          <w:sz w:val="24"/>
          <w:szCs w:val="24"/>
          <w:u w:val="single"/>
        </w:rPr>
        <w:t>Темы, изучающиеся за счет гимназического компонента, выделены жирным шрифтом.</w:t>
      </w:r>
    </w:p>
    <w:p w:rsidR="00650EF4" w:rsidRDefault="00650EF4" w:rsidP="001C421B">
      <w:pPr>
        <w:autoSpaceDE w:val="0"/>
        <w:autoSpaceDN w:val="0"/>
        <w:adjustRightInd w:val="0"/>
        <w:jc w:val="both"/>
        <w:rPr>
          <w:rFonts w:ascii="Times New Roman" w:eastAsia="SchoolBookC-Bold" w:hAnsi="Times New Roman"/>
          <w:b/>
          <w:bCs/>
          <w:sz w:val="24"/>
          <w:szCs w:val="24"/>
        </w:rPr>
      </w:pPr>
      <w:r>
        <w:rPr>
          <w:rFonts w:ascii="Times New Roman" w:eastAsia="SchoolBookC-Bold" w:hAnsi="Times New Roman"/>
          <w:b/>
          <w:bCs/>
          <w:sz w:val="24"/>
          <w:szCs w:val="24"/>
        </w:rPr>
        <w:t>2</w:t>
      </w:r>
      <w:r w:rsidRPr="009A6E34">
        <w:rPr>
          <w:rFonts w:ascii="Times New Roman" w:eastAsia="SchoolBookC-Bold" w:hAnsi="Times New Roman"/>
          <w:b/>
          <w:bCs/>
          <w:sz w:val="24"/>
          <w:szCs w:val="24"/>
        </w:rPr>
        <w:t>-й класс</w:t>
      </w:r>
    </w:p>
    <w:p w:rsidR="00650EF4" w:rsidRPr="001C421B" w:rsidRDefault="00650EF4" w:rsidP="001C421B">
      <w:pPr>
        <w:autoSpaceDE w:val="0"/>
        <w:autoSpaceDN w:val="0"/>
        <w:adjustRightInd w:val="0"/>
        <w:jc w:val="both"/>
        <w:rPr>
          <w:rFonts w:ascii="Times New Roman" w:eastAsia="SchoolBookC-Bold" w:hAnsi="Times New Roman"/>
          <w:b/>
          <w:bCs/>
          <w:sz w:val="24"/>
          <w:szCs w:val="24"/>
        </w:rPr>
      </w:pPr>
      <w:r w:rsidRPr="001C421B">
        <w:rPr>
          <w:rFonts w:ascii="Times New Roman" w:hAnsi="Times New Roman"/>
          <w:b/>
          <w:sz w:val="24"/>
          <w:szCs w:val="24"/>
        </w:rPr>
        <w:t xml:space="preserve">170 ч (5 часов в неделю)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b/>
          <w:sz w:val="24"/>
          <w:szCs w:val="24"/>
        </w:rPr>
        <w:t>Слово (введение). (5 ч)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Чем мы будем заниматься на уроках русского языка. Звуки, части слова, слово, предложение, текст.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Предложение. (11</w:t>
      </w:r>
      <w:r w:rsidRPr="001C421B">
        <w:rPr>
          <w:rFonts w:ascii="Times New Roman" w:hAnsi="Times New Roman"/>
          <w:b/>
          <w:sz w:val="24"/>
          <w:szCs w:val="24"/>
        </w:rPr>
        <w:t>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Признаки предложения (предл</w:t>
      </w:r>
      <w:r>
        <w:rPr>
          <w:rFonts w:ascii="Times New Roman" w:hAnsi="Times New Roman"/>
          <w:sz w:val="24"/>
          <w:szCs w:val="24"/>
        </w:rPr>
        <w:t>ожение состоит из слов, выража</w:t>
      </w:r>
      <w:r w:rsidRPr="001C421B">
        <w:rPr>
          <w:rFonts w:ascii="Times New Roman" w:hAnsi="Times New Roman"/>
          <w:sz w:val="24"/>
          <w:szCs w:val="24"/>
        </w:rPr>
        <w:t>ет законченную мысль, произноси</w:t>
      </w:r>
      <w:r>
        <w:rPr>
          <w:rFonts w:ascii="Times New Roman" w:hAnsi="Times New Roman"/>
          <w:sz w:val="24"/>
          <w:szCs w:val="24"/>
        </w:rPr>
        <w:t>тся с повествовательной, вопро</w:t>
      </w:r>
      <w:r w:rsidRPr="001C421B">
        <w:rPr>
          <w:rFonts w:ascii="Times New Roman" w:hAnsi="Times New Roman"/>
          <w:sz w:val="24"/>
          <w:szCs w:val="24"/>
        </w:rPr>
        <w:t>сительной или восклицательной интонацией; слова в предложении связаны по смыслу). Умение член</w:t>
      </w:r>
      <w:r>
        <w:rPr>
          <w:rFonts w:ascii="Times New Roman" w:hAnsi="Times New Roman"/>
          <w:sz w:val="24"/>
          <w:szCs w:val="24"/>
        </w:rPr>
        <w:t>ить сплошной текст на предложе</w:t>
      </w:r>
      <w:r w:rsidRPr="001C421B">
        <w:rPr>
          <w:rFonts w:ascii="Times New Roman" w:hAnsi="Times New Roman"/>
          <w:sz w:val="24"/>
          <w:szCs w:val="24"/>
        </w:rPr>
        <w:t>ния (определять границы предлож</w:t>
      </w:r>
      <w:r>
        <w:rPr>
          <w:rFonts w:ascii="Times New Roman" w:hAnsi="Times New Roman"/>
          <w:sz w:val="24"/>
          <w:szCs w:val="24"/>
        </w:rPr>
        <w:t>ений на основе смысла и интона</w:t>
      </w:r>
      <w:r w:rsidRPr="001C421B">
        <w:rPr>
          <w:rFonts w:ascii="Times New Roman" w:hAnsi="Times New Roman"/>
          <w:sz w:val="24"/>
          <w:szCs w:val="24"/>
        </w:rPr>
        <w:t>ции, оформлять предложение на</w:t>
      </w:r>
      <w:r>
        <w:rPr>
          <w:rFonts w:ascii="Times New Roman" w:hAnsi="Times New Roman"/>
          <w:sz w:val="24"/>
          <w:szCs w:val="24"/>
        </w:rPr>
        <w:t xml:space="preserve"> письме). Конструирование пред</w:t>
      </w:r>
      <w:r w:rsidRPr="001C421B">
        <w:rPr>
          <w:rFonts w:ascii="Times New Roman" w:hAnsi="Times New Roman"/>
          <w:sz w:val="24"/>
          <w:szCs w:val="24"/>
        </w:rPr>
        <w:t>ложений из слов, наблюдение за порядком слов в предложениях. Нахождение в предложении с</w:t>
      </w:r>
      <w:r>
        <w:rPr>
          <w:rFonts w:ascii="Times New Roman" w:hAnsi="Times New Roman"/>
          <w:sz w:val="24"/>
          <w:szCs w:val="24"/>
        </w:rPr>
        <w:t>лов, составляющих его грамматич</w:t>
      </w:r>
      <w:r w:rsidRPr="001C421B">
        <w:rPr>
          <w:rFonts w:ascii="Times New Roman" w:hAnsi="Times New Roman"/>
          <w:sz w:val="24"/>
          <w:szCs w:val="24"/>
        </w:rPr>
        <w:t>скую основу (без введения этого пон</w:t>
      </w:r>
      <w:r>
        <w:rPr>
          <w:rFonts w:ascii="Times New Roman" w:hAnsi="Times New Roman"/>
          <w:sz w:val="24"/>
          <w:szCs w:val="24"/>
        </w:rPr>
        <w:t>ятия): о ком или о чём говорит</w:t>
      </w:r>
      <w:r w:rsidRPr="001C421B">
        <w:rPr>
          <w:rFonts w:ascii="Times New Roman" w:hAnsi="Times New Roman"/>
          <w:sz w:val="24"/>
          <w:szCs w:val="24"/>
        </w:rPr>
        <w:t>ся в предложении? Что говорится? Умение устанавливать связи между словами в предложениях с помощью вопросов, выделять из предложения пары слов</w:t>
      </w:r>
      <w:r>
        <w:rPr>
          <w:rFonts w:ascii="Times New Roman" w:hAnsi="Times New Roman"/>
          <w:sz w:val="24"/>
          <w:szCs w:val="24"/>
        </w:rPr>
        <w:t>, связанных при помощи вопроса.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Текст. (12</w:t>
      </w:r>
      <w:r w:rsidRPr="00703CD3">
        <w:rPr>
          <w:rFonts w:ascii="Times New Roman" w:hAnsi="Times New Roman"/>
          <w:b/>
          <w:sz w:val="24"/>
          <w:szCs w:val="24"/>
        </w:rPr>
        <w:t>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Понятие о тексте (текст состоит из предложений, предложения в тексте связаны по смыслу; по заглавию можно определить, о чём будет говориться в тексте). Формирование типа правильной читательской деятельности – умение самостоятельно осмысливать текст до чтения (с помощью 26 заглавия, иллюстрации, ключевых слов), во время чтения 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</w:t>
      </w:r>
      <w:r>
        <w:rPr>
          <w:rFonts w:ascii="Times New Roman" w:hAnsi="Times New Roman"/>
          <w:sz w:val="24"/>
          <w:szCs w:val="24"/>
        </w:rPr>
        <w:t>заглавием; самостоятельно выби</w:t>
      </w:r>
      <w:r w:rsidRPr="001C421B">
        <w:rPr>
          <w:rFonts w:ascii="Times New Roman" w:hAnsi="Times New Roman"/>
          <w:sz w:val="24"/>
          <w:szCs w:val="24"/>
        </w:rPr>
        <w:t xml:space="preserve">рать заглавие к тексту из ряда данных.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703CD3">
        <w:rPr>
          <w:rFonts w:ascii="Times New Roman" w:hAnsi="Times New Roman"/>
          <w:b/>
          <w:sz w:val="24"/>
          <w:szCs w:val="24"/>
        </w:rPr>
        <w:t>Сло</w:t>
      </w:r>
      <w:r>
        <w:rPr>
          <w:rFonts w:ascii="Times New Roman" w:hAnsi="Times New Roman"/>
          <w:b/>
          <w:sz w:val="24"/>
          <w:szCs w:val="24"/>
        </w:rPr>
        <w:t>во (продолжение). (119</w:t>
      </w:r>
      <w:r w:rsidRPr="00703CD3">
        <w:rPr>
          <w:rFonts w:ascii="Times New Roman" w:hAnsi="Times New Roman"/>
          <w:b/>
          <w:sz w:val="24"/>
          <w:szCs w:val="24"/>
        </w:rPr>
        <w:t>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1. Слова, которые отвечают на вопросы кто? что? какой? какая? какое? какие? что делает? что д</w:t>
      </w:r>
      <w:r>
        <w:rPr>
          <w:rFonts w:ascii="Times New Roman" w:hAnsi="Times New Roman"/>
          <w:sz w:val="24"/>
          <w:szCs w:val="24"/>
        </w:rPr>
        <w:t>елал? что сделал? Развитие уме</w:t>
      </w:r>
      <w:r w:rsidRPr="001C421B">
        <w:rPr>
          <w:rFonts w:ascii="Times New Roman" w:hAnsi="Times New Roman"/>
          <w:sz w:val="24"/>
          <w:szCs w:val="24"/>
        </w:rPr>
        <w:t>ния ставить вопросы к словам. Связь слов в предложении. Слова, к которым нельзя задать</w:t>
      </w:r>
      <w:r>
        <w:rPr>
          <w:rFonts w:ascii="Times New Roman" w:hAnsi="Times New Roman"/>
          <w:sz w:val="24"/>
          <w:szCs w:val="24"/>
        </w:rPr>
        <w:t xml:space="preserve"> вопрос (предлоги; слова, выража</w:t>
      </w:r>
      <w:r w:rsidRPr="001C421B">
        <w:rPr>
          <w:rFonts w:ascii="Times New Roman" w:hAnsi="Times New Roman"/>
          <w:sz w:val="24"/>
          <w:szCs w:val="24"/>
        </w:rPr>
        <w:t>ющие чувства, но не называющие их, – без введения понятия «междометие»). Раздельное напис</w:t>
      </w:r>
      <w:r>
        <w:rPr>
          <w:rFonts w:ascii="Times New Roman" w:hAnsi="Times New Roman"/>
          <w:sz w:val="24"/>
          <w:szCs w:val="24"/>
        </w:rPr>
        <w:t>ание предлогов с другими слова</w:t>
      </w:r>
      <w:r w:rsidRPr="001C421B">
        <w:rPr>
          <w:rFonts w:ascii="Times New Roman" w:hAnsi="Times New Roman"/>
          <w:sz w:val="24"/>
          <w:szCs w:val="24"/>
        </w:rPr>
        <w:t>ми (орфограмма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пробел); умение видеть и графически обозначать эту орфограмму.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2. Наблюдение над лексическим значением слова, над тем, что слово может иметь несколько значений, над прямым и переносным значениям слова (без введения специальной терминологии). Особенности словоупотребления, сочетаемости слов. Нахождение в тексте слов со сходным значением, с противоположным значе- нием.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3. Части слова. Корень (определе</w:t>
      </w:r>
      <w:r>
        <w:rPr>
          <w:rFonts w:ascii="Times New Roman" w:hAnsi="Times New Roman"/>
          <w:sz w:val="24"/>
          <w:szCs w:val="24"/>
        </w:rPr>
        <w:t>ние), однокоренные слова (опре</w:t>
      </w:r>
      <w:r w:rsidRPr="001C421B">
        <w:rPr>
          <w:rFonts w:ascii="Times New Roman" w:hAnsi="Times New Roman"/>
          <w:sz w:val="24"/>
          <w:szCs w:val="24"/>
        </w:rPr>
        <w:t>деление). Наблюдение над лексическим значением однокоренных слов, над единообразием написания корня в однокоренных словах. Умение подбирать однокоренные слова. Суффикс (определение). Суффиксы -ок-, -ик-, -ушк-, -юшк-, -онок-, -ёнок-, -ат-, -ят-, -тель-, -ищ-, 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 Приставка (определение). Образование слов с приставками (на материале глаголов движения типа летел, полетел, улетел, прилетел и т.п.), наблюдение над ролью приставки в слове. Разграничение приставок и предлогов с, на, за, до, по, про, от и т.п. 4.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 Алфавит. Знание букв в алфавитном порядке, умение правильно называть буквы. Практическая значимость знания алфавита.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5. 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[й’] после согласных перед гласными; место после мягкого согласного, после звуков и букв ж, ш, ч, щ.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E25EBC">
        <w:rPr>
          <w:rFonts w:ascii="Times New Roman" w:hAnsi="Times New Roman"/>
          <w:b/>
          <w:sz w:val="24"/>
          <w:szCs w:val="24"/>
        </w:rPr>
        <w:t>Орфограмма. Знакомство с орфограммами: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1) буквы и, у, а после букв шипящих ж, ш, ч, щ;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2) обозначение мягкости согласных на письме с помощью букв е, ё, и, ю, я;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3) ь для обозначения мягкости согласных в конце и в середине слова; написание бу</w:t>
      </w:r>
      <w:r>
        <w:rPr>
          <w:rFonts w:ascii="Times New Roman" w:hAnsi="Times New Roman"/>
          <w:sz w:val="24"/>
          <w:szCs w:val="24"/>
        </w:rPr>
        <w:t xml:space="preserve">квосочетаний чк, чн в словах;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 4) ь и ъ разделительные;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5) буквы проверяемых и непроверяемых безударных гласных в корне слова (на материале двусложных слов);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6) буквы звонких и глухих согласных в конце слова. Развитие умений видеть орфограммы в словах, писать слова с этими орфограммами, графически обозначать орфограмму и усло- вия выбора.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Повторение. (13</w:t>
      </w:r>
      <w:r w:rsidRPr="00E25EBC">
        <w:rPr>
          <w:rFonts w:ascii="Times New Roman" w:hAnsi="Times New Roman"/>
          <w:b/>
          <w:sz w:val="24"/>
          <w:szCs w:val="24"/>
        </w:rPr>
        <w:t>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E25EBC">
        <w:rPr>
          <w:rFonts w:ascii="Times New Roman" w:hAnsi="Times New Roman"/>
          <w:b/>
          <w:sz w:val="24"/>
          <w:szCs w:val="24"/>
        </w:rPr>
        <w:t>Развитие речи</w:t>
      </w:r>
      <w:r w:rsidRPr="001C421B">
        <w:rPr>
          <w:rFonts w:ascii="Times New Roman" w:hAnsi="Times New Roman"/>
          <w:sz w:val="24"/>
          <w:szCs w:val="24"/>
        </w:rPr>
        <w:t xml:space="preserve"> осуществляется на каждом уроке русского языка при изучении программного материала и ведётся в нескольких направлениях: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1) обогащение словарного запаса детей – количественное (в ходе образования слов с помощью суффиксов и приставок) и качествен- ное (уточнение и разъяснение лексического значения слов);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2) развитие грамматического с</w:t>
      </w:r>
      <w:r>
        <w:rPr>
          <w:rFonts w:ascii="Times New Roman" w:hAnsi="Times New Roman"/>
          <w:sz w:val="24"/>
          <w:szCs w:val="24"/>
        </w:rPr>
        <w:t>троя речи (анализ и конструиро</w:t>
      </w:r>
      <w:r w:rsidRPr="001C421B">
        <w:rPr>
          <w:rFonts w:ascii="Times New Roman" w:hAnsi="Times New Roman"/>
          <w:sz w:val="24"/>
          <w:szCs w:val="24"/>
        </w:rPr>
        <w:t xml:space="preserve">вание предложений, словосочетаний);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3) развитие связной устной речи (ответы на вопросы, составле- ние предложений и небольших тек</w:t>
      </w:r>
      <w:r>
        <w:rPr>
          <w:rFonts w:ascii="Times New Roman" w:hAnsi="Times New Roman"/>
          <w:sz w:val="24"/>
          <w:szCs w:val="24"/>
        </w:rPr>
        <w:t>стов), письменной речи (состав</w:t>
      </w:r>
      <w:r w:rsidRPr="001C421B">
        <w:rPr>
          <w:rFonts w:ascii="Times New Roman" w:hAnsi="Times New Roman"/>
          <w:sz w:val="24"/>
          <w:szCs w:val="24"/>
        </w:rPr>
        <w:t>ление и запись предложений, неб</w:t>
      </w:r>
      <w:r>
        <w:rPr>
          <w:rFonts w:ascii="Times New Roman" w:hAnsi="Times New Roman"/>
          <w:sz w:val="24"/>
          <w:szCs w:val="24"/>
        </w:rPr>
        <w:t>ольших текстов из 5–6 предложе</w:t>
      </w:r>
      <w:r w:rsidRPr="001C421B">
        <w:rPr>
          <w:rFonts w:ascii="Times New Roman" w:hAnsi="Times New Roman"/>
          <w:sz w:val="24"/>
          <w:szCs w:val="24"/>
        </w:rPr>
        <w:t>ний, свободные диктанты, письм</w:t>
      </w:r>
      <w:r>
        <w:rPr>
          <w:rFonts w:ascii="Times New Roman" w:hAnsi="Times New Roman"/>
          <w:sz w:val="24"/>
          <w:szCs w:val="24"/>
        </w:rPr>
        <w:t>енные изложения с предваритель</w:t>
      </w:r>
      <w:r w:rsidRPr="001C421B">
        <w:rPr>
          <w:rFonts w:ascii="Times New Roman" w:hAnsi="Times New Roman"/>
          <w:sz w:val="24"/>
          <w:szCs w:val="24"/>
        </w:rPr>
        <w:t>ной подготовкой);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 4) обучение правильному произношению слов, ударению, инт</w:t>
      </w:r>
      <w:r>
        <w:rPr>
          <w:rFonts w:ascii="Times New Roman" w:hAnsi="Times New Roman"/>
          <w:sz w:val="24"/>
          <w:szCs w:val="24"/>
        </w:rPr>
        <w:t>о</w:t>
      </w:r>
      <w:r w:rsidRPr="001C421B">
        <w:rPr>
          <w:rFonts w:ascii="Times New Roman" w:hAnsi="Times New Roman"/>
          <w:sz w:val="24"/>
          <w:szCs w:val="24"/>
        </w:rPr>
        <w:t xml:space="preserve">нированию.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E25EBC">
        <w:rPr>
          <w:rFonts w:ascii="Times New Roman" w:hAnsi="Times New Roman"/>
          <w:b/>
          <w:sz w:val="24"/>
          <w:szCs w:val="24"/>
        </w:rPr>
        <w:t>Каллиграфия.</w:t>
      </w:r>
      <w:r w:rsidRPr="001C421B">
        <w:rPr>
          <w:rFonts w:ascii="Times New Roman" w:hAnsi="Times New Roman"/>
          <w:sz w:val="24"/>
          <w:szCs w:val="24"/>
        </w:rPr>
        <w:t xml:space="preserve"> Закрепление на</w:t>
      </w:r>
      <w:r>
        <w:rPr>
          <w:rFonts w:ascii="Times New Roman" w:hAnsi="Times New Roman"/>
          <w:sz w:val="24"/>
          <w:szCs w:val="24"/>
        </w:rPr>
        <w:t>выка начертания букв и соедине</w:t>
      </w:r>
      <w:r w:rsidRPr="001C421B">
        <w:rPr>
          <w:rFonts w:ascii="Times New Roman" w:hAnsi="Times New Roman"/>
          <w:sz w:val="24"/>
          <w:szCs w:val="24"/>
        </w:rPr>
        <w:t xml:space="preserve">ний, гигиенических навыков письма. Совершенствование навыка письма в одну линейку.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E25EBC">
        <w:rPr>
          <w:rFonts w:ascii="Times New Roman" w:hAnsi="Times New Roman"/>
          <w:b/>
          <w:sz w:val="24"/>
          <w:szCs w:val="24"/>
        </w:rPr>
        <w:t>Резерв (10 ч).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816F0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MingLiU_HKSCS" w:hAnsi="Times New Roman"/>
          <w:b/>
          <w:sz w:val="24"/>
          <w:szCs w:val="24"/>
        </w:rPr>
        <w:t>-</w:t>
      </w:r>
      <w:r w:rsidRPr="00816F0A">
        <w:rPr>
          <w:rFonts w:ascii="Times New Roman" w:hAnsi="Times New Roman"/>
          <w:b/>
          <w:sz w:val="24"/>
          <w:szCs w:val="24"/>
        </w:rPr>
        <w:t>й класс 170 ч (5 часов в неделю)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(10) Слово. (116</w:t>
      </w:r>
      <w:r w:rsidRPr="009F2329">
        <w:rPr>
          <w:rFonts w:ascii="Times New Roman" w:hAnsi="Times New Roman"/>
          <w:b/>
          <w:sz w:val="24"/>
          <w:szCs w:val="24"/>
        </w:rPr>
        <w:t>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1. Совершенствование умений звуко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буквенного анализа слов, постановки ударения в словах, различения ударных и безударных слогов; написания ь для обозначения</w:t>
      </w:r>
      <w:r>
        <w:rPr>
          <w:rFonts w:ascii="Times New Roman" w:hAnsi="Times New Roman"/>
          <w:sz w:val="24"/>
          <w:szCs w:val="24"/>
        </w:rPr>
        <w:t xml:space="preserve"> мягкости согласных, ь и ъ раз</w:t>
      </w:r>
      <w:r w:rsidRPr="001C421B">
        <w:rPr>
          <w:rFonts w:ascii="Times New Roman" w:hAnsi="Times New Roman"/>
          <w:sz w:val="24"/>
          <w:szCs w:val="24"/>
        </w:rPr>
        <w:t>делительных. Знакомство с явлением чередования согласных звуков в корнях слов (снег – снежок). Развитие умений видеть опасные места в написанном и звучащем слове, писать слова с орфограммами, изученными во 2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м классе; слова с ь и ъ разделительными, переносить слова с ь и ъ. Написание слов с двойными бу</w:t>
      </w:r>
      <w:r>
        <w:rPr>
          <w:rFonts w:ascii="Times New Roman" w:hAnsi="Times New Roman"/>
          <w:sz w:val="24"/>
          <w:szCs w:val="24"/>
        </w:rPr>
        <w:t>квами согласных в корне, напри</w:t>
      </w:r>
      <w:r w:rsidRPr="001C421B">
        <w:rPr>
          <w:rFonts w:ascii="Times New Roman" w:hAnsi="Times New Roman"/>
          <w:sz w:val="24"/>
          <w:szCs w:val="24"/>
        </w:rPr>
        <w:t>мер класс, жужжит, ссора, с двойными буквами согласных на стыке приставки и корня (рассказ, рассвет),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</w:t>
      </w:r>
      <w:r>
        <w:rPr>
          <w:rFonts w:ascii="Times New Roman" w:hAnsi="Times New Roman"/>
          <w:sz w:val="24"/>
          <w:szCs w:val="24"/>
        </w:rPr>
        <w:t xml:space="preserve"> разных способов проверки: под</w:t>
      </w:r>
      <w:r w:rsidRPr="001C421B">
        <w:rPr>
          <w:rFonts w:ascii="Times New Roman" w:hAnsi="Times New Roman"/>
          <w:sz w:val="24"/>
          <w:szCs w:val="24"/>
        </w:rPr>
        <w:t>бор однокоренных слов, изменение формы слова. Знакомство с орфограммой «Обоз</w:t>
      </w:r>
      <w:r>
        <w:rPr>
          <w:rFonts w:ascii="Times New Roman" w:hAnsi="Times New Roman"/>
          <w:sz w:val="24"/>
          <w:szCs w:val="24"/>
        </w:rPr>
        <w:t>начение буквами непроизноси</w:t>
      </w:r>
      <w:r w:rsidRPr="001C421B">
        <w:rPr>
          <w:rFonts w:ascii="Times New Roman" w:hAnsi="Times New Roman"/>
          <w:sz w:val="24"/>
          <w:szCs w:val="24"/>
        </w:rPr>
        <w:t>мых согласных звуков в корне слова», правописание слов с этой орфограммой. Выведение общего правила правописания проверя- емых букв согласных. Освоение написания слов типа вкусный, чудесный. Правописание слов с непрове</w:t>
      </w:r>
      <w:r>
        <w:rPr>
          <w:rFonts w:ascii="Times New Roman" w:hAnsi="Times New Roman"/>
          <w:sz w:val="24"/>
          <w:szCs w:val="24"/>
        </w:rPr>
        <w:t>ряемыми написаниями по програм</w:t>
      </w:r>
      <w:r w:rsidRPr="001C421B">
        <w:rPr>
          <w:rFonts w:ascii="Times New Roman" w:hAnsi="Times New Roman"/>
          <w:sz w:val="24"/>
          <w:szCs w:val="24"/>
        </w:rPr>
        <w:t>ме данного года обучения.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 2. Закрепление понятий «корень слова», «однокоренные слова», «приставка», «суффикс», развит</w:t>
      </w:r>
      <w:r>
        <w:rPr>
          <w:rFonts w:ascii="Times New Roman" w:hAnsi="Times New Roman"/>
          <w:sz w:val="24"/>
          <w:szCs w:val="24"/>
        </w:rPr>
        <w:t>ие умения видеть корень в одно</w:t>
      </w:r>
      <w:r w:rsidRPr="001C421B">
        <w:rPr>
          <w:rFonts w:ascii="Times New Roman" w:hAnsi="Times New Roman"/>
          <w:sz w:val="24"/>
          <w:szCs w:val="24"/>
        </w:rPr>
        <w:t xml:space="preserve">коренных словах, в том числе с </w:t>
      </w:r>
      <w:r>
        <w:rPr>
          <w:rFonts w:ascii="Times New Roman" w:hAnsi="Times New Roman"/>
          <w:sz w:val="24"/>
          <w:szCs w:val="24"/>
        </w:rPr>
        <w:t>чередующимися согласными; нахо</w:t>
      </w:r>
      <w:r w:rsidRPr="001C421B">
        <w:rPr>
          <w:rFonts w:ascii="Times New Roman" w:hAnsi="Times New Roman"/>
          <w:sz w:val="24"/>
          <w:szCs w:val="24"/>
        </w:rPr>
        <w:t>дить в слове корень путём подбора и сопоставления однокоренных слов, видеть в словах знакомые приставки и суффиксы,</w:t>
      </w:r>
      <w:r>
        <w:rPr>
          <w:rFonts w:ascii="Times New Roman" w:hAnsi="Times New Roman"/>
          <w:sz w:val="24"/>
          <w:szCs w:val="24"/>
        </w:rPr>
        <w:t xml:space="preserve"> образовы</w:t>
      </w:r>
      <w:r w:rsidRPr="001C421B">
        <w:rPr>
          <w:rFonts w:ascii="Times New Roman" w:hAnsi="Times New Roman"/>
          <w:sz w:val="24"/>
          <w:szCs w:val="24"/>
        </w:rPr>
        <w:t xml:space="preserve">вать с их помощью новые слова. Знакомство с суффиксами </w:t>
      </w:r>
      <w:r>
        <w:rPr>
          <w:rFonts w:ascii="Times New Roman" w:eastAsia="MingLiU_HKSCS" w:hAnsi="Times New Roman"/>
          <w:sz w:val="24"/>
          <w:szCs w:val="24"/>
        </w:rPr>
        <w:t>–</w:t>
      </w:r>
      <w:r w:rsidRPr="001C421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оньк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оват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еват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ишк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ышк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, их значением; образование слов с помощью этих суффиксов. Разви</w:t>
      </w:r>
      <w:r>
        <w:rPr>
          <w:rFonts w:ascii="Times New Roman" w:hAnsi="Times New Roman"/>
          <w:sz w:val="24"/>
          <w:szCs w:val="24"/>
        </w:rPr>
        <w:t>тие умения писать слова с буква</w:t>
      </w:r>
      <w:r w:rsidRPr="001C421B">
        <w:rPr>
          <w:rFonts w:ascii="Times New Roman" w:hAnsi="Times New Roman"/>
          <w:sz w:val="24"/>
          <w:szCs w:val="24"/>
        </w:rPr>
        <w:t>ми безударных гласных в приставках. Знакомство со сложными словами.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 Окончание (определение). Роль</w:t>
      </w:r>
      <w:r>
        <w:rPr>
          <w:rFonts w:ascii="Times New Roman" w:hAnsi="Times New Roman"/>
          <w:sz w:val="24"/>
          <w:szCs w:val="24"/>
        </w:rPr>
        <w:t xml:space="preserve"> окончания в слове, в предложе</w:t>
      </w:r>
      <w:r w:rsidRPr="001C421B">
        <w:rPr>
          <w:rFonts w:ascii="Times New Roman" w:hAnsi="Times New Roman"/>
          <w:sz w:val="24"/>
          <w:szCs w:val="24"/>
        </w:rPr>
        <w:t xml:space="preserve">нии. Основа слова (определение).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3. Развитие внимания к значен</w:t>
      </w:r>
      <w:r>
        <w:rPr>
          <w:rFonts w:ascii="Times New Roman" w:hAnsi="Times New Roman"/>
          <w:sz w:val="24"/>
          <w:szCs w:val="24"/>
        </w:rPr>
        <w:t>ию слова. Наблюдение над слова</w:t>
      </w:r>
      <w:r w:rsidRPr="001C421B">
        <w:rPr>
          <w:rFonts w:ascii="Times New Roman" w:hAnsi="Times New Roman"/>
          <w:sz w:val="24"/>
          <w:szCs w:val="24"/>
        </w:rPr>
        <w:t>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</w:t>
      </w:r>
      <w:r>
        <w:rPr>
          <w:rFonts w:ascii="Times New Roman" w:hAnsi="Times New Roman"/>
          <w:sz w:val="24"/>
          <w:szCs w:val="24"/>
        </w:rPr>
        <w:t>онимами (на примере имён прила</w:t>
      </w:r>
      <w:r w:rsidRPr="001C421B">
        <w:rPr>
          <w:rFonts w:ascii="Times New Roman" w:hAnsi="Times New Roman"/>
          <w:sz w:val="24"/>
          <w:szCs w:val="24"/>
        </w:rPr>
        <w:t>гательных).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 4. Развитие умения ставить вопр</w:t>
      </w:r>
      <w:r>
        <w:rPr>
          <w:rFonts w:ascii="Times New Roman" w:hAnsi="Times New Roman"/>
          <w:sz w:val="24"/>
          <w:szCs w:val="24"/>
        </w:rPr>
        <w:t>осы к словам, различать и груп</w:t>
      </w:r>
      <w:r w:rsidRPr="001C421B">
        <w:rPr>
          <w:rFonts w:ascii="Times New Roman" w:hAnsi="Times New Roman"/>
          <w:sz w:val="24"/>
          <w:szCs w:val="24"/>
        </w:rPr>
        <w:t xml:space="preserve">пировать слова в зависимости от значения (называют предмет, признак, действие) и вопроса; отличать предлоги от других слов.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Понятие об имени существительном. Имена существительные одушевлённые и неодушевлённые</w:t>
      </w:r>
      <w:r>
        <w:rPr>
          <w:rFonts w:ascii="Times New Roman" w:hAnsi="Times New Roman"/>
          <w:sz w:val="24"/>
          <w:szCs w:val="24"/>
        </w:rPr>
        <w:t>. Род, число имён существитель</w:t>
      </w:r>
      <w:r w:rsidRPr="001C421B">
        <w:rPr>
          <w:rFonts w:ascii="Times New Roman" w:hAnsi="Times New Roman"/>
          <w:sz w:val="24"/>
          <w:szCs w:val="24"/>
        </w:rPr>
        <w:t xml:space="preserve">ных. Образование имён существительных с помощью суффиксов </w:t>
      </w:r>
      <w:r>
        <w:rPr>
          <w:rFonts w:ascii="Times New Roman" w:eastAsia="MingLiU_HKSCS" w:hAnsi="Times New Roman"/>
          <w:sz w:val="24"/>
          <w:szCs w:val="24"/>
        </w:rPr>
        <w:t>–</w:t>
      </w:r>
      <w:r w:rsidRPr="001C421B">
        <w:rPr>
          <w:rFonts w:ascii="Times New Roman" w:hAnsi="Times New Roman"/>
          <w:sz w:val="24"/>
          <w:szCs w:val="24"/>
        </w:rPr>
        <w:t>онк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оньк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еньк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очк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ечк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ушк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, юшк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ышк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чик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Понятие о местоимении. Личные местоимения 1, 2 и 3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</w:t>
      </w:r>
      <w:r>
        <w:rPr>
          <w:rFonts w:ascii="Times New Roman" w:hAnsi="Times New Roman"/>
          <w:sz w:val="24"/>
          <w:szCs w:val="24"/>
        </w:rPr>
        <w:t>торяющихся существи</w:t>
      </w:r>
      <w:r w:rsidRPr="001C421B">
        <w:rPr>
          <w:rFonts w:ascii="Times New Roman" w:hAnsi="Times New Roman"/>
          <w:sz w:val="24"/>
          <w:szCs w:val="24"/>
        </w:rPr>
        <w:t xml:space="preserve">тельных личными местоимениями и наоборот.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Понятие об имени прилагат</w:t>
      </w:r>
      <w:r>
        <w:rPr>
          <w:rFonts w:ascii="Times New Roman" w:hAnsi="Times New Roman"/>
          <w:sz w:val="24"/>
          <w:szCs w:val="24"/>
        </w:rPr>
        <w:t>ельном. Изменение имён прилага</w:t>
      </w:r>
      <w:r w:rsidRPr="001C421B">
        <w:rPr>
          <w:rFonts w:ascii="Times New Roman" w:hAnsi="Times New Roman"/>
          <w:sz w:val="24"/>
          <w:szCs w:val="24"/>
        </w:rPr>
        <w:t>тельных по родам и числам, связь с именами существительными. Правописание безударных гла</w:t>
      </w:r>
      <w:r>
        <w:rPr>
          <w:rFonts w:ascii="Times New Roman" w:hAnsi="Times New Roman"/>
          <w:sz w:val="24"/>
          <w:szCs w:val="24"/>
        </w:rPr>
        <w:t>сных в окончаниях имён прилага</w:t>
      </w:r>
      <w:r w:rsidRPr="001C421B">
        <w:rPr>
          <w:rFonts w:ascii="Times New Roman" w:hAnsi="Times New Roman"/>
          <w:sz w:val="24"/>
          <w:szCs w:val="24"/>
        </w:rPr>
        <w:t xml:space="preserve">тельных. Суффиксы имён прилагательных </w:t>
      </w:r>
      <w:r>
        <w:rPr>
          <w:rFonts w:ascii="Times New Roman" w:eastAsia="MingLiU_HKSCS" w:hAnsi="Times New Roman"/>
          <w:sz w:val="24"/>
          <w:szCs w:val="24"/>
        </w:rPr>
        <w:t>–</w:t>
      </w:r>
      <w:r w:rsidRPr="001C421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еньк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оват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еват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Понятие о глаголе. Настоящее, прошедшее и будущее время глагола. Изменение глаголов по временам. Суффикс </w:t>
      </w:r>
      <w:r>
        <w:rPr>
          <w:rFonts w:ascii="Times New Roman" w:eastAsia="MingLiU_HKSCS" w:hAnsi="Times New Roman"/>
          <w:sz w:val="24"/>
          <w:szCs w:val="24"/>
        </w:rPr>
        <w:t>–</w:t>
      </w:r>
      <w:r w:rsidRPr="001C421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ь после ч в глаголах неопределённой формы.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090CD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редложение и текст. (22</w:t>
      </w:r>
      <w:r w:rsidRPr="00090CD4">
        <w:rPr>
          <w:rFonts w:ascii="Times New Roman" w:hAnsi="Times New Roman"/>
          <w:b/>
          <w:sz w:val="24"/>
          <w:szCs w:val="24"/>
        </w:rPr>
        <w:t>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Расширение понятия о предложении. Пр</w:t>
      </w:r>
      <w:r>
        <w:rPr>
          <w:rFonts w:ascii="Times New Roman" w:hAnsi="Times New Roman"/>
          <w:sz w:val="24"/>
          <w:szCs w:val="24"/>
        </w:rPr>
        <w:t>едложения повествова</w:t>
      </w:r>
      <w:r w:rsidRPr="001C421B">
        <w:rPr>
          <w:rFonts w:ascii="Times New Roman" w:hAnsi="Times New Roman"/>
          <w:sz w:val="24"/>
          <w:szCs w:val="24"/>
        </w:rPr>
        <w:t>тельные, вопросительные, поб</w:t>
      </w:r>
      <w:r>
        <w:rPr>
          <w:rFonts w:ascii="Times New Roman" w:hAnsi="Times New Roman"/>
          <w:sz w:val="24"/>
          <w:szCs w:val="24"/>
        </w:rPr>
        <w:t xml:space="preserve">удительные; восклицательные и </w:t>
      </w:r>
      <w:r w:rsidRPr="001C421B">
        <w:rPr>
          <w:rFonts w:ascii="Times New Roman" w:hAnsi="Times New Roman"/>
          <w:sz w:val="24"/>
          <w:szCs w:val="24"/>
        </w:rPr>
        <w:t xml:space="preserve">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 Подлежащее и сказуемое – главные члены предложения. Второстепенные члены предложен</w:t>
      </w:r>
      <w:r>
        <w:rPr>
          <w:rFonts w:ascii="Times New Roman" w:hAnsi="Times New Roman"/>
          <w:sz w:val="24"/>
          <w:szCs w:val="24"/>
        </w:rPr>
        <w:t>ия, их роль. Наблюдение за вто</w:t>
      </w:r>
      <w:r w:rsidRPr="001C421B">
        <w:rPr>
          <w:rFonts w:ascii="Times New Roman" w:hAnsi="Times New Roman"/>
          <w:sz w:val="24"/>
          <w:szCs w:val="24"/>
        </w:rPr>
        <w:t>ростепенными членами предлож</w:t>
      </w:r>
      <w:r>
        <w:rPr>
          <w:rFonts w:ascii="Times New Roman" w:hAnsi="Times New Roman"/>
          <w:sz w:val="24"/>
          <w:szCs w:val="24"/>
        </w:rPr>
        <w:t>ения. Умение находить в предло</w:t>
      </w:r>
      <w:r w:rsidRPr="001C421B">
        <w:rPr>
          <w:rFonts w:ascii="Times New Roman" w:hAnsi="Times New Roman"/>
          <w:sz w:val="24"/>
          <w:szCs w:val="24"/>
        </w:rPr>
        <w:t>жении главные члены и второстеп</w:t>
      </w:r>
      <w:r>
        <w:rPr>
          <w:rFonts w:ascii="Times New Roman" w:hAnsi="Times New Roman"/>
          <w:sz w:val="24"/>
          <w:szCs w:val="24"/>
        </w:rPr>
        <w:t>енные; определять, какие второ</w:t>
      </w:r>
      <w:r w:rsidRPr="001C421B">
        <w:rPr>
          <w:rFonts w:ascii="Times New Roman" w:hAnsi="Times New Roman"/>
          <w:sz w:val="24"/>
          <w:szCs w:val="24"/>
        </w:rPr>
        <w:t>степенные члены относятся к подлежащему, какие к сказуемому, распространять предложение. Предложения распространённые и нераспространённые. Понятие об однородных членах предложения, их роли в речи.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и. Постановка запятой в предложениях с однородными чле</w:t>
      </w:r>
      <w:r>
        <w:rPr>
          <w:rFonts w:ascii="Times New Roman" w:hAnsi="Times New Roman"/>
          <w:sz w:val="24"/>
          <w:szCs w:val="24"/>
        </w:rPr>
        <w:t>нами, роль этого знака препина</w:t>
      </w:r>
      <w:r w:rsidRPr="001C421B">
        <w:rPr>
          <w:rFonts w:ascii="Times New Roman" w:hAnsi="Times New Roman"/>
          <w:sz w:val="24"/>
          <w:szCs w:val="24"/>
        </w:rPr>
        <w:t>ния в понимании смысла предложения. Понятие о сложном предложении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</w:t>
      </w:r>
      <w:r>
        <w:rPr>
          <w:rFonts w:ascii="Times New Roman" w:hAnsi="Times New Roman"/>
          <w:sz w:val="24"/>
          <w:szCs w:val="24"/>
        </w:rPr>
        <w:t>ительная функция): запятая раз</w:t>
      </w:r>
      <w:r w:rsidRPr="001C421B">
        <w:rPr>
          <w:rFonts w:ascii="Times New Roman" w:hAnsi="Times New Roman"/>
          <w:sz w:val="24"/>
          <w:szCs w:val="24"/>
        </w:rPr>
        <w:t>деляет два предложения, две мы</w:t>
      </w:r>
      <w:r>
        <w:rPr>
          <w:rFonts w:ascii="Times New Roman" w:hAnsi="Times New Roman"/>
          <w:sz w:val="24"/>
          <w:szCs w:val="24"/>
        </w:rPr>
        <w:t>сли. Развитие внимания к струк</w:t>
      </w:r>
      <w:r w:rsidRPr="001C421B">
        <w:rPr>
          <w:rFonts w:ascii="Times New Roman" w:hAnsi="Times New Roman"/>
          <w:sz w:val="24"/>
          <w:szCs w:val="24"/>
        </w:rPr>
        <w:t>туре предложения, к знакам препинания. Развитие читательских умен</w:t>
      </w:r>
      <w:r>
        <w:rPr>
          <w:rFonts w:ascii="Times New Roman" w:hAnsi="Times New Roman"/>
          <w:sz w:val="24"/>
          <w:szCs w:val="24"/>
        </w:rPr>
        <w:t>ий на материале текстов учебни</w:t>
      </w:r>
      <w:r w:rsidRPr="001C421B">
        <w:rPr>
          <w:rFonts w:ascii="Times New Roman" w:hAnsi="Times New Roman"/>
          <w:sz w:val="24"/>
          <w:szCs w:val="24"/>
        </w:rPr>
        <w:t>ка. Формирование типа правильной ч</w:t>
      </w:r>
      <w:r>
        <w:rPr>
          <w:rFonts w:ascii="Times New Roman" w:hAnsi="Times New Roman"/>
          <w:sz w:val="24"/>
          <w:szCs w:val="24"/>
        </w:rPr>
        <w:t>итательской деятельности. Введе</w:t>
      </w:r>
      <w:r w:rsidRPr="001C421B">
        <w:rPr>
          <w:rFonts w:ascii="Times New Roman" w:hAnsi="Times New Roman"/>
          <w:sz w:val="24"/>
          <w:szCs w:val="24"/>
        </w:rPr>
        <w:t xml:space="preserve">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4252CC">
        <w:rPr>
          <w:rFonts w:ascii="Times New Roman" w:hAnsi="Times New Roman"/>
          <w:b/>
          <w:sz w:val="24"/>
          <w:szCs w:val="24"/>
        </w:rPr>
        <w:t>Повторение. (4 ч)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4252CC">
        <w:rPr>
          <w:rFonts w:ascii="Times New Roman" w:hAnsi="Times New Roman"/>
          <w:b/>
          <w:sz w:val="24"/>
          <w:szCs w:val="24"/>
        </w:rPr>
        <w:t>Развитие речи</w:t>
      </w:r>
      <w:r w:rsidRPr="001C421B">
        <w:rPr>
          <w:rFonts w:ascii="Times New Roman" w:hAnsi="Times New Roman"/>
          <w:sz w:val="24"/>
          <w:szCs w:val="24"/>
        </w:rPr>
        <w:t xml:space="preserve"> – одно из направлений работы на всех уроках русского языка. Продолжение об</w:t>
      </w:r>
      <w:r>
        <w:rPr>
          <w:rFonts w:ascii="Times New Roman" w:hAnsi="Times New Roman"/>
          <w:sz w:val="24"/>
          <w:szCs w:val="24"/>
        </w:rPr>
        <w:t>огащения словарного запаса уча</w:t>
      </w:r>
      <w:r w:rsidRPr="001C421B">
        <w:rPr>
          <w:rFonts w:ascii="Times New Roman" w:hAnsi="Times New Roman"/>
          <w:sz w:val="24"/>
          <w:szCs w:val="24"/>
        </w:rPr>
        <w:t>щихся в ходе лексической работы и анализа состава слова, работы с текстом. Обогащение граммати</w:t>
      </w:r>
      <w:r>
        <w:rPr>
          <w:rFonts w:ascii="Times New Roman" w:hAnsi="Times New Roman"/>
          <w:sz w:val="24"/>
          <w:szCs w:val="24"/>
        </w:rPr>
        <w:t>ческого строя речи конструкция</w:t>
      </w:r>
      <w:r w:rsidRPr="001C421B">
        <w:rPr>
          <w:rFonts w:ascii="Times New Roman" w:hAnsi="Times New Roman"/>
          <w:sz w:val="24"/>
          <w:szCs w:val="24"/>
        </w:rPr>
        <w:t>ми с однородными членами, сложными предложениями. Развитие связной устной речи в ходе раб</w:t>
      </w:r>
      <w:r>
        <w:rPr>
          <w:rFonts w:ascii="Times New Roman" w:hAnsi="Times New Roman"/>
          <w:sz w:val="24"/>
          <w:szCs w:val="24"/>
        </w:rPr>
        <w:t>оты с языковым материалом, чте</w:t>
      </w:r>
      <w:r w:rsidRPr="001C421B">
        <w:rPr>
          <w:rFonts w:ascii="Times New Roman" w:hAnsi="Times New Roman"/>
          <w:sz w:val="24"/>
          <w:szCs w:val="24"/>
        </w:rPr>
        <w:t>ния текстов и т.д. Развитие связной письменной речи (написание свободных диктантов, изложен</w:t>
      </w:r>
      <w:r>
        <w:rPr>
          <w:rFonts w:ascii="Times New Roman" w:hAnsi="Times New Roman"/>
          <w:sz w:val="24"/>
          <w:szCs w:val="24"/>
        </w:rPr>
        <w:t>ий, небольших сочинений по кар</w:t>
      </w:r>
      <w:r w:rsidRPr="001C421B">
        <w:rPr>
          <w:rFonts w:ascii="Times New Roman" w:hAnsi="Times New Roman"/>
          <w:sz w:val="24"/>
          <w:szCs w:val="24"/>
        </w:rPr>
        <w:t xml:space="preserve">тинкам и опорным словам). Развитие орфоэпических навыков.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861E92">
        <w:rPr>
          <w:rFonts w:ascii="Times New Roman" w:hAnsi="Times New Roman"/>
          <w:b/>
          <w:sz w:val="24"/>
          <w:szCs w:val="24"/>
        </w:rPr>
        <w:t>Каллиграфия.</w:t>
      </w:r>
      <w:r w:rsidRPr="001C421B">
        <w:rPr>
          <w:rFonts w:ascii="Times New Roman" w:hAnsi="Times New Roman"/>
          <w:sz w:val="24"/>
          <w:szCs w:val="24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861E92">
        <w:rPr>
          <w:rFonts w:ascii="Times New Roman" w:hAnsi="Times New Roman"/>
          <w:b/>
          <w:sz w:val="24"/>
          <w:szCs w:val="24"/>
        </w:rPr>
        <w:t>Резерв. (10 ч)</w:t>
      </w:r>
    </w:p>
    <w:p w:rsidR="00650EF4" w:rsidRDefault="00650EF4" w:rsidP="00BA5B72">
      <w:pPr>
        <w:jc w:val="both"/>
        <w:rPr>
          <w:rFonts w:ascii="Times New Roman" w:hAnsi="Times New Roman"/>
          <w:b/>
          <w:sz w:val="24"/>
          <w:szCs w:val="24"/>
        </w:rPr>
      </w:pPr>
      <w:r w:rsidRPr="00861E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eastAsia="MingLiU_HKSCS" w:hAnsi="Times New Roman"/>
          <w:b/>
          <w:sz w:val="24"/>
          <w:szCs w:val="24"/>
        </w:rPr>
        <w:t>-</w:t>
      </w:r>
      <w:r w:rsidRPr="00861E92">
        <w:rPr>
          <w:rFonts w:ascii="Times New Roman" w:hAnsi="Times New Roman"/>
          <w:b/>
          <w:sz w:val="24"/>
          <w:szCs w:val="24"/>
        </w:rPr>
        <w:t>й класс 170 ч (5 часов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861E92">
        <w:rPr>
          <w:rFonts w:ascii="Times New Roman" w:hAnsi="Times New Roman"/>
          <w:b/>
          <w:sz w:val="24"/>
          <w:szCs w:val="24"/>
        </w:rPr>
        <w:t>Повторение. (15 ч) Предложение. Текст. (35)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Простое и сложное предложе</w:t>
      </w:r>
      <w:r>
        <w:rPr>
          <w:rFonts w:ascii="Times New Roman" w:hAnsi="Times New Roman"/>
          <w:sz w:val="24"/>
          <w:szCs w:val="24"/>
        </w:rPr>
        <w:t>ние. Союз и в сложном предложе</w:t>
      </w:r>
      <w:r w:rsidRPr="001C421B">
        <w:rPr>
          <w:rFonts w:ascii="Times New Roman" w:hAnsi="Times New Roman"/>
          <w:sz w:val="24"/>
          <w:szCs w:val="24"/>
        </w:rPr>
        <w:t>нии, состоящем из двух частей. Различение простого предложения с однородными членами и сложного предложения (с со</w:t>
      </w:r>
      <w:r>
        <w:rPr>
          <w:rFonts w:ascii="Times New Roman" w:hAnsi="Times New Roman"/>
          <w:sz w:val="24"/>
          <w:szCs w:val="24"/>
        </w:rPr>
        <w:t xml:space="preserve">юзом и, с бессоюзной связью). </w:t>
      </w:r>
      <w:r w:rsidRPr="001C421B">
        <w:rPr>
          <w:rFonts w:ascii="Times New Roman" w:hAnsi="Times New Roman"/>
          <w:sz w:val="24"/>
          <w:szCs w:val="24"/>
        </w:rPr>
        <w:t xml:space="preserve"> Пропедевтическое введение п</w:t>
      </w:r>
      <w:r>
        <w:rPr>
          <w:rFonts w:ascii="Times New Roman" w:hAnsi="Times New Roman"/>
          <w:sz w:val="24"/>
          <w:szCs w:val="24"/>
        </w:rPr>
        <w:t>редложений с прямой речью (кон</w:t>
      </w:r>
      <w:r w:rsidRPr="001C421B">
        <w:rPr>
          <w:rFonts w:ascii="Times New Roman" w:hAnsi="Times New Roman"/>
          <w:sz w:val="24"/>
          <w:szCs w:val="24"/>
        </w:rPr>
        <w:t>струкция «Слова автора плюс прямая речь» и «Прямая речь плюс слова автора»), показ роли таких</w:t>
      </w:r>
      <w:r>
        <w:rPr>
          <w:rFonts w:ascii="Times New Roman" w:hAnsi="Times New Roman"/>
          <w:sz w:val="24"/>
          <w:szCs w:val="24"/>
        </w:rPr>
        <w:t xml:space="preserve"> предложений в речи. Знаки пре</w:t>
      </w:r>
      <w:r w:rsidRPr="001C421B">
        <w:rPr>
          <w:rFonts w:ascii="Times New Roman" w:hAnsi="Times New Roman"/>
          <w:sz w:val="24"/>
          <w:szCs w:val="24"/>
        </w:rPr>
        <w:t>пинания в предложении, где пряма</w:t>
      </w:r>
      <w:r>
        <w:rPr>
          <w:rFonts w:ascii="Times New Roman" w:hAnsi="Times New Roman"/>
          <w:sz w:val="24"/>
          <w:szCs w:val="24"/>
        </w:rPr>
        <w:t>я речь следует за словами авто</w:t>
      </w:r>
      <w:r w:rsidRPr="001C421B">
        <w:rPr>
          <w:rFonts w:ascii="Times New Roman" w:hAnsi="Times New Roman"/>
          <w:sz w:val="24"/>
          <w:szCs w:val="24"/>
        </w:rPr>
        <w:t>ра и наоборот. Начало развития умения пунктуационно оформлять такие предложения. Развитие пунктуационных умений учащихся (постанов</w:t>
      </w:r>
      <w:r>
        <w:rPr>
          <w:rFonts w:ascii="Times New Roman" w:hAnsi="Times New Roman"/>
          <w:sz w:val="24"/>
          <w:szCs w:val="24"/>
        </w:rPr>
        <w:t>ка зна</w:t>
      </w:r>
      <w:r w:rsidRPr="001C421B">
        <w:rPr>
          <w:rFonts w:ascii="Times New Roman" w:hAnsi="Times New Roman"/>
          <w:sz w:val="24"/>
          <w:szCs w:val="24"/>
        </w:rPr>
        <w:t>ков препинания в простом предложении с однородными членами, в сложном предложении из двух ча</w:t>
      </w:r>
      <w:r>
        <w:rPr>
          <w:rFonts w:ascii="Times New Roman" w:hAnsi="Times New Roman"/>
          <w:sz w:val="24"/>
          <w:szCs w:val="24"/>
        </w:rPr>
        <w:t>стей). Развитие умения произво</w:t>
      </w:r>
      <w:r w:rsidRPr="001C421B">
        <w:rPr>
          <w:rFonts w:ascii="Times New Roman" w:hAnsi="Times New Roman"/>
          <w:sz w:val="24"/>
          <w:szCs w:val="24"/>
        </w:rPr>
        <w:t>дить синтаксический разбор предложений изученных типов. Дальнейшее формирование умений различать художественный и учебно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научный текст и по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разному читать эти тексты. Развитие навыков изучающего, просмотрового и ознакомительного чтения. </w:t>
      </w:r>
    </w:p>
    <w:p w:rsidR="00650EF4" w:rsidRDefault="00650EF4" w:rsidP="00BA5B72">
      <w:pPr>
        <w:jc w:val="both"/>
        <w:rPr>
          <w:rFonts w:ascii="Times New Roman" w:hAnsi="Times New Roman"/>
          <w:b/>
          <w:sz w:val="24"/>
          <w:szCs w:val="24"/>
        </w:rPr>
      </w:pPr>
      <w:r w:rsidRPr="00E2510D">
        <w:rPr>
          <w:rFonts w:ascii="Times New Roman" w:hAnsi="Times New Roman"/>
          <w:b/>
          <w:sz w:val="24"/>
          <w:szCs w:val="24"/>
        </w:rPr>
        <w:t>Слово.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 1. Части речи и члены предложения. </w:t>
      </w:r>
      <w:r w:rsidRPr="00E2510D">
        <w:rPr>
          <w:rFonts w:ascii="Times New Roman" w:hAnsi="Times New Roman"/>
          <w:b/>
          <w:sz w:val="24"/>
          <w:szCs w:val="24"/>
        </w:rPr>
        <w:t>Имя существительное. (45)</w:t>
      </w:r>
      <w:r w:rsidRPr="001C421B">
        <w:rPr>
          <w:rFonts w:ascii="Times New Roman" w:hAnsi="Times New Roman"/>
          <w:sz w:val="24"/>
          <w:szCs w:val="24"/>
        </w:rPr>
        <w:t xml:space="preserve"> Имя существительное в роли п</w:t>
      </w:r>
      <w:r>
        <w:rPr>
          <w:rFonts w:ascii="Times New Roman" w:hAnsi="Times New Roman"/>
          <w:sz w:val="24"/>
          <w:szCs w:val="24"/>
        </w:rPr>
        <w:t>одлежащего, в роли второстепен</w:t>
      </w:r>
      <w:r w:rsidRPr="001C421B">
        <w:rPr>
          <w:rFonts w:ascii="Times New Roman" w:hAnsi="Times New Roman"/>
          <w:sz w:val="24"/>
          <w:szCs w:val="24"/>
        </w:rPr>
        <w:t>ных членов предложения. Падеж имён существительны</w:t>
      </w:r>
      <w:r>
        <w:rPr>
          <w:rFonts w:ascii="Times New Roman" w:hAnsi="Times New Roman"/>
          <w:sz w:val="24"/>
          <w:szCs w:val="24"/>
        </w:rPr>
        <w:t>х. Три склонения имён существи</w:t>
      </w:r>
      <w:r w:rsidRPr="001C421B">
        <w:rPr>
          <w:rFonts w:ascii="Times New Roman" w:hAnsi="Times New Roman"/>
          <w:sz w:val="24"/>
          <w:szCs w:val="24"/>
        </w:rPr>
        <w:t>тельных. Наблюдение над ролью имён существительных в речи. Орфограммы: безударные па</w:t>
      </w:r>
      <w:r>
        <w:rPr>
          <w:rFonts w:ascii="Times New Roman" w:hAnsi="Times New Roman"/>
          <w:sz w:val="24"/>
          <w:szCs w:val="24"/>
        </w:rPr>
        <w:t>дежные окончания имён существи</w:t>
      </w:r>
      <w:r w:rsidRPr="001C421B">
        <w:rPr>
          <w:rFonts w:ascii="Times New Roman" w:hAnsi="Times New Roman"/>
          <w:sz w:val="24"/>
          <w:szCs w:val="24"/>
        </w:rPr>
        <w:t>тельных 1, 2 и 3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го склонения,</w:t>
      </w:r>
      <w:r>
        <w:rPr>
          <w:rFonts w:ascii="Times New Roman" w:hAnsi="Times New Roman"/>
          <w:sz w:val="24"/>
          <w:szCs w:val="24"/>
        </w:rPr>
        <w:t xml:space="preserve"> ь после шипящих на конце суще</w:t>
      </w:r>
      <w:r w:rsidRPr="001C421B">
        <w:rPr>
          <w:rFonts w:ascii="Times New Roman" w:hAnsi="Times New Roman"/>
          <w:sz w:val="24"/>
          <w:szCs w:val="24"/>
        </w:rPr>
        <w:t>ствительных женского рода 3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склонения; правописание суще</w:t>
      </w:r>
      <w:r w:rsidRPr="001C421B">
        <w:rPr>
          <w:rFonts w:ascii="Times New Roman" w:hAnsi="Times New Roman"/>
          <w:sz w:val="24"/>
          <w:szCs w:val="24"/>
        </w:rPr>
        <w:t xml:space="preserve">ствительных мужского рода с шипящим на конце.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прилагательное. (20</w:t>
      </w:r>
      <w:r w:rsidRPr="00E2510D">
        <w:rPr>
          <w:rFonts w:ascii="Times New Roman" w:hAnsi="Times New Roman"/>
          <w:b/>
          <w:sz w:val="24"/>
          <w:szCs w:val="24"/>
        </w:rPr>
        <w:t>)</w:t>
      </w:r>
      <w:r w:rsidRPr="001C421B">
        <w:rPr>
          <w:rFonts w:ascii="Times New Roman" w:hAnsi="Times New Roman"/>
          <w:sz w:val="24"/>
          <w:szCs w:val="24"/>
        </w:rPr>
        <w:t xml:space="preserve"> Имена прилагательные в рол</w:t>
      </w:r>
      <w:r>
        <w:rPr>
          <w:rFonts w:ascii="Times New Roman" w:hAnsi="Times New Roman"/>
          <w:sz w:val="24"/>
          <w:szCs w:val="24"/>
        </w:rPr>
        <w:t>и второстепенных членов предло</w:t>
      </w:r>
      <w:r w:rsidRPr="001C421B">
        <w:rPr>
          <w:rFonts w:ascii="Times New Roman" w:hAnsi="Times New Roman"/>
          <w:sz w:val="24"/>
          <w:szCs w:val="24"/>
        </w:rPr>
        <w:t>жения. Наблюдение над ролью имён прилагательных в тексте. Те</w:t>
      </w:r>
      <w:r>
        <w:rPr>
          <w:rFonts w:ascii="Times New Roman" w:hAnsi="Times New Roman"/>
          <w:sz w:val="24"/>
          <w:szCs w:val="24"/>
        </w:rPr>
        <w:t>мат</w:t>
      </w:r>
      <w:r w:rsidRPr="001C421B">
        <w:rPr>
          <w:rFonts w:ascii="Times New Roman" w:hAnsi="Times New Roman"/>
          <w:sz w:val="24"/>
          <w:szCs w:val="24"/>
        </w:rPr>
        <w:t>ические группы имён прилагательных. Изменение имён прилагательных по родам, числам и падежам. Орфограмма – безударные гласные в падежных окончаниях имён прилагательных (кроме пр</w:t>
      </w:r>
      <w:r>
        <w:rPr>
          <w:rFonts w:ascii="Times New Roman" w:hAnsi="Times New Roman"/>
          <w:sz w:val="24"/>
          <w:szCs w:val="24"/>
        </w:rPr>
        <w:t>илагательных с основой на шипя</w:t>
      </w:r>
      <w:r w:rsidRPr="001C421B">
        <w:rPr>
          <w:rFonts w:ascii="Times New Roman" w:hAnsi="Times New Roman"/>
          <w:sz w:val="24"/>
          <w:szCs w:val="24"/>
        </w:rPr>
        <w:t xml:space="preserve">щий и ц). </w:t>
      </w:r>
      <w:r>
        <w:rPr>
          <w:rFonts w:ascii="Times New Roman" w:hAnsi="Times New Roman"/>
          <w:b/>
          <w:sz w:val="24"/>
          <w:szCs w:val="24"/>
        </w:rPr>
        <w:t>Глагол. (36</w:t>
      </w:r>
      <w:r w:rsidRPr="009E1A22">
        <w:rPr>
          <w:rFonts w:ascii="Times New Roman" w:hAnsi="Times New Roman"/>
          <w:b/>
          <w:sz w:val="24"/>
          <w:szCs w:val="24"/>
        </w:rPr>
        <w:t>)</w:t>
      </w:r>
      <w:r w:rsidRPr="001C421B">
        <w:rPr>
          <w:rFonts w:ascii="Times New Roman" w:hAnsi="Times New Roman"/>
          <w:sz w:val="24"/>
          <w:szCs w:val="24"/>
        </w:rPr>
        <w:t xml:space="preserve"> 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го и 2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го спряжения по неопределённой форме. Орфограммы: частица не с глаголами (включая случаи слитного написания);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тся–</w:t>
      </w:r>
      <w:r>
        <w:rPr>
          <w:rFonts w:ascii="Times New Roman" w:eastAsia="MingLiU_HKSCS" w:hAnsi="Times New Roman"/>
          <w:sz w:val="24"/>
          <w:szCs w:val="24"/>
        </w:rPr>
        <w:t>-т</w:t>
      </w:r>
      <w:r w:rsidRPr="001C421B">
        <w:rPr>
          <w:rFonts w:ascii="Times New Roman" w:hAnsi="Times New Roman"/>
          <w:sz w:val="24"/>
          <w:szCs w:val="24"/>
        </w:rPr>
        <w:t>ься в глаголах; безударные личные окончания глаголов 1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го и 2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го спряжения; ь после шипящих в глаголах 2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го лица единственного числа; окончания 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о–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 xml:space="preserve">а в глаголах среднего и женского рода в прошедшем времени.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2. Дальнейшее развитие умения в</w:t>
      </w:r>
      <w:r>
        <w:rPr>
          <w:rFonts w:ascii="Times New Roman" w:hAnsi="Times New Roman"/>
          <w:sz w:val="24"/>
          <w:szCs w:val="24"/>
        </w:rPr>
        <w:t>идеть в слове его части, разби</w:t>
      </w:r>
      <w:r w:rsidRPr="001C421B">
        <w:rPr>
          <w:rFonts w:ascii="Times New Roman" w:hAnsi="Times New Roman"/>
          <w:sz w:val="24"/>
          <w:szCs w:val="24"/>
        </w:rPr>
        <w:t xml:space="preserve">рать по составу имена существительные, имена прилагательные, глаголы. Образование имён существительных и имён прилагательных с помощью суффиксов и приставок; глаголов с помощью приставок. Удвоенные буквы согласных на стыке корня и суффикса (длина – длинный, сон – сонный).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>3. Совершенствование умения выполнять звуко</w:t>
      </w:r>
      <w:r>
        <w:rPr>
          <w:rFonts w:ascii="Times New Roman" w:eastAsia="MingLiU_HKSCS" w:hAnsi="Times New Roman"/>
          <w:sz w:val="24"/>
          <w:szCs w:val="24"/>
        </w:rPr>
        <w:t>-</w:t>
      </w:r>
      <w:r w:rsidRPr="001C421B">
        <w:rPr>
          <w:rFonts w:ascii="Times New Roman" w:hAnsi="Times New Roman"/>
          <w:sz w:val="24"/>
          <w:szCs w:val="24"/>
        </w:rPr>
        <w:t>буквенный анализ слов различных частей речи. Дальнейшее формирование навыка правописания слов с орфограммами, изученными в 1–3</w:t>
      </w:r>
      <w:r>
        <w:rPr>
          <w:rFonts w:ascii="Times New Roman" w:eastAsia="MingLiU_HKSCS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 классах.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1C421B">
        <w:rPr>
          <w:rFonts w:ascii="Times New Roman" w:hAnsi="Times New Roman"/>
          <w:sz w:val="24"/>
          <w:szCs w:val="24"/>
        </w:rPr>
        <w:t xml:space="preserve"> 4. Наблюдение за лексическим значением, многозначностью, синонимией и антонимией слов разных частей речи. Наречие. (4 ч) Значение наречия. Употребление в речи.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382F58">
        <w:rPr>
          <w:rFonts w:ascii="Times New Roman" w:hAnsi="Times New Roman"/>
          <w:b/>
          <w:sz w:val="24"/>
          <w:szCs w:val="24"/>
        </w:rPr>
        <w:t>Повторение. (8 ч)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382F58">
        <w:rPr>
          <w:rFonts w:ascii="Times New Roman" w:hAnsi="Times New Roman"/>
          <w:b/>
          <w:sz w:val="24"/>
          <w:szCs w:val="24"/>
        </w:rPr>
        <w:t>Развитие речи.</w:t>
      </w:r>
      <w:r w:rsidRPr="001C421B">
        <w:rPr>
          <w:rFonts w:ascii="Times New Roman" w:hAnsi="Times New Roman"/>
          <w:sz w:val="24"/>
          <w:szCs w:val="24"/>
        </w:rPr>
        <w:t xml:space="preserve"> Работа по обога</w:t>
      </w:r>
      <w:r>
        <w:rPr>
          <w:rFonts w:ascii="Times New Roman" w:hAnsi="Times New Roman"/>
          <w:sz w:val="24"/>
          <w:szCs w:val="24"/>
        </w:rPr>
        <w:t>щению словарного запаса учащих</w:t>
      </w:r>
      <w:r w:rsidRPr="001C421B">
        <w:rPr>
          <w:rFonts w:ascii="Times New Roman" w:hAnsi="Times New Roman"/>
          <w:sz w:val="24"/>
          <w:szCs w:val="24"/>
        </w:rPr>
        <w:t>ся, грамматического строя речи, по развитию связной устной и пись- менной речи, орфоэпических навыков.</w:t>
      </w:r>
      <w:r>
        <w:rPr>
          <w:rFonts w:ascii="Times New Roman" w:hAnsi="Times New Roman"/>
          <w:sz w:val="24"/>
          <w:szCs w:val="24"/>
        </w:rPr>
        <w:t xml:space="preserve"> Обучение написанию подроб</w:t>
      </w:r>
      <w:r w:rsidRPr="001C421B">
        <w:rPr>
          <w:rFonts w:ascii="Times New Roman" w:hAnsi="Times New Roman"/>
          <w:sz w:val="24"/>
          <w:szCs w:val="24"/>
        </w:rPr>
        <w:t>ного изложения. Обучение написан</w:t>
      </w:r>
      <w:r>
        <w:rPr>
          <w:rFonts w:ascii="Times New Roman" w:hAnsi="Times New Roman"/>
          <w:sz w:val="24"/>
          <w:szCs w:val="24"/>
        </w:rPr>
        <w:t>ию сочинения с языковым задани</w:t>
      </w:r>
      <w:r w:rsidRPr="001C421B">
        <w:rPr>
          <w:rFonts w:ascii="Times New Roman" w:hAnsi="Times New Roman"/>
          <w:sz w:val="24"/>
          <w:szCs w:val="24"/>
        </w:rPr>
        <w:t xml:space="preserve">ем (сочинение о себе на заданную тему). </w:t>
      </w:r>
    </w:p>
    <w:p w:rsidR="00650EF4" w:rsidRDefault="00650EF4" w:rsidP="00BA5B72">
      <w:pPr>
        <w:jc w:val="both"/>
        <w:rPr>
          <w:rFonts w:ascii="Times New Roman" w:hAnsi="Times New Roman"/>
          <w:sz w:val="24"/>
          <w:szCs w:val="24"/>
        </w:rPr>
      </w:pPr>
      <w:r w:rsidRPr="00382F58">
        <w:rPr>
          <w:rFonts w:ascii="Times New Roman" w:hAnsi="Times New Roman"/>
          <w:b/>
          <w:sz w:val="24"/>
          <w:szCs w:val="24"/>
        </w:rPr>
        <w:t>Каллиграфия.</w:t>
      </w:r>
      <w:r w:rsidRPr="001C421B">
        <w:rPr>
          <w:rFonts w:ascii="Times New Roman" w:hAnsi="Times New Roman"/>
          <w:sz w:val="24"/>
          <w:szCs w:val="24"/>
        </w:rPr>
        <w:t xml:space="preserve"> Совершенствование каллиграфических навыков: закрепление навыков верного начерт</w:t>
      </w:r>
      <w:r>
        <w:rPr>
          <w:rFonts w:ascii="Times New Roman" w:hAnsi="Times New Roman"/>
          <w:sz w:val="24"/>
          <w:szCs w:val="24"/>
        </w:rPr>
        <w:t>ания букв, способов их соедине</w:t>
      </w:r>
      <w:r w:rsidRPr="001C421B">
        <w:rPr>
          <w:rFonts w:ascii="Times New Roman" w:hAnsi="Times New Roman"/>
          <w:sz w:val="24"/>
          <w:szCs w:val="24"/>
        </w:rPr>
        <w:t>ния при написании слов, работа над ускорением темпа письма. Индивидуальная работа с учащими</w:t>
      </w:r>
      <w:r>
        <w:rPr>
          <w:rFonts w:ascii="Times New Roman" w:hAnsi="Times New Roman"/>
          <w:sz w:val="24"/>
          <w:szCs w:val="24"/>
        </w:rPr>
        <w:t>ся по устранению недочётов гра</w:t>
      </w:r>
      <w:r w:rsidRPr="001C421B">
        <w:rPr>
          <w:rFonts w:ascii="Times New Roman" w:hAnsi="Times New Roman"/>
          <w:sz w:val="24"/>
          <w:szCs w:val="24"/>
        </w:rPr>
        <w:t xml:space="preserve">фического характера, по совершенствованию почерка. </w:t>
      </w:r>
    </w:p>
    <w:p w:rsidR="00650EF4" w:rsidRPr="00304467" w:rsidRDefault="00650EF4" w:rsidP="003044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проверки</w:t>
      </w: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  <w:r w:rsidRPr="009A6E34">
        <w:rPr>
          <w:rFonts w:ascii="Times New Roman" w:hAnsi="Times New Roman"/>
          <w:sz w:val="24"/>
          <w:szCs w:val="24"/>
        </w:rPr>
        <w:t>Для контроля уровня достижений учащихся используются такие виды контроля как предварительный, текущий, тематический, итоговый контроль; формы контроля: контрольная работа, самостоятельная проверочная работа. Входной тест, комплексная работа.</w:t>
      </w: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Pr="009A6E34" w:rsidRDefault="00650EF4" w:rsidP="00304467">
      <w:pPr>
        <w:ind w:left="-120"/>
        <w:rPr>
          <w:rFonts w:ascii="Times New Roman" w:hAnsi="Times New Roman"/>
          <w:sz w:val="24"/>
          <w:szCs w:val="24"/>
        </w:rPr>
      </w:pPr>
    </w:p>
    <w:p w:rsidR="00650EF4" w:rsidRPr="009A6E34" w:rsidRDefault="00650EF4" w:rsidP="00551D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Тематическое</w:t>
      </w:r>
      <w:r w:rsidRPr="009A6E34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Pr="009A6E34">
        <w:rPr>
          <w:rFonts w:ascii="Times New Roman" w:hAnsi="Times New Roman"/>
          <w:b/>
          <w:sz w:val="24"/>
          <w:szCs w:val="24"/>
        </w:rPr>
        <w:t>с основными видами учебной деятельности</w:t>
      </w:r>
    </w:p>
    <w:p w:rsidR="00650EF4" w:rsidRPr="009A6E34" w:rsidRDefault="00650EF4" w:rsidP="00551D03">
      <w:pPr>
        <w:jc w:val="center"/>
        <w:rPr>
          <w:rFonts w:ascii="Times New Roman" w:hAnsi="Times New Roman"/>
          <w:b/>
          <w:sz w:val="24"/>
          <w:szCs w:val="24"/>
        </w:rPr>
      </w:pPr>
      <w:r w:rsidRPr="009A6E34">
        <w:rPr>
          <w:rFonts w:ascii="Times New Roman" w:hAnsi="Times New Roman"/>
          <w:b/>
          <w:sz w:val="24"/>
          <w:szCs w:val="24"/>
        </w:rPr>
        <w:t>5 часов  в неделю (115 часов) и уроков русского языка  (50 часов)</w:t>
      </w:r>
    </w:p>
    <w:p w:rsidR="00650EF4" w:rsidRPr="008A425A" w:rsidRDefault="00650EF4" w:rsidP="008A425A">
      <w:pPr>
        <w:jc w:val="center"/>
        <w:rPr>
          <w:rFonts w:ascii="Times New Roman" w:hAnsi="Times New Roman"/>
          <w:sz w:val="24"/>
          <w:szCs w:val="24"/>
        </w:rPr>
      </w:pPr>
      <w:r w:rsidRPr="008A425A">
        <w:rPr>
          <w:rFonts w:ascii="Times New Roman" w:hAnsi="Times New Roman"/>
          <w:sz w:val="24"/>
          <w:szCs w:val="24"/>
        </w:rPr>
        <w:t>1 класс</w:t>
      </w:r>
    </w:p>
    <w:tbl>
      <w:tblPr>
        <w:tblpPr w:leftFromText="180" w:rightFromText="180" w:vertAnchor="text" w:horzAnchor="margin" w:tblpXSpec="center" w:tblpY="75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391"/>
        <w:gridCol w:w="2463"/>
        <w:gridCol w:w="7797"/>
        <w:gridCol w:w="1099"/>
        <w:gridCol w:w="1027"/>
      </w:tblGrid>
      <w:tr w:rsidR="00650EF4" w:rsidRPr="00AE0CEA" w:rsidTr="00E57DC2">
        <w:trPr>
          <w:trHeight w:val="935"/>
        </w:trPr>
        <w:tc>
          <w:tcPr>
            <w:tcW w:w="675" w:type="dxa"/>
            <w:vMerge w:val="restart"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1" w:type="dxa"/>
            <w:vMerge w:val="restart"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Тема, тип урока, виды контроля</w:t>
            </w:r>
          </w:p>
        </w:tc>
        <w:tc>
          <w:tcPr>
            <w:tcW w:w="2463" w:type="dxa"/>
            <w:vMerge w:val="restart"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Гимназический компонент</w:t>
            </w:r>
          </w:p>
        </w:tc>
        <w:tc>
          <w:tcPr>
            <w:tcW w:w="7797" w:type="dxa"/>
            <w:vMerge w:val="restart"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126" w:type="dxa"/>
            <w:gridSpan w:val="2"/>
          </w:tcPr>
          <w:p w:rsidR="00650EF4" w:rsidRPr="00AE0CEA" w:rsidRDefault="00650EF4" w:rsidP="00E57D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50EF4" w:rsidRPr="00AE0CEA" w:rsidTr="00E57DC2">
        <w:trPr>
          <w:trHeight w:val="934"/>
        </w:trPr>
        <w:tc>
          <w:tcPr>
            <w:tcW w:w="675" w:type="dxa"/>
            <w:vMerge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650EF4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50EF4" w:rsidRDefault="00650EF4" w:rsidP="00E57D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27" w:type="dxa"/>
          </w:tcPr>
          <w:p w:rsidR="00650EF4" w:rsidRDefault="00650EF4" w:rsidP="00E57D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</w:tbl>
    <w:p w:rsidR="00650EF4" w:rsidRPr="00AE0CEA" w:rsidRDefault="00650EF4" w:rsidP="001F61CA">
      <w:pPr>
        <w:rPr>
          <w:rFonts w:ascii="Times New Roman" w:hAnsi="Times New Roman"/>
          <w:sz w:val="28"/>
          <w:szCs w:val="28"/>
        </w:rPr>
      </w:pPr>
      <w:r w:rsidRPr="00AE0CEA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AE0CEA">
        <w:rPr>
          <w:rFonts w:ascii="Times New Roman" w:hAnsi="Times New Roman"/>
          <w:b/>
          <w:i/>
          <w:sz w:val="32"/>
          <w:szCs w:val="32"/>
        </w:rPr>
        <w:t xml:space="preserve"> четверть ( 45 часов)</w:t>
      </w:r>
    </w:p>
    <w:p w:rsidR="00650EF4" w:rsidRDefault="00650EF4" w:rsidP="001F61CA">
      <w:pPr>
        <w:rPr>
          <w:rFonts w:ascii="Times New Roman" w:hAnsi="Times New Roman"/>
          <w:b/>
          <w:i/>
          <w:sz w:val="32"/>
          <w:szCs w:val="32"/>
        </w:rPr>
      </w:pPr>
      <w:r w:rsidRPr="00AE0CEA">
        <w:rPr>
          <w:rFonts w:ascii="Times New Roman" w:hAnsi="Times New Roman"/>
          <w:b/>
          <w:i/>
          <w:sz w:val="32"/>
          <w:szCs w:val="32"/>
        </w:rPr>
        <w:t xml:space="preserve">Добуквенный период. Раздел </w:t>
      </w:r>
      <w:r w:rsidRPr="00AE0CEA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AE0CEA">
        <w:rPr>
          <w:rFonts w:ascii="Times New Roman" w:hAnsi="Times New Roman"/>
          <w:b/>
          <w:i/>
          <w:sz w:val="32"/>
          <w:szCs w:val="32"/>
        </w:rPr>
        <w:t>. «Говорим, рассказываем»(18 часов)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410"/>
        <w:gridCol w:w="2409"/>
        <w:gridCol w:w="7797"/>
        <w:gridCol w:w="1063"/>
        <w:gridCol w:w="1063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прописями. Обучение штриховке и обведение по контуру.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Изучение нового Предварительный контроль материала.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 июня – День независимости России.</w:t>
            </w:r>
          </w:p>
        </w:tc>
        <w:tc>
          <w:tcPr>
            <w:tcW w:w="7797" w:type="dxa"/>
          </w:tcPr>
          <w:p w:rsidR="00650EF4" w:rsidRPr="00A806D5" w:rsidRDefault="00650EF4" w:rsidP="00AE5F1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Знакомятся и обсуждают правила поведения в школе, особенности взаимоотношений со взрослыми, сверстниками.</w:t>
            </w:r>
          </w:p>
          <w:p w:rsidR="00650EF4" w:rsidRPr="00A806D5" w:rsidRDefault="00650EF4" w:rsidP="00AE5F1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диалоге, учатся понимать вопросы собеседника и отвечать на них в соответствии с правилами речевого общения.</w:t>
            </w:r>
          </w:p>
          <w:p w:rsidR="00650EF4" w:rsidRPr="00A806D5" w:rsidRDefault="00650EF4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Самостоятельно выполняют задания и упражнения на развитие ручной моторики (рисование простых узоров, графический диктант); знакомятся с историей становления и развития письма, первыми принадлежностями для него, правилами посадки при письме, обращения с ручкой (карандашом); контролируют и оценивают учебные действия в соответствии с поставленной задачей и условиями реализации; строят рассуждения.</w:t>
            </w: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Правила письма.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материала. Фронтальный опрос.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Понятие: «представители растительного и животного мира».</w:t>
            </w:r>
          </w:p>
        </w:tc>
        <w:tc>
          <w:tcPr>
            <w:tcW w:w="7797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Контролируют и оценивают учебные действия в соответствии с поставленной задачей  и условиями реализации; строят рассуждения; самостоятельно выполняют диагностические задания и упражнения на ручную моторику (дидактическая игра «Чудесный мешочек», обведение контурных  рисунков и их штриховка, игровое упражнение «Ты - мне, я – тебе»).</w:t>
            </w: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вертикальных линий.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Комбинированный. Текущий опрос.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7797" w:type="dxa"/>
          </w:tcPr>
          <w:p w:rsidR="00650EF4" w:rsidRPr="00A806D5" w:rsidRDefault="00650EF4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 и оценивают различные ситуации использования слов, показывающих направление.</w:t>
            </w: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Обведение по контуру, штриховка.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Комбинированный 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Различные названия жилищ человека. Понятия: «наличники», «частокол».</w:t>
            </w:r>
          </w:p>
        </w:tc>
        <w:tc>
          <w:tcPr>
            <w:tcW w:w="7797" w:type="dxa"/>
          </w:tcPr>
          <w:p w:rsidR="00650EF4" w:rsidRPr="00A806D5" w:rsidRDefault="00650EF4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 и оценивают различные ситуации использования слов, показывающих направление.</w:t>
            </w: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Обведение по контуру, штриховка. Знакомство с текстом.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Рассказ о том, откуда появляются бабочки.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находить нужную страницу, иллюстрацию.</w:t>
            </w:r>
          </w:p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 и оценивают различные ситуации использования слов, показывающих направление.</w:t>
            </w: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Обведение по контуру, штриховка. Звуки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Рассказ о черепахах, живущих на Галапагосских островах.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находить нужную страницу, иллюстрацию.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 и оценивают различные ситуации использования слов, показывающих направление.</w:t>
            </w: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1F61C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Обведение по контуру и написание овалов.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Лексическое значение слов: эквилибрист, жонглёр,конфе-рансье.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осознавать цель и ситуацию устного общения.</w:t>
            </w:r>
          </w:p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адекватно воспринимать звучащую речь. Понимать на слух информацию, содержащуюся в устном высказывании.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различать времена года по признакам, объяснять и рассказывать. Различать, перечислять календарные праздники.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наклонных линий и овалов.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наклонных с петлёй вверху и внизу.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«диалог».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адекватно воспринимать звучащую речь. Понимать на слух информацию, содержащуюся в устном высказывании.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обведении по контуру и штриховке.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осознавать цель и ситуацию устного общения.  Адекватно воспринимать звучащую речь. Понимать на слух информацию, содержащуюся в устном высказывании.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прямой наклонной линии. Подготовка к написанию наклонных линий с закруглением внизу.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 и оценивают различные ситуации использования слов, показывающих направление.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слово схемой.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Учиться диалогической форме речи.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использовать связные высказывания на определённую тему.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-образных элементов.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Алгоритм самооценки. Инсценирование сказки.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написанию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и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. Написание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-образных элементов и элементов с закруглением вверху и внизу.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Алгоритм самооценки.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  <w:p w:rsidR="00650EF4" w:rsidRPr="00A806D5" w:rsidRDefault="00650EF4" w:rsidP="005776E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основных графических элементов.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Тематический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Знакомство со сказками Пушкина А. С.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  <w:p w:rsidR="00650EF4" w:rsidRPr="00A806D5" w:rsidRDefault="00650EF4" w:rsidP="005776E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Тренировка в написание основных графических элементов.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 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Знакомство с творчеством Юнны Мориц.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  <w:p w:rsidR="00650EF4" w:rsidRPr="00A806D5" w:rsidRDefault="00650EF4" w:rsidP="005776E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изученных графических элементов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материала. Тематический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текста на тему «Дары осени».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  <w:p w:rsidR="00650EF4" w:rsidRPr="00A806D5" w:rsidRDefault="00650EF4" w:rsidP="005776E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Закрепление написания изученных графических элементов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материала. Тематический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схем слов, предложений и текста. Замена слов схемами и картинками.</w:t>
            </w: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разборчивым аккуратным письмом с учетом гигиенических требований к этому виду учебной работы. Различают и используют различные виды штриховки. Ориентируются на странице прописи и на строке прописи.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Итоговый урок на тему «Закрепление изученных графических элементов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синтеза, обобщения; строят рассуждения.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и оценивают различные ситуации использования слов, показывающих направление.</w:t>
            </w:r>
          </w:p>
          <w:p w:rsidR="00650EF4" w:rsidRPr="00A806D5" w:rsidRDefault="00650EF4" w:rsidP="005776E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разборчивым аккуратным письмом с учетом гигиенических требований к этому виду учебной работы. Различают и используют различные виды штриховки. Ориентируются на странице прописи и на строке прописи.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Default="00650EF4" w:rsidP="005A3066">
      <w:pPr>
        <w:rPr>
          <w:rFonts w:ascii="Times New Roman" w:hAnsi="Times New Roman"/>
          <w:b/>
          <w:i/>
          <w:sz w:val="32"/>
          <w:szCs w:val="32"/>
        </w:rPr>
      </w:pPr>
    </w:p>
    <w:p w:rsidR="00650EF4" w:rsidRDefault="00650EF4" w:rsidP="005776E5">
      <w:pPr>
        <w:rPr>
          <w:rFonts w:ascii="Times New Roman" w:hAnsi="Times New Roman"/>
          <w:b/>
          <w:i/>
          <w:sz w:val="32"/>
          <w:szCs w:val="32"/>
        </w:rPr>
      </w:pPr>
      <w:r w:rsidRPr="00AE0CEA">
        <w:rPr>
          <w:rFonts w:ascii="Times New Roman" w:hAnsi="Times New Roman"/>
          <w:b/>
          <w:i/>
          <w:sz w:val="32"/>
          <w:szCs w:val="32"/>
        </w:rPr>
        <w:t xml:space="preserve">Букварный период. Раздел </w:t>
      </w:r>
      <w:r w:rsidRPr="00AE0CEA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AE0CEA">
        <w:rPr>
          <w:rFonts w:ascii="Times New Roman" w:hAnsi="Times New Roman"/>
          <w:b/>
          <w:i/>
          <w:sz w:val="32"/>
          <w:szCs w:val="32"/>
        </w:rPr>
        <w:t xml:space="preserve">. «Учим </w:t>
      </w:r>
      <w:r>
        <w:rPr>
          <w:rFonts w:ascii="Times New Roman" w:hAnsi="Times New Roman"/>
          <w:b/>
          <w:i/>
          <w:sz w:val="32"/>
          <w:szCs w:val="32"/>
        </w:rPr>
        <w:t>буквы – учимся читать и писать»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410"/>
        <w:gridCol w:w="2409"/>
        <w:gridCol w:w="7797"/>
        <w:gridCol w:w="1063"/>
        <w:gridCol w:w="1063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 с написанием трочных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г, п, и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Изучение нового материала.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Знакомство с понятием «анализ».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Используют знаково-символические средства для решения учебной задачи;  осуществляют сравнение букв по заданным критериям, слого - звуковой анализ слов.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речевые и не речевые звуки.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Строчные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г, п, и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5A306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речевые высказывания в устной и письменной форме; осуществляют сравнение строчной и заглавной, печатной и письменной букв; выделяют признаки предложения.</w:t>
            </w:r>
          </w:p>
          <w:p w:rsidR="00650EF4" w:rsidRPr="00A806D5" w:rsidRDefault="00650EF4" w:rsidP="005A306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 схемой.</w:t>
            </w:r>
          </w:p>
          <w:p w:rsidR="00650EF4" w:rsidRPr="00A806D5" w:rsidRDefault="00650EF4" w:rsidP="005A30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Строчные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т, р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Изучение нового материала.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«звуко-буквенный анализ слов».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 звуком.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Заглавная и строчная буквы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О, о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«звуко-буквенный анализ слов».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 звуком.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Соединение изученных букв в слоги и слова.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Придумывать предложения с заданным словом с последующим распространением предложений.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 звуком.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 схемой.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Письмо заглавной буквы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в соединении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 звуком.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 схемой.  Осознанно и произвольно строят речевые высказывания в устной и письменной форме; осуществляют сравнение строчной и заглавной, печатной и письменной букв; проводят слого-звуковой анализ слов со звуком [о]; выделяют признаки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поиск средств для освоения способов решения проблем творческого и поискового характера; осуществляют сравнение  букв по заданным критериям, слого - звуковой  анализ слов.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, соединённая с различными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 звуком.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 схемой.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550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, соединения с различными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Характеризуют гласные звуки русского языка (ударные и безударные). Определяют, на какой слог падает ударение, обозначают ударный слог в схеме слова. Различают ударные и безударные слоги.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Слушают, выделяют гласные звуки, обозначают их схемой. Определяют количество слогов в слове. Используют связное высказывание на определённую тему.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заглавных букв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Г, П, Т, Р.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Изучение нового материала.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 Знакомство с алгоритмом работы «Списывание с печатного образца».</w:t>
            </w:r>
          </w:p>
        </w:tc>
        <w:tc>
          <w:tcPr>
            <w:tcW w:w="7797" w:type="dxa"/>
          </w:tcPr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Используют знаково-символические средства для решения учебной задачи; осуществляют сравнение букв по заданным критериям, слого - звуковой анализ слов.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заглавной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 Знакомство с алгоритмом работы «Списывание с печатного образца».</w:t>
            </w:r>
          </w:p>
        </w:tc>
        <w:tc>
          <w:tcPr>
            <w:tcW w:w="7797" w:type="dxa"/>
          </w:tcPr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Характеризуют гласные звуки русского языка (ударные и безударные). Определяют, на какой слог падает ударение, обозначают ударный слог в схеме слова. Различают ударные и безударные слоги.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Слушают, выделяют гласные звуки, обозначают их схемой. Определяют количество слогов в слове. Используют связное высказывание на определённую тему.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Отработка написания изученных гласных и согласных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 Знакомство с алгоритмом работы «Списывание с печатного образца».</w:t>
            </w:r>
          </w:p>
        </w:tc>
        <w:tc>
          <w:tcPr>
            <w:tcW w:w="7797" w:type="dxa"/>
          </w:tcPr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Характеризуют гласные звуки русского языка (ударные и безударные). Определяют, на какой слог падает ударение, обозначают ударный слог в схеме слова. Различают ударные и безударные слоги.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Слушают, выделяют гласные звуки, обозначают их схемой. Определяют количество слогов в слове. Используют связное высказывание на определённую тему.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, соединённая с различными буквами, написание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Значение слов: «тын», «тонна».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слово схемой.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слове.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 звуком.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, соединённая с различными буквами, написание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Работать с предложением: выделять слова, изменять их порядок, распространять и сокращать предложения.</w:t>
            </w:r>
          </w:p>
        </w:tc>
        <w:tc>
          <w:tcPr>
            <w:tcW w:w="7797" w:type="dxa"/>
          </w:tcPr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слове.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 звуком.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09061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букв, слогов и букв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Работать с предложением: выделять слова, изменять их порядок, распространять и сокращать предложения.</w:t>
            </w:r>
          </w:p>
        </w:tc>
        <w:tc>
          <w:tcPr>
            <w:tcW w:w="7797" w:type="dxa"/>
          </w:tcPr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слогов и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7797" w:type="dxa"/>
          </w:tcPr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Отработка написания изученных букв, слогов,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звуковойанализ слов.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заглавной и строчной буквы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У, 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7797" w:type="dxa"/>
          </w:tcPr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Характеризуют гласные звуки русского языка (ударные и безударные). Определяют, на какой слог падает ударение, обозначают ударный слог в схеме слова. Различают ударные и безударные слоги.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Слушают, выделяют гласные звуки, обозначают их схемой. Определяют количество слогов в слове. Используют связное высказывание на определённую тему.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слов и предложений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Сокращать, изменять текст повествовательного характера.</w:t>
            </w:r>
          </w:p>
        </w:tc>
        <w:tc>
          <w:tcPr>
            <w:tcW w:w="7797" w:type="dxa"/>
          </w:tcPr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букв, слогов и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однозначные и многозначные слова.</w:t>
            </w:r>
          </w:p>
        </w:tc>
        <w:tc>
          <w:tcPr>
            <w:tcW w:w="7797" w:type="dxa"/>
          </w:tcPr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слогов, слов, предложений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прямое и переносное значение слов.</w:t>
            </w:r>
          </w:p>
        </w:tc>
        <w:tc>
          <w:tcPr>
            <w:tcW w:w="7797" w:type="dxa"/>
          </w:tcPr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Обучение списыванию текста с печатного и письменного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Выборочное списывание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как можно изменить 3-е предложение, чтобы девочки не попали в беду?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слогов и слов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Сопоставлять синонимы и антонимы.</w:t>
            </w:r>
          </w:p>
        </w:tc>
        <w:tc>
          <w:tcPr>
            <w:tcW w:w="7797" w:type="dxa"/>
          </w:tcPr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заглавных и строчных букв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Л, л, М, 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Сопоставлять синонимы и антонимы.</w:t>
            </w:r>
          </w:p>
        </w:tc>
        <w:tc>
          <w:tcPr>
            <w:tcW w:w="7797" w:type="dxa"/>
          </w:tcPr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слогов и слов  с заглавными буквами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Л, М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Сопоставлять синонимы и антонимы.</w:t>
            </w:r>
          </w:p>
        </w:tc>
        <w:tc>
          <w:tcPr>
            <w:tcW w:w="7797" w:type="dxa"/>
          </w:tcPr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заглавных букв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К, Н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 Обучение списыванию с печатного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Сопоставлять синонимы и антонимы: наблюдать в эталонных текстах, использовать в речи.</w:t>
            </w:r>
          </w:p>
        </w:tc>
        <w:tc>
          <w:tcPr>
            <w:tcW w:w="7797" w:type="dxa"/>
          </w:tcPr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D722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заглавных букв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К, Н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, слов с заглавными буквами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К, Н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Русские народные колыбельные песни.</w:t>
            </w:r>
          </w:p>
        </w:tc>
        <w:tc>
          <w:tcPr>
            <w:tcW w:w="7797" w:type="dxa"/>
          </w:tcPr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звуковойанализ слов.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Default="00650EF4" w:rsidP="001F61CA">
      <w:pPr>
        <w:rPr>
          <w:rFonts w:ascii="Times New Roman" w:hAnsi="Times New Roman"/>
          <w:b/>
          <w:i/>
          <w:sz w:val="32"/>
          <w:szCs w:val="32"/>
        </w:rPr>
      </w:pPr>
    </w:p>
    <w:p w:rsidR="00650EF4" w:rsidRDefault="00650EF4" w:rsidP="000B384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E0CEA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AE0CEA">
        <w:rPr>
          <w:rFonts w:ascii="Times New Roman" w:hAnsi="Times New Roman"/>
          <w:b/>
          <w:i/>
          <w:sz w:val="32"/>
          <w:szCs w:val="32"/>
        </w:rPr>
        <w:t xml:space="preserve"> четверть ( 35 часов)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410"/>
        <w:gridCol w:w="2409"/>
        <w:gridCol w:w="7797"/>
        <w:gridCol w:w="1063"/>
        <w:gridCol w:w="1063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заглавной и строчной буквы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С, с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Выборочное составление предложений.</w:t>
            </w:r>
          </w:p>
        </w:tc>
        <w:tc>
          <w:tcPr>
            <w:tcW w:w="7797" w:type="dxa"/>
          </w:tcPr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слогов и слов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Понимание слова в контексте.</w:t>
            </w:r>
          </w:p>
        </w:tc>
        <w:tc>
          <w:tcPr>
            <w:tcW w:w="7797" w:type="dxa"/>
          </w:tcPr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предложений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Придумать свою историю про чудака-лягушонка.</w:t>
            </w:r>
          </w:p>
        </w:tc>
        <w:tc>
          <w:tcPr>
            <w:tcW w:w="7797" w:type="dxa"/>
          </w:tcPr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слов с заглавными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слова,  сходные по значению и звучанию.</w:t>
            </w:r>
          </w:p>
        </w:tc>
        <w:tc>
          <w:tcPr>
            <w:tcW w:w="7797" w:type="dxa"/>
          </w:tcPr>
          <w:p w:rsidR="00650EF4" w:rsidRPr="00A806D5" w:rsidRDefault="00650EF4" w:rsidP="000B38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0B38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писать заглавную букву в словах и предложениях.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Правила переноса слов с удвоенными согласными.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под диктовку слова и предложения, написание которых не расходятся с произношением.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слова, различающиеся одним звуком.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списывании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7797" w:type="dxa"/>
          </w:tcPr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 Наблюдение над словами с буквами гласных звуков после букв шипящих звуков.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7797" w:type="dxa"/>
          </w:tcPr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заглавной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 Упражнение в написании слов, обозначающих имена людей и клички животных.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7797" w:type="dxa"/>
          </w:tcPr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слов и предложений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 Тематический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«дефис».</w:t>
            </w:r>
          </w:p>
        </w:tc>
        <w:tc>
          <w:tcPr>
            <w:tcW w:w="7797" w:type="dxa"/>
          </w:tcPr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под диктовку слова и предложения, написание которых не расходятся с произношением.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слова, различающиеся одним звуком.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слов, предложений и текста с изученными буквами.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 Тематический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составить текст из 2-3 предложений.</w:t>
            </w:r>
          </w:p>
        </w:tc>
        <w:tc>
          <w:tcPr>
            <w:tcW w:w="7797" w:type="dxa"/>
          </w:tcPr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под диктовку слова и предложения, написание которых не расходятся с произношением.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слова, различающиеся одним звуком.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Обучение выборочному списыванию.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Формулировать простые выводы на основе информации, содержащейся в тексте.</w:t>
            </w:r>
          </w:p>
        </w:tc>
        <w:tc>
          <w:tcPr>
            <w:tcW w:w="7797" w:type="dxa"/>
          </w:tcPr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слов, предложений с заглавной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Придумывать предложения с заданным словом с последующим распространением предложений.</w:t>
            </w:r>
          </w:p>
        </w:tc>
        <w:tc>
          <w:tcPr>
            <w:tcW w:w="7797" w:type="dxa"/>
          </w:tcPr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схемы и слова, сравнивают и различают их.</w:t>
            </w:r>
          </w:p>
          <w:p w:rsidR="00650EF4" w:rsidRPr="00A806D5" w:rsidRDefault="00650EF4" w:rsidP="00E412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схемы предложений. Выбирают нужный знак конца предложения.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письму « Составление слов из слогов»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Самостоятельная работа в прописи.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Соотносят прочитанные слова и картинки. Находят слово в группе слов по его лексическому значению.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Воспринимать слово как объект изучения, материал для анализа.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Определять и объяснять значение слова.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Подбор однокоренных слов с заданным корнем.</w:t>
            </w:r>
          </w:p>
        </w:tc>
        <w:tc>
          <w:tcPr>
            <w:tcW w:w="7797" w:type="dxa"/>
          </w:tcPr>
          <w:p w:rsidR="00650EF4" w:rsidRPr="00A806D5" w:rsidRDefault="00650EF4" w:rsidP="007267A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Соотносят прочитанные слова и картинки. Находят слово в группе слов по его лексическому значению.</w:t>
            </w:r>
          </w:p>
          <w:p w:rsidR="00650EF4" w:rsidRPr="00A806D5" w:rsidRDefault="00650EF4" w:rsidP="007267A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Воспринимать слово как объект изучения, материал для анализа.</w:t>
            </w:r>
          </w:p>
          <w:p w:rsidR="00650EF4" w:rsidRPr="00A806D5" w:rsidRDefault="00650EF4" w:rsidP="007267A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Определять и объяснять значение слова.</w:t>
            </w:r>
          </w:p>
          <w:p w:rsidR="00650EF4" w:rsidRPr="00A806D5" w:rsidRDefault="00650EF4" w:rsidP="007267A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ошибками.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</w:t>
            </w:r>
          </w:p>
        </w:tc>
        <w:tc>
          <w:tcPr>
            <w:tcW w:w="7797" w:type="dxa"/>
          </w:tcPr>
          <w:p w:rsidR="00650EF4" w:rsidRPr="00A806D5" w:rsidRDefault="00650EF4" w:rsidP="007267A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Обозначают букву соответствующейсхемой.</w:t>
            </w:r>
          </w:p>
          <w:p w:rsidR="00650EF4" w:rsidRPr="00A806D5" w:rsidRDefault="00650EF4" w:rsidP="007267A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буквы, буквосочетания, слоги, слова, предложения с соблюдением гигиенических норм.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слов с изученными буквами. Заглавная буква в именах людей.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Самооценка по алгоритму.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Понимают прослушанный и прочитанный текст.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парные и непарные по звонкости-глухости согласные звуки.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, заглавной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Уменьшительно-ласкательные суффиксы.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D6379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звуки и буквы: буква как знак звука. Различают гласные и согласные звуки, гласные ударные и безударные, согласные твердые и мягкие, звонкие и глухие, парные и непарные; буква гласных как показатель твердости – мягкости согласных звуков. Обозначают букву соответствующей схемой.</w:t>
            </w:r>
          </w:p>
          <w:p w:rsidR="00650EF4" w:rsidRPr="00A806D5" w:rsidRDefault="00650EF4" w:rsidP="00D6379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предлоги от приставок. Выделяют в слове корень, приставку, суффикс.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слов, обозначающих имена. Написание заглавной буквы В. Диктант по изученным буква, слогам, соединениям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D6379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D6379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звуковойанализ слов.</w:t>
            </w:r>
          </w:p>
          <w:p w:rsidR="00650EF4" w:rsidRPr="00A806D5" w:rsidRDefault="00650EF4" w:rsidP="00D6379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D6379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Понимают прослушанный и прочитанный текст.</w:t>
            </w:r>
          </w:p>
          <w:p w:rsidR="00650EF4" w:rsidRPr="00A806D5" w:rsidRDefault="00650EF4" w:rsidP="00D6379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парные и непарные по звонкости-глухости согласные звуки.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под диктовку слова и предложения, написание которых на расходится с произношением.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знака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ошибками, допущенными в диктанте. Написание слогов и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Двойная роль буквы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ошибками, допущенными в диктанте.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слогов и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Двойная роль буквы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двойную роль «хитрых» букв.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однокоренные слова. Выделяют в слове корень. Образовывают однокоренные слова.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Обучение списыванию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Отличать слова-местоимения от других слов.</w:t>
            </w:r>
          </w:p>
        </w:tc>
        <w:tc>
          <w:tcPr>
            <w:tcW w:w="7797" w:type="dxa"/>
          </w:tcPr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слова-местоимения от других слов.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однокоренные слова. Выделяют в слове корень. Образовывают однокоренные слова.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3C37E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слогов и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Двойная роль буквы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двойную роль «хитрых» букв.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однокоренные слова. Выделяют в слове корень. Образовывают однокоренные слова.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письме. Выборочное списывание.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е, ё.</w:t>
            </w:r>
          </w:p>
        </w:tc>
        <w:tc>
          <w:tcPr>
            <w:tcW w:w="7797" w:type="dxa"/>
          </w:tcPr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Списывание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Постановка запятой перед союзом 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письме. 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«Придумать продолжение сказки «Спор»».</w:t>
            </w:r>
          </w:p>
        </w:tc>
        <w:tc>
          <w:tcPr>
            <w:tcW w:w="7797" w:type="dxa"/>
          </w:tcPr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Овладевают начертанием письменных букв.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звуки и буквы: буква как знак звука. Различают гласные и согласные звуки, гласные ударные и безударные, согласные твердые и мягкие, звонкие и глухие, парные и непарные; буква гласных как показатель твердости – мягкости согласных звуков. Обозначают букву соответствующей схемой.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4946C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предлоги от приставок. Выделяют в слове корень, приставку, суффикс.</w:t>
            </w: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3C37E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, слогов,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Отличать предлоги от приставок.</w:t>
            </w:r>
          </w:p>
        </w:tc>
        <w:tc>
          <w:tcPr>
            <w:tcW w:w="7797" w:type="dxa"/>
          </w:tcPr>
          <w:p w:rsidR="00650EF4" w:rsidRPr="00A806D5" w:rsidRDefault="00650EF4" w:rsidP="00461EA7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предлоги от приставок.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предложения, словосочетания, слова (учатся понимать их сходства и различия).</w:t>
            </w: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слов, предложений с изученными буквами. Выборочное списывание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Отличать предлоги от приставок.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Понимать и объяснять значения суффиксов и приставок.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предлоги от приставок.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Понимают и объясняют значения суффиксов и приставок.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Обучение выборочному творческому списыванию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Отличать предлоги от приставок.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Понимать и объяснять значения суффиксов и приставок.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заглавной буквы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, слогов,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Отличать предлоги от приставок.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Понимать и объяснять значения суффиксов и приставок.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предлоги от приставок.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Понимают и объясняют значения суффиксов и приставок.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письме. 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слова мужского, женского и среднего рода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, слогов,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Разбирать доступные слова по составу.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предлоги от приставок.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Понимают и объясняют значения суффиксов и приставок.</w:t>
            </w: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слогов и слов с заглавной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и запись ответа на вопрос.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звуковойанализ слов.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предлоги от приставок.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Понимают и объясняют значения суффиксов и приставок.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слов с заглавной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 Списывание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е, ё, я.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двойную роль «хитрых» букв.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однокоренные слова. Выделяют в слове корень. Образовывают однокоренные слова.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, слогов,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Слова-междометия.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Отличают предлоги от приставок.</w:t>
            </w:r>
          </w:p>
          <w:p w:rsidR="00650EF4" w:rsidRPr="00A806D5" w:rsidRDefault="00650EF4" w:rsidP="002A10F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Понимают и объясняют значения суффиксов и приставок.</w:t>
            </w: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письме. 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слова мужского, женского и среднего рода</w:t>
            </w:r>
          </w:p>
        </w:tc>
        <w:tc>
          <w:tcPr>
            <w:tcW w:w="7797" w:type="dxa"/>
          </w:tcPr>
          <w:p w:rsidR="00650EF4" w:rsidRPr="00A806D5" w:rsidRDefault="00650EF4" w:rsidP="002A10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461EA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Default="00650EF4" w:rsidP="007267AC">
      <w:pPr>
        <w:rPr>
          <w:rFonts w:ascii="Times New Roman" w:hAnsi="Times New Roman"/>
          <w:b/>
          <w:i/>
          <w:sz w:val="32"/>
          <w:szCs w:val="32"/>
        </w:rPr>
      </w:pPr>
    </w:p>
    <w:p w:rsidR="00650EF4" w:rsidRPr="00AE0CEA" w:rsidRDefault="00650EF4" w:rsidP="007267AC">
      <w:pPr>
        <w:rPr>
          <w:rFonts w:ascii="Times New Roman" w:hAnsi="Times New Roman"/>
          <w:b/>
          <w:i/>
          <w:sz w:val="32"/>
          <w:szCs w:val="32"/>
        </w:rPr>
      </w:pPr>
      <w:r w:rsidRPr="00AE0CEA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AE0CEA">
        <w:rPr>
          <w:rFonts w:ascii="Times New Roman" w:hAnsi="Times New Roman"/>
          <w:b/>
          <w:i/>
          <w:sz w:val="32"/>
          <w:szCs w:val="32"/>
        </w:rPr>
        <w:t xml:space="preserve"> четверть (35 часов)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410"/>
        <w:gridCol w:w="2409"/>
        <w:gridCol w:w="7797"/>
        <w:gridCol w:w="1063"/>
        <w:gridCol w:w="1063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Контролировать текст, выбирая из ряда синонимов наиболее подходящий для заполнения пропуска в предложении текста.</w:t>
            </w:r>
          </w:p>
        </w:tc>
        <w:tc>
          <w:tcPr>
            <w:tcW w:w="7797" w:type="dxa"/>
          </w:tcPr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синонимы и антонимы. Учатся употреблять их в речи.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заглавных букв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Ж, Х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; слов с буквосочетаниями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–жи - ши-.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Контролировать текст, выбирая из ряда синонимов наиболее подходящий для заполнения пропуска в предложении текста.</w:t>
            </w:r>
          </w:p>
        </w:tc>
        <w:tc>
          <w:tcPr>
            <w:tcW w:w="7797" w:type="dxa"/>
          </w:tcPr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синонимы и антонимы. Учатся употреблять их в речи.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Запоминают правило правописания и учатся применять его на письме: обозначение букв гласных после шипящих под ударением (жи – ши).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Обучение списыванию текста с печатного и письменного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Отличать предлоги от приставок.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Понимать и объяснять значения суффиксов и приставок.</w:t>
            </w:r>
          </w:p>
        </w:tc>
        <w:tc>
          <w:tcPr>
            <w:tcW w:w="7797" w:type="dxa"/>
          </w:tcPr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строчной и заглавной буквы й, Й; слогов, слов, предложений. Списывание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е, ё, я.</w:t>
            </w:r>
          </w:p>
        </w:tc>
        <w:tc>
          <w:tcPr>
            <w:tcW w:w="7797" w:type="dxa"/>
          </w:tcPr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B43BB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письме. 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слова мужского, женского и среднего рода</w:t>
            </w:r>
          </w:p>
        </w:tc>
        <w:tc>
          <w:tcPr>
            <w:tcW w:w="7797" w:type="dxa"/>
          </w:tcPr>
          <w:p w:rsidR="00650EF4" w:rsidRPr="00A806D5" w:rsidRDefault="00650EF4" w:rsidP="00B43BB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слогов, слов со строчной буквой ч. Слова с буквосочетаниями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ча, чу, чк, чн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Придумать продолжение рассказа Е. Шибаевой «Два хвостика».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рассказы по серии сюжетных картинок. Определяют и объясняют значение слова в тексте.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Запоминают правило правописания и учатся применять его на письме: обозначение букв гласных после шипящих под ударением (ча – чу), слова с буквосочетаниями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ча, чу, чк, чн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слов, предложений с заглавной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Соотносить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</w:tc>
        <w:tc>
          <w:tcPr>
            <w:tcW w:w="7797" w:type="dxa"/>
          </w:tcPr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синонимы и антонимы. Учатся употреблять их в речи.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Запоминают правило правописания и учатся применять его на письме: обозначение букв гласных после шипящих под ударением (ча – чу).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строчных и заглавных букв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Ц, Ц и Щ, щ,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слогов и слов. Списывание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Соотносить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</w:tc>
        <w:tc>
          <w:tcPr>
            <w:tcW w:w="7797" w:type="dxa"/>
          </w:tcPr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синонимы и антонимы. Учатся употреблять их в речи.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Запоминают правило правописания и учатся применять его на письме: обозначение букв гласных после шипящих под ударением (ча – ща, чу - щу).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Списывание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Подбирать максимальное количество имён прилагательных к заданному имени существительному.</w:t>
            </w:r>
          </w:p>
        </w:tc>
        <w:tc>
          <w:tcPr>
            <w:tcW w:w="7797" w:type="dxa"/>
          </w:tcPr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письме. 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слова мужского, женского и среднего рода.</w:t>
            </w:r>
          </w:p>
        </w:tc>
        <w:tc>
          <w:tcPr>
            <w:tcW w:w="7797" w:type="dxa"/>
          </w:tcPr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слов и соединений со строчной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Комбинированный. 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Письменное составление рассказа по картинке.</w:t>
            </w:r>
          </w:p>
        </w:tc>
        <w:tc>
          <w:tcPr>
            <w:tcW w:w="7797" w:type="dxa"/>
          </w:tcPr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письменно рассказ по картинке. Сочиняют небольшие устные рассказы повествовательного характера (по материалам собственных игр, занятий, наблюдений).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заглавной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, слогов и слов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Комбинированный. 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рассказать о своём любимом времени года.</w:t>
            </w:r>
          </w:p>
        </w:tc>
        <w:tc>
          <w:tcPr>
            <w:tcW w:w="7797" w:type="dxa"/>
          </w:tcPr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синонимы и антонимы. Учатся употреблять их в речи.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Запоминают правило правописания и учатся применять его на письме: обозначение букв гласных после шипящих под ударением (ча – ща, чу - щу).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времена года по признакам, объясняют и рассказывают о них.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, слогов, слов, предложений с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Комбинированный. 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«этикет».</w:t>
            </w:r>
          </w:p>
        </w:tc>
        <w:tc>
          <w:tcPr>
            <w:tcW w:w="7797" w:type="dxa"/>
          </w:tcPr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слов и соединений с заглавной буквой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 Списывание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слова мужского, женского и среднего рода.</w:t>
            </w:r>
          </w:p>
        </w:tc>
        <w:tc>
          <w:tcPr>
            <w:tcW w:w="7797" w:type="dxa"/>
          </w:tcPr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синонимы и антонимы. Учатся употреблять их в речи.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5C0E3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письме. 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Тематический   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слова мужского, женского и среднего рода.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различать слова мужского, женского и среднего рода.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слова,  отвечающие на вопросы кто? и что?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изученных букв, написание слов с буквами парных согласных звуков на конце.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Тематический   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Различение однокоренных слов.</w:t>
            </w:r>
          </w:p>
        </w:tc>
        <w:tc>
          <w:tcPr>
            <w:tcW w:w="7797" w:type="dxa"/>
          </w:tcPr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гласные и согласные звуки, гласные ударные и безударные, согласные твёрдые и мягкие, звонкие и глухие, парные и непарные; буквы гласных как показатель твёрдости – мягкости согласных звуков.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строчной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, слогов, соединений; списывание слов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е, ё, я.</w:t>
            </w:r>
          </w:p>
        </w:tc>
        <w:tc>
          <w:tcPr>
            <w:tcW w:w="7797" w:type="dxa"/>
          </w:tcPr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двойную роль «хитрых» букв.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однокоренные слова. Выделяют в слове корень. Образовывают однокоренные слова.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чтении и письме. Списывание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е, ё, я.</w:t>
            </w:r>
          </w:p>
        </w:tc>
        <w:tc>
          <w:tcPr>
            <w:tcW w:w="7797" w:type="dxa"/>
          </w:tcPr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двойную роль «хитрых» букв.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однокоренные слова. Выделяют в слове корень. Образовывают однокоренные слова.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  анализ слов.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, слов с мягким знаком на конце и в середине слова.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 с разным соотношением количества звуков и букв.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 с разным соотношением количества звуков и букв.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Используют на письме разделительный мягкий знак.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письме. Отработка навыков написания изученных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Текущий контроль.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слова мужского, женского и среднего рода.</w:t>
            </w:r>
          </w:p>
        </w:tc>
        <w:tc>
          <w:tcPr>
            <w:tcW w:w="7797" w:type="dxa"/>
          </w:tcPr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однокоренные слова. Выделяют в слове корень. Образовывают однокоренные слова.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Классифицируют слова по вопросам (кто? что? какой? … что делать?,,,)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слов с разделительным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Объяснять функцию букв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 с разным соотношением количества звуков и букв.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Используют на письме разделительный мягкий знак и разделительный твёрдый знак.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буквосочетаний с разделительным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 Списывание слов и предложений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Объяснять функцию букв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 с разным соотношением количества звуков и букв.</w:t>
            </w:r>
          </w:p>
          <w:p w:rsidR="00650EF4" w:rsidRPr="00A806D5" w:rsidRDefault="00650EF4" w:rsidP="0089244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Используют на письме разделительный мягкий знак и разделительный твёрдый знак.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буквосочетаний с разделительным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 Упражнения в списывание слов и предложений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Объяснять функцию букв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 с разным соотношением количества звуков и букв.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Используют на письме разделительный мягкий знак и разделительный твёрдый знак.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слова и предложения  с печатного образца.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предложений.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Алфавит. Упражнения в чтении и письме.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Участвовать в учебном диалоге, включаться в групповую работу.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диалоге. Самостоятельно составляют предложения. Осознают ситуацию общения: где, с кем и с какой целью происходит общение. Овладевают диалогической формой речи. Диалог (спор, беседа).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Запоминают название и последовательность букв русского алфавита.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чтении и письме.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Участвовать в учебном диалоге, включаться в групповую работу.</w:t>
            </w:r>
          </w:p>
        </w:tc>
        <w:tc>
          <w:tcPr>
            <w:tcW w:w="7797" w:type="dxa"/>
          </w:tcPr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слова и предложения  с печатного образца.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предложений.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информацию, заданную в тексте в явном виде.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письму.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Контроль знаний. Тематический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работу, показывают, какими знаниями, умениями и навыками они овладели.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проверочной работе. Повторение и закрепление графических навыков изученных письменных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 с разным соотношением количества звуков и букв.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работу над ошибками, допущенными в проверочной работе. Повторяют и закрепляют графические навыки изученных письменных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 с разным соотношением количества звуков и букв.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изученных 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 с разным соотношением количества звуков и букв.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 с разным соотношением количества звуков и букв.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Классифицируют слова по вопросам (кто? что? какой? … что делать?,,,)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закрепление графических навыков изученных письменных букв.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 с разным соотношением количества звуков и букв.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 с разным соотношением количества звуков и букв.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0160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Классифицируют слова по вопросам (кто? что? какой? … что делать?,,,)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по теме: «Графические навыки изученных письменных букв.»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 с разным соотношением количества звуков и букв.</w:t>
            </w:r>
          </w:p>
        </w:tc>
        <w:tc>
          <w:tcPr>
            <w:tcW w:w="7797" w:type="dxa"/>
          </w:tcPr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Выделяют звук (звуки) в словах. Обозначают букву соответствующей схемой. Овладевают начертанием письменных букв. Пишут буквы, буквосочетания, слоги, слова, предложения с соблюдением гигиенических норм.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Классифицируют слова по вопросам (кто? что? какой? … что делать?,,,)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Обучение списыванию с печатного образца.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Выделять части слова.</w:t>
            </w:r>
          </w:p>
        </w:tc>
        <w:tc>
          <w:tcPr>
            <w:tcW w:w="7797" w:type="dxa"/>
          </w:tcPr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по теме: « Написание слов с заглавными буквами»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Выделять части слова.</w:t>
            </w:r>
          </w:p>
        </w:tc>
        <w:tc>
          <w:tcPr>
            <w:tcW w:w="7797" w:type="dxa"/>
          </w:tcPr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Распознают имена собственные.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Осуществляют сравнение  букв по заданным критериям, слого - звуковойанализ слов.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Делят слово на слоги. Соотносят слова со слогоударными схемами.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Сопоставляют синонимы и антонимы. Учатся употреблять их в речи.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по теме: « Написание слов с гласными после шипящих»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тексты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Запоминают правило правописания и учатся применять его на письме: обозначение букв гласных после шипящих под ударением (жи – ши, ча – ща, чу - щу).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Выборочное списывание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тексты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выборочно списывать текст. Определяют признаки текста, смысловое единство предложений в тексте. Выбирают заглавие текста. Устанавливают последовательность предложений в тексте.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схему текста. Составляют схему текста. Определяют основную мысль текста, передают его содержание по вопросам.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текст с печатного образца.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Усваивают приёмы и последовательность правильного списывания текста.</w:t>
            </w:r>
          </w:p>
          <w:p w:rsidR="00650EF4" w:rsidRPr="00A806D5" w:rsidRDefault="00650EF4" w:rsidP="0069144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понимать функции небуквенных графических средств: пробела между словами, знаки переноса, красной строки (абзаца).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за курс « Обучения письму»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за курс «Обучение письму».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Default="00650EF4" w:rsidP="006914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6914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Pr="00AE0CEA" w:rsidRDefault="00650EF4" w:rsidP="00691445">
      <w:pPr>
        <w:rPr>
          <w:rFonts w:ascii="Times New Roman" w:hAnsi="Times New Roman"/>
          <w:b/>
          <w:i/>
          <w:sz w:val="32"/>
          <w:szCs w:val="32"/>
        </w:rPr>
      </w:pPr>
      <w:r w:rsidRPr="00AE0CEA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AE0CEA">
        <w:rPr>
          <w:rFonts w:ascii="Times New Roman" w:hAnsi="Times New Roman"/>
          <w:b/>
          <w:i/>
          <w:sz w:val="32"/>
          <w:szCs w:val="32"/>
        </w:rPr>
        <w:t>четверть (10 часов)</w:t>
      </w:r>
    </w:p>
    <w:p w:rsidR="00650EF4" w:rsidRPr="00AE0CEA" w:rsidRDefault="00650EF4" w:rsidP="000B3848">
      <w:pPr>
        <w:rPr>
          <w:rFonts w:ascii="Times New Roman" w:hAnsi="Times New Roman"/>
          <w:b/>
          <w:i/>
          <w:sz w:val="32"/>
          <w:szCs w:val="32"/>
        </w:rPr>
      </w:pPr>
      <w:r w:rsidRPr="00AE0CEA">
        <w:rPr>
          <w:rFonts w:ascii="Times New Roman" w:hAnsi="Times New Roman"/>
          <w:b/>
          <w:i/>
          <w:sz w:val="32"/>
          <w:szCs w:val="32"/>
        </w:rPr>
        <w:t>1 раздел «Слово» (40 часов)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410"/>
        <w:gridCol w:w="2409"/>
        <w:gridCol w:w="7797"/>
        <w:gridCol w:w="1063"/>
        <w:gridCol w:w="1063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проверочной работе. Вводный урок. Знакомство с учебником «Русский язык (первые уроки)».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учебной задачи. Предварительный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Проблемный диалог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ошибками, допущенными в проверочной работе.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вести проблемный диалог.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Знакомятся с новым учебником: рассматривают обложку, читают оглавление, прогнозируют содержание.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Повторяем гласные звуки и буквы.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конкретно-практической задачи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«фонетика». Толковый словарь русского языка.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вести проблемный диалог.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гласные – ударные, безударные.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Ставят ударение, делят слова на слоги. Соотносят слова со слогоударной схемой. Подбирают слова, соответствующие схеме.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Гласные звуки ударные и безударные.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конкретно-практической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«фонетика». Толковый словарь русского языка. Логическое ударение.</w:t>
            </w:r>
          </w:p>
        </w:tc>
        <w:tc>
          <w:tcPr>
            <w:tcW w:w="7797" w:type="dxa"/>
          </w:tcPr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вести проблемный диалог.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гласные – ударные, безударные.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Ставят ударение, делят слова на слоги. Соотносят слова со слогоударной схемой. Подбирают слова, соответствующие схеме.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Гласные буквы, которые обозначают мягкость и твёрдость согласных звуков на письме.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конкретно-практической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Орфоэпический словарь.</w:t>
            </w:r>
          </w:p>
        </w:tc>
        <w:tc>
          <w:tcPr>
            <w:tcW w:w="7797" w:type="dxa"/>
          </w:tcPr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вести проблемный диалог.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гласные – ударные, безударные.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Ставят ударение, делят слова на слоги. Соотносят слова со слогоударной схемой. Подбирают слова, соответствующие схеме.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Разграничивают гласные букву, которые обозначают мягкость и твёрдость согласных звуков на письме.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по теме: «Гласные буквы, которые обозначают мягкость и твёрдость согласных звуков на письме.»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конкретно-практической задачи.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Участвовать в учебном диалоге.</w:t>
            </w:r>
          </w:p>
        </w:tc>
        <w:tc>
          <w:tcPr>
            <w:tcW w:w="7797" w:type="dxa"/>
          </w:tcPr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вести проблемный диалог.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гласные – ударные, безударные.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Ставят ударение, делят слова на слоги. Соотносят слова со слогоударной схемой. Подбирают слова, соответствующие схеме.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Разграничивают гласные букву, которые обозначают мягкость и твёрдость согласных звуков на письме.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Согласные звуки и их буквы.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Моделирование предложения.</w:t>
            </w:r>
          </w:p>
        </w:tc>
        <w:tc>
          <w:tcPr>
            <w:tcW w:w="7797" w:type="dxa"/>
          </w:tcPr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вести проблемный диалог.</w:t>
            </w:r>
          </w:p>
          <w:p w:rsidR="00650EF4" w:rsidRPr="00A806D5" w:rsidRDefault="00650EF4" w:rsidP="00233DF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2947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согласные – звонкие, глухие,  парные -непарные; твёрдые – мягкие, парные – непарные; шипящие.</w:t>
            </w:r>
          </w:p>
          <w:p w:rsidR="00650EF4" w:rsidRPr="00A806D5" w:rsidRDefault="00650EF4" w:rsidP="002947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Моделируют предложение.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и буквы. Парные глухие и звонкие согласные.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конкретно-практической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слова, сходные по значению и звучанию.</w:t>
            </w:r>
          </w:p>
        </w:tc>
        <w:tc>
          <w:tcPr>
            <w:tcW w:w="7797" w:type="dxa"/>
          </w:tcPr>
          <w:p w:rsidR="00650EF4" w:rsidRPr="00A806D5" w:rsidRDefault="00650EF4" w:rsidP="002947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вести проблемный диалог.</w:t>
            </w:r>
          </w:p>
          <w:p w:rsidR="00650EF4" w:rsidRPr="00A806D5" w:rsidRDefault="00650EF4" w:rsidP="002947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2947FD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согласные – звонкие, глухие,  парные -непарные; твёрдые – мягкие, парные – непарные; шипящие.</w:t>
            </w:r>
          </w:p>
          <w:p w:rsidR="00650EF4" w:rsidRPr="00A806D5" w:rsidRDefault="00650EF4" w:rsidP="002947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слова, сходные по значению и звучанию.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Что мы знаем о звуках и буквах.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конкретно-практической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 с разным соотношением количества звуков и букв.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Группируют слова с разным соотношением количества звуков и букв.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: гласные – ударные, безударные; согласные – звонкие, глухие,  парные -непарные; твёрдые – мягкие, парные – непарные; шипящие.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Ставят ударение, делят слова на слоги. Соотносят слова со слогоударной схемой. Подбирают слова, соответствующие схеме.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Разграничивают гласные букву, которые обозначают мягкость и твёрдость согласных звуков на письме.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Повторяем слоги и ударение.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: гласные – ударные, безударные; согласные – звонкие, глухие,  парные -непарные; твёрдые – мягкие, парные – непарные; шипящие.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Ставят ударение, делят слова на слоги. Соотносят слова со слогоударной схемой. Подбирают слова, соответствующие схеме.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Разграничивают гласные букву, которые обозначают мягкость и твёрдость согласных звуков на письме.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по тем: « Слог. Ударение».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конкретно-практической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слова с заданными звуками. Выделяют звуки в слове. Характеризуют звуки в слове: : гласные – ударные, безударные; согласные – звонкие, глухие,  парные -непарные; твёрдые – мягкие, парные – непарные; шипящие.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Ставят ударение, делят слова на слоги. Соотносят слова со слогоударной схемой. Подбирают слова, соответствующие схеме.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Разграничивают гласные букву, которые обозначают мягкость и твёрдость согласных звуков на письме.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Default="00650EF4" w:rsidP="0057343E">
      <w:pPr>
        <w:rPr>
          <w:rFonts w:ascii="Times New Roman" w:hAnsi="Times New Roman"/>
          <w:b/>
          <w:i/>
          <w:sz w:val="32"/>
          <w:szCs w:val="32"/>
        </w:rPr>
      </w:pPr>
    </w:p>
    <w:p w:rsidR="00650EF4" w:rsidRDefault="00650EF4" w:rsidP="0057343E">
      <w:pPr>
        <w:rPr>
          <w:rFonts w:ascii="Times New Roman" w:hAnsi="Times New Roman"/>
          <w:b/>
          <w:i/>
          <w:sz w:val="32"/>
          <w:szCs w:val="32"/>
        </w:rPr>
      </w:pPr>
      <w:r w:rsidRPr="00AE0CEA">
        <w:rPr>
          <w:rFonts w:ascii="Times New Roman" w:hAnsi="Times New Roman"/>
          <w:b/>
          <w:i/>
          <w:sz w:val="32"/>
          <w:szCs w:val="32"/>
          <w:lang w:val="en-US"/>
        </w:rPr>
        <w:t xml:space="preserve">VI </w:t>
      </w:r>
      <w:r w:rsidRPr="00AE0CEA">
        <w:rPr>
          <w:rFonts w:ascii="Times New Roman" w:hAnsi="Times New Roman"/>
          <w:b/>
          <w:i/>
          <w:sz w:val="32"/>
          <w:szCs w:val="32"/>
        </w:rPr>
        <w:t xml:space="preserve">четверть ( </w:t>
      </w:r>
      <w:r w:rsidRPr="00AE0CEA">
        <w:rPr>
          <w:rFonts w:ascii="Times New Roman" w:hAnsi="Times New Roman"/>
          <w:b/>
          <w:i/>
          <w:sz w:val="32"/>
          <w:szCs w:val="32"/>
          <w:lang w:val="en-US"/>
        </w:rPr>
        <w:t>4</w:t>
      </w:r>
      <w:r w:rsidRPr="00AE0CEA">
        <w:rPr>
          <w:rFonts w:ascii="Times New Roman" w:hAnsi="Times New Roman"/>
          <w:b/>
          <w:i/>
          <w:sz w:val="32"/>
          <w:szCs w:val="32"/>
        </w:rPr>
        <w:t>0 часов)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410"/>
        <w:gridCol w:w="2409"/>
        <w:gridCol w:w="7797"/>
        <w:gridCol w:w="1063"/>
        <w:gridCol w:w="1063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Перенос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Конструирование способа.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Подбирать слова, соответствующие схеме.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Подбирают слова, соответствующие схеме. Ставят ударение, делят слова на слоги. Соотносят слова со слогоударной схемой. Учатся переносить слова. Знакомятся с правилами переноса слов.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переносить слова.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Подбирать слова, соответствующие схеме.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Подбирают слова, соответствующие схеме. Ставят ударение, делят слова на слоги. Соотносят слова со слогоударной схемой. Учатся переносить слова. Знакомятся с правилами переноса слов.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теме: « Перенос слов»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Диагностика. 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«Перенос слов».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под диктовку связный текст и словарные слова, определяют количество букв и звуков в словах.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проверочных работ. Работа над ошибками.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Ребусы.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выполненную проверочную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ними.Решают лингвистические ребусы.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Буквы гласных, которые обозначают мягкость согласных звуков на письме.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Лингвистические задачи, ребусы.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Характеризуют функцию гласных букв. 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Записывают под диктовку отдельные слова, предложения.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в написании букв гласных, которые обозначают мягкость согласных звуков на письме.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Лингвистические задачи, ребусы.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поэлементный состав букв. Пишут прописные и строчные буквы, сравнивают написанное с образцом.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Характеризуют функцию гласных букв. 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Записывают под диктовку отдельные слова, предложения.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по теме: «Буквы гласных, которые обозначают мягкость согласных звуков на письме.»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Лингвистические задачи, ребусы.</w:t>
            </w:r>
          </w:p>
        </w:tc>
        <w:tc>
          <w:tcPr>
            <w:tcW w:w="7797" w:type="dxa"/>
          </w:tcPr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поэлементный состав букв. Пишут прописные и строчные буквы, сравнивают написанное с образцом.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Характеризуют функцию гласных букв. 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Записывают под диктовку отдельные слова, предложения.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на письме с помощью «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Объяснять функцию букв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Характеризуют функцию букв ъ и ь знаков.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Повторяем написание большой буквы и разделительного «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» в словах.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Занимательное азбуковедение. Лингвистические задачи.</w:t>
            </w:r>
          </w:p>
        </w:tc>
        <w:tc>
          <w:tcPr>
            <w:tcW w:w="7797" w:type="dxa"/>
          </w:tcPr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Характеризуют функцию букв ъ и ь знаков.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Почему слова, которые звучат одинаково, написаны по-разному- с большой и маленькой буквы.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Занимательное азбуковедение. Лингвистические задачи.</w:t>
            </w:r>
          </w:p>
        </w:tc>
        <w:tc>
          <w:tcPr>
            <w:tcW w:w="7797" w:type="dxa"/>
          </w:tcPr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распознавать собственные и на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рицательные имена суще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ствительные.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слов с большой буквы и слов с «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Происхождение фамилий</w:t>
            </w:r>
          </w:p>
        </w:tc>
        <w:tc>
          <w:tcPr>
            <w:tcW w:w="7797" w:type="dxa"/>
          </w:tcPr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Характеризуют функцию букв ъ и ь знаков.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распознавать собственные и на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рицательные имена суще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ствительные.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написания жи-ши в словах.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задание, направленное на изготовление памяток или подсказок.</w:t>
            </w:r>
          </w:p>
        </w:tc>
        <w:tc>
          <w:tcPr>
            <w:tcW w:w="7797" w:type="dxa"/>
          </w:tcPr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Применяют правило правописания и учатся применять его на письме без ошибок: обозначение букв гласных после шипящих под ударением (жи – ши).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написании жи-ши, ча-ща в словах.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задание, направленное на изготовление памяток или подсказок.</w:t>
            </w:r>
          </w:p>
        </w:tc>
        <w:tc>
          <w:tcPr>
            <w:tcW w:w="7797" w:type="dxa"/>
          </w:tcPr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Применяют правило правописания и учатся применять его на письме без ошибок: обозначение букв гласных после шипящих под ударением (жи – ши).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написания жи-ши, ча-ща, чу-щу в словах.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задание, направленное на изготовление памяток или подсказок.</w:t>
            </w:r>
          </w:p>
        </w:tc>
        <w:tc>
          <w:tcPr>
            <w:tcW w:w="7797" w:type="dxa"/>
          </w:tcPr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Применяют правило правописания и учатся применять его на письме без ошибок: обозначение букв гласных после шипящих под ударением (жи – ши, ча- ща, чу-щу).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написания жи-ши, ча-ща, чу-щу, чк, чн в словах.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задание, направленное на изготовление памяток или подсказок.</w:t>
            </w:r>
          </w:p>
        </w:tc>
        <w:tc>
          <w:tcPr>
            <w:tcW w:w="7797" w:type="dxa"/>
          </w:tcPr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E125A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Применяют правило правописания и учатся применять его на письме без ошибок: обозначение букв гласных после шипящих под ударением (жи – ши, ча- ща, чу-щу). Применяют правило написания буквосочетаний: чк, чн, нч в словах.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Повторяем корень слова.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Подбор однокоренных слов на заданный корень.</w:t>
            </w:r>
          </w:p>
        </w:tc>
        <w:tc>
          <w:tcPr>
            <w:tcW w:w="7797" w:type="dxa"/>
          </w:tcPr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умения находить однокоренные слова, выделять в них корень.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Подбор однокоренных слов на заданный корень.</w:t>
            </w:r>
          </w:p>
        </w:tc>
        <w:tc>
          <w:tcPr>
            <w:tcW w:w="7797" w:type="dxa"/>
          </w:tcPr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5F705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однокоренные слова в группе слов. Выделяют корень слова. Подбирают однокоренные слова.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Повторяем правописание букв безударных гласных в корне слова.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составить небольшой текст на тему «Кот и котёнок».</w:t>
            </w:r>
          </w:p>
        </w:tc>
        <w:tc>
          <w:tcPr>
            <w:tcW w:w="7797" w:type="dxa"/>
          </w:tcPr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однокоренные слова в группе слов. Выделяют корень слова. Подбирают однокоренные слова. Подбирают проверочные слова.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Тренировка в правописании букв безударных гласных в корне слова.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тексты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1B27B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однокоренные слова в группе слов. Выделяют корень слова. Подбирают однокоренные слова. Подбирают проверочные слова.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подборе проверочных слов к словам с безударным гласным в корне.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частных задач.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Объединять слова в тематические группы.</w:t>
            </w:r>
          </w:p>
        </w:tc>
        <w:tc>
          <w:tcPr>
            <w:tcW w:w="7797" w:type="dxa"/>
          </w:tcPr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однокоренные слова в группе слов. Выделяют корень слова. Подбирают однокоренные слова. Подбирают проверочные слова.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Объединяют слова в тематические группы.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по теме: «Подбор проверочных слов к словам с безударным гласным в корне.»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частных задач.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Объединять слова в тематические группы.</w:t>
            </w:r>
          </w:p>
        </w:tc>
        <w:tc>
          <w:tcPr>
            <w:tcW w:w="7797" w:type="dxa"/>
          </w:tcPr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однокоренные слова в группе слов. Выделяют корень слова. Подбирают однокоренные слова. Подбирают проверочные слова.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Объединяют слова в тематические группы.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Упражнение в написании слов с буквами безударных гласных в корне, проверяемых ударением.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частных задач.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Составить словарный диктант для одноклассников.</w:t>
            </w:r>
          </w:p>
        </w:tc>
        <w:tc>
          <w:tcPr>
            <w:tcW w:w="7797" w:type="dxa"/>
          </w:tcPr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однокоренные слова в группе слов. Выделяют корень слова. Подбирают однокоренные слова. Подбирают проверочные слова.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Объединяют слова в тематические группы.</w:t>
            </w: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5F705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по теме: «Написание безударных гласных в корне, проверяемых ударением.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частных задач.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составить небольшой текст по предметной картинке.</w:t>
            </w:r>
          </w:p>
        </w:tc>
        <w:tc>
          <w:tcPr>
            <w:tcW w:w="7797" w:type="dxa"/>
          </w:tcPr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однокоренные слова в группе слов. Выделяют корень слова. Подбирают однокоренные слова. Подбирают проверочные слова.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Объединяют слова в тематические группы.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«Написание слов с безударной гласной».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Диагностика. Тематический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однокоренные слова в группе слов. Выделяют корень слова. Подбирают однокоренные слова. Подбирают проверочные слова.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Объединяют слова в тематические группы.</w:t>
            </w:r>
          </w:p>
          <w:p w:rsidR="00650EF4" w:rsidRPr="00A806D5" w:rsidRDefault="00650EF4" w:rsidP="00D300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«Написание слов с безударной гласной»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Анализ проверочных работ. 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выполненную проверочную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ними.Решают лингвистические ребусы.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слов, написание которых надо запомнить.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составить небольшой текст с изученным словарным словом.</w:t>
            </w:r>
          </w:p>
        </w:tc>
        <w:tc>
          <w:tcPr>
            <w:tcW w:w="7797" w:type="dxa"/>
          </w:tcPr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со словарными словами. Записывают под диктовку отдельные слова, предложения.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слова и предложения в соответствии заданным алгоритмом, контролируют этапы своей работы.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Использование в письменной речи слов, написание которых надо запомнить.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составить небольшой текст с изученным словарным словом.</w:t>
            </w:r>
          </w:p>
        </w:tc>
        <w:tc>
          <w:tcPr>
            <w:tcW w:w="7797" w:type="dxa"/>
          </w:tcPr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со словарными словами. Записывают под диктовку отдельные слова, предложения.</w:t>
            </w:r>
          </w:p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слова и предложения в соответствии заданным алгоритмом, контролируют этапы своей работы.</w:t>
            </w:r>
          </w:p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использовать в своей письменной речи слова, написание которых надо запомнить.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 по теме: « Словарные слова»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конкретно- практической задачи. Текущий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составить небольшой текст с изученным словарным словом.</w:t>
            </w:r>
          </w:p>
        </w:tc>
        <w:tc>
          <w:tcPr>
            <w:tcW w:w="7797" w:type="dxa"/>
          </w:tcPr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со словарными словами. Записывают под диктовку отдельные слова, предложения.</w:t>
            </w:r>
          </w:p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слова и предложения в соответствии заданным алгоритмом, контролируют этапы своей работы.</w:t>
            </w:r>
          </w:p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использовать в своей письменной речи слова, написание которых надо запомнить.</w:t>
            </w:r>
          </w:p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Составляют небольшой текст с изученным словарным словом.</w:t>
            </w:r>
          </w:p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Словарный диктант. Повторение изученного материала.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Диагностика. Тематический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составить небольшой текст с изученным словарным словом.</w:t>
            </w:r>
          </w:p>
        </w:tc>
        <w:tc>
          <w:tcPr>
            <w:tcW w:w="7797" w:type="dxa"/>
          </w:tcPr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со словарными словами. Записывают под диктовку отдельные слова, предложения.</w:t>
            </w:r>
          </w:p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Списывают слова и предложения в соответствии заданным алгоритмом, контролируют этапы своей работы.</w:t>
            </w:r>
          </w:p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Учатся использовать в своей письменной речи слова, написание которых надо запомнить.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словарный диктант.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словарном диктанте.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Презентация самостоятельной коррекционной работы. Тематический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45098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выполненный словарный диктант.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ними.Выполняют работу над ошибками. Решают лингвистические ребусы.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Pr="00E125A3" w:rsidRDefault="00650EF4" w:rsidP="0057343E">
      <w:pPr>
        <w:rPr>
          <w:rFonts w:ascii="Times New Roman" w:hAnsi="Times New Roman"/>
          <w:b/>
          <w:i/>
          <w:sz w:val="32"/>
          <w:szCs w:val="32"/>
        </w:rPr>
      </w:pPr>
    </w:p>
    <w:p w:rsidR="00650EF4" w:rsidRDefault="00650EF4" w:rsidP="0057343E">
      <w:pPr>
        <w:rPr>
          <w:rFonts w:ascii="Times New Roman" w:hAnsi="Times New Roman"/>
          <w:b/>
          <w:i/>
          <w:sz w:val="32"/>
          <w:szCs w:val="32"/>
        </w:rPr>
      </w:pPr>
      <w:r w:rsidRPr="00AE0CEA">
        <w:rPr>
          <w:rFonts w:ascii="Times New Roman" w:hAnsi="Times New Roman"/>
          <w:b/>
          <w:i/>
          <w:sz w:val="32"/>
          <w:szCs w:val="32"/>
        </w:rPr>
        <w:t>2 раздел «Предложение. Текст.» (10 часов)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410"/>
        <w:gridCol w:w="2409"/>
        <w:gridCol w:w="7797"/>
        <w:gridCol w:w="1063"/>
        <w:gridCol w:w="1063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Написание предлогов в предложении.</w:t>
            </w:r>
          </w:p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учебной задачи.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задание: как бы ты продолжил текст «На озере».</w:t>
            </w:r>
          </w:p>
        </w:tc>
        <w:tc>
          <w:tcPr>
            <w:tcW w:w="7797" w:type="dxa"/>
          </w:tcPr>
          <w:p w:rsidR="00650EF4" w:rsidRPr="00A806D5" w:rsidRDefault="00650EF4" w:rsidP="007E7F2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7E7F2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предлоги и приставки. Распознают предлоги. Запоминают наиболее употребительные предлоги.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по теме: « предложение»</w:t>
            </w:r>
          </w:p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Постановка и решение учебной задачи.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тексты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7E7F2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предложения, словосочетания, слова (понимают их сходства и различия). Самостоятельно составляют предложения. Учатся по интонации и цели высказывания определять знак препинания в конце предложения.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Повторяем правила оформления предложений на письме. Повествовательное предложение.</w:t>
            </w:r>
          </w:p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частной учебной задачи.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тексты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7E7F2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7E7F2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7E7F2C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предложения, словосочетания, слова (понимают их сходства и различия). Самостоятельно составляют предложения. Учатся по интонации и цели высказывания определять знак препинания в конце предложения. Знакомятся с понятием «повествовательное предложение».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Повторяем правила оформления предложений на письме. Восклицательное предложение.</w:t>
            </w:r>
          </w:p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частной учебной задачи.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тексты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предложения, словосочетания, слова (понимают их сходства и различия). Самостоятельно составляют предложения. Учатся по интонации и цели высказывания определять знак препинания в конце предложения. Знакомятся с понятием «восклицательное предложение».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Повторяем правила оформления предложений на письме. Вопросительное предложение.</w:t>
            </w:r>
          </w:p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частной учебной задачи.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тексты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учебном диалоге, включаются в групповую работу.</w:t>
            </w:r>
          </w:p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Читают и понимают смысл заданий к упражнениям. Выполняют задания в нужной последовательности. Проверяют себя по учебнику.</w:t>
            </w:r>
          </w:p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предложения, словосочетания, слова (понимают их сходства и различия). Самостоятельно составляют предложения. Учатся по интонации и цели высказывания определять знак препинания в конце предложения. Знакомятся с понятием «вопросительное предложение».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Подготовка к проверочной работе по теме «Предложение. Текст».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Отработка способа действий.</w:t>
            </w:r>
          </w:p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тексты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Конструируют тексты из рассыпанных предложений, абзацев. Устанавливают последовательность предложений в тексте; последовательность частей текста (абзацев).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структурой текста: озаглавливают, корректируют и редактируют порядок предложений и частей текста (абзацев).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Готовятся к проверочной работе по теме «Предложение. Текст».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«Предложение. Текст».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Конструируют тексты из рассыпанных предложений, абзацев. Устанавливают последовательность предложений в тексте; последовательность частей текста (абзацев).</w:t>
            </w:r>
          </w:p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структурой текста: озаглавливают, корректируют и редактируют порядок предложений и частей текста (абзацев).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«Предложение. Текст».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Анализ проверочных работ. Работа над ошибками.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1779E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выполненную проверочную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комплексную проверочную работу. Применяют на практике полученные знания.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Анализ комплексной проверочной работы.</w:t>
            </w:r>
          </w:p>
          <w:p w:rsidR="00650EF4" w:rsidRPr="00A806D5" w:rsidRDefault="00650EF4" w:rsidP="00A8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Рефлексивная оценка, путешествие.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Лингвистические задания, ребусы.</w:t>
            </w:r>
          </w:p>
        </w:tc>
        <w:tc>
          <w:tcPr>
            <w:tcW w:w="7797" w:type="dxa"/>
          </w:tcPr>
          <w:p w:rsidR="00650EF4" w:rsidRPr="00A806D5" w:rsidRDefault="00650EF4" w:rsidP="00FC4548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выполненную комплексную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</w:t>
            </w: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063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Default="00650EF4" w:rsidP="007E04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sz w:val="24"/>
          <w:szCs w:val="24"/>
        </w:rPr>
      </w:pPr>
    </w:p>
    <w:p w:rsidR="00650EF4" w:rsidRDefault="00650EF4" w:rsidP="008A425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2 класс</w:t>
      </w:r>
    </w:p>
    <w:tbl>
      <w:tblPr>
        <w:tblpPr w:leftFromText="180" w:rightFromText="180" w:vertAnchor="text" w:horzAnchor="margin" w:tblpXSpec="center" w:tblpY="75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391"/>
        <w:gridCol w:w="2463"/>
        <w:gridCol w:w="7797"/>
        <w:gridCol w:w="1099"/>
        <w:gridCol w:w="1027"/>
      </w:tblGrid>
      <w:tr w:rsidR="00650EF4" w:rsidRPr="00AE0CEA" w:rsidTr="007E04BA">
        <w:trPr>
          <w:trHeight w:val="935"/>
        </w:trPr>
        <w:tc>
          <w:tcPr>
            <w:tcW w:w="675" w:type="dxa"/>
            <w:vMerge w:val="restart"/>
          </w:tcPr>
          <w:p w:rsidR="00650EF4" w:rsidRPr="00AE0CEA" w:rsidRDefault="00650EF4" w:rsidP="007E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1" w:type="dxa"/>
            <w:vMerge w:val="restart"/>
          </w:tcPr>
          <w:p w:rsidR="00650EF4" w:rsidRPr="00AE0CEA" w:rsidRDefault="00650EF4" w:rsidP="007E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Тема, тип урока, виды контроля</w:t>
            </w:r>
          </w:p>
        </w:tc>
        <w:tc>
          <w:tcPr>
            <w:tcW w:w="2463" w:type="dxa"/>
            <w:vMerge w:val="restart"/>
          </w:tcPr>
          <w:p w:rsidR="00650EF4" w:rsidRPr="00AE0CEA" w:rsidRDefault="00650EF4" w:rsidP="007E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Гимназический компонент</w:t>
            </w:r>
          </w:p>
        </w:tc>
        <w:tc>
          <w:tcPr>
            <w:tcW w:w="7797" w:type="dxa"/>
            <w:vMerge w:val="restart"/>
          </w:tcPr>
          <w:p w:rsidR="00650EF4" w:rsidRPr="00AE0CEA" w:rsidRDefault="00650EF4" w:rsidP="007E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126" w:type="dxa"/>
            <w:gridSpan w:val="2"/>
          </w:tcPr>
          <w:p w:rsidR="00650EF4" w:rsidRPr="00AE0CEA" w:rsidRDefault="00650EF4" w:rsidP="007E04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50EF4" w:rsidTr="007E04BA">
        <w:trPr>
          <w:trHeight w:val="934"/>
        </w:trPr>
        <w:tc>
          <w:tcPr>
            <w:tcW w:w="675" w:type="dxa"/>
            <w:vMerge/>
          </w:tcPr>
          <w:p w:rsidR="00650EF4" w:rsidRPr="00AE0CEA" w:rsidRDefault="00650EF4" w:rsidP="007E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650EF4" w:rsidRPr="00AE0CEA" w:rsidRDefault="00650EF4" w:rsidP="007E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650EF4" w:rsidRPr="00AE0CEA" w:rsidRDefault="00650EF4" w:rsidP="007E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650EF4" w:rsidRDefault="00650EF4" w:rsidP="007E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50EF4" w:rsidRDefault="00650EF4" w:rsidP="007E04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27" w:type="dxa"/>
          </w:tcPr>
          <w:p w:rsidR="00650EF4" w:rsidRDefault="00650EF4" w:rsidP="007E04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</w:tbl>
    <w:p w:rsidR="00650EF4" w:rsidRDefault="00650EF4" w:rsidP="00450980">
      <w:pPr>
        <w:rPr>
          <w:rFonts w:ascii="Times New Roman" w:hAnsi="Times New Roman"/>
          <w:b/>
          <w:sz w:val="28"/>
          <w:szCs w:val="28"/>
        </w:rPr>
      </w:pPr>
      <w:r w:rsidRPr="00F51D2E">
        <w:rPr>
          <w:rFonts w:ascii="Times New Roman" w:hAnsi="Times New Roman"/>
          <w:b/>
          <w:sz w:val="28"/>
          <w:szCs w:val="28"/>
          <w:lang w:val="en-US"/>
        </w:rPr>
        <w:t>I четверть( 4</w:t>
      </w:r>
      <w:r w:rsidRPr="00F51D2E">
        <w:rPr>
          <w:rFonts w:ascii="Times New Roman" w:hAnsi="Times New Roman"/>
          <w:b/>
          <w:sz w:val="28"/>
          <w:szCs w:val="28"/>
        </w:rPr>
        <w:t>6</w:t>
      </w:r>
      <w:r w:rsidRPr="00F51D2E">
        <w:rPr>
          <w:rFonts w:ascii="Times New Roman" w:hAnsi="Times New Roman"/>
          <w:b/>
          <w:sz w:val="28"/>
          <w:szCs w:val="28"/>
          <w:lang w:val="en-US"/>
        </w:rPr>
        <w:t>часов 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2462"/>
        <w:gridCol w:w="2628"/>
        <w:gridCol w:w="7606"/>
        <w:gridCol w:w="1095"/>
        <w:gridCol w:w="959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Знакомство с новым учебником «Русский язык»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(вводный урок-путешествие).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Понятия: «Оптика», «записка».</w:t>
            </w:r>
          </w:p>
        </w:tc>
        <w:tc>
          <w:tcPr>
            <w:tcW w:w="7797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Знакомятся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 новым учебником (обложка, условные знаки, оглавление и т.д.).</w:t>
            </w:r>
          </w:p>
        </w:tc>
        <w:tc>
          <w:tcPr>
            <w:tcW w:w="1134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Слово ( 5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Что мы знаем о слове?  (Лексическое значение слова)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 и углубления изученного в 1 классе)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Понятия: «лексика, лексическое значение слова, слова-омонимы, однозначные и многозначные слова». Фразеологические сочетания.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Учатся толковать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значение слова (находить в словаре, подбирать синонимы).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Узнают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по его лексическому значению.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к данному с опорой на словарь.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Производят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звуко-буквенный разбор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с четырёх позиций (лексическое значение; состав слова и однокоренныеслова; звуковой и буквенный состав; грамматические признаки – на какой вопрос отвечает) и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предложение с данным словом. (П)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Находят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опасные места в словах.</w:t>
            </w:r>
          </w:p>
        </w:tc>
        <w:tc>
          <w:tcPr>
            <w:tcW w:w="1134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Что мы знаем о слове?   Состав слова.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 знаний и развития умений и навыков)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 Предварительный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Учатся толковать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значение слова (находить в словаре, подбирать синонимы).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Узнают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по его лексическому значению.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к данному с опорой на словарь.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Производят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звуко-буквенный разбор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с четырёх позиций (лексическое значение; состав слова и однокоренныеслова; звуковой и буквенный состав; грамматические признаки – на какой вопрос отвечает) и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предложение с данным словом. (П)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Находят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опасные места в словах.</w:t>
            </w:r>
          </w:p>
        </w:tc>
        <w:tc>
          <w:tcPr>
            <w:tcW w:w="1134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Как устроен наш язык?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 и систематизации изученного)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Характеризовать слово с четырёх позиций (лексическое значение, состав слова и однокоренные слова, звуковой и буквенный состав.Грамматические признаки) и составлять предложение с данным словом.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Учатся толковать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значение слова (находить в словаре, подбирать синонимы).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Узнают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по его лексическому значению.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к данному с опорой на словарь.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Производят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звуко-буквенный разбор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с четырёх позиций (лексическое значение; состав слова и однокоренныеслова; звуковой и буквенный состав; грамматические признаки – на какой вопрос отвечает) и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предложение с данным словом. (П)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Находят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опасные места в словах.</w:t>
            </w:r>
          </w:p>
        </w:tc>
        <w:tc>
          <w:tcPr>
            <w:tcW w:w="1134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Опасные места в словах русского языка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 и систематизации изученного)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Характеризовать слово с четырёх позиций (лексическое значение, состав слова и однокоренные слова, звуковой и буквенный состав.Грамматические признаки) и составлять предложение с данным словом.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Учатся толковать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значение слова (находить в словаре, подбирать синонимы).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Узнают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по его лексическому значению.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к данному с опорой на словарь.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Производят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звуко-буквенный разбор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с четырёх позиций (лексическое значение; состав слова и однокоренныеслова; звуковой и буквенный состав; грамматические признаки – на какой вопрос отвечает) и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предложение с данным словом. (П)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Находят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опасные места в словах.</w:t>
            </w:r>
          </w:p>
        </w:tc>
        <w:tc>
          <w:tcPr>
            <w:tcW w:w="1134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45098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Опасные места в словах русского языка. Правила переноса. Обобщение по разделу «Слово»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обобщения и систематизации изученного)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Проверочное списывание 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 теме «Слово».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задач по теме «Слово»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Учатся толковать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значение слова (находить в словаре, подбирать синонимы).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Узнают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по его лексическому значению.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к данному с опорой на словарь.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Производят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звуко-буквенный разбор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с четырёх позиций (лексическое значение; состав слова и однокоренныеслова; звуковой и буквенный состав; грамматические признаки – на какой вопрос отвечает) и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предложение с данным словом. (П)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Находят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опасные места в словах.</w:t>
            </w: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 ( 11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списывания. Работа над ошибками. Признаки предложения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обобщения изученного в 1 классе).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Самообразование (работа со справочной литературой)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выполненную проверочную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</w:t>
            </w:r>
          </w:p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схемы предложений и предложения по схемам.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предложения, правильно оформляют их на письме.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знаки завершения в предложении, выбирают знак в соответствии со смыслом и интонациейпредложения.</w:t>
            </w:r>
          </w:p>
          <w:p w:rsidR="00650EF4" w:rsidRPr="00A806D5" w:rsidRDefault="00650EF4" w:rsidP="00C3260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Читают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с разной интонацией.</w:t>
            </w: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схемам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 и углубление знаний)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Слуховой диктант.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«Предложение».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схемы предложений и предложения по схемам.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знаки завершения в предложении, выбирают знак в соответствии со смыслом и интонациейпредложения.</w:t>
            </w:r>
          </w:p>
          <w:p w:rsidR="00650EF4" w:rsidRPr="00A806D5" w:rsidRDefault="00650EF4" w:rsidP="00C3260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Читают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с разной интонацией.</w:t>
            </w:r>
          </w:p>
          <w:p w:rsidR="00650EF4" w:rsidRPr="00A806D5" w:rsidRDefault="00650EF4" w:rsidP="00C3260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слуховой диктант.</w:t>
            </w: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над ошибками. Признаки предложения. Оформление предложений на письме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формирования понятий и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«Предложение».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диктант.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</w:t>
            </w:r>
          </w:p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оформляют предложения на письме.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правильно списывать и оформлять предложения на письме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и запись предложений из слов. Дополнительные правила переноса слов на с. 139 в методических рекомендациях.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оформляют предложения на письме. Составляют и записывают предложения из слов.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умений правильно списывать предложения и соотносить их со схемами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«Предложение».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оформляют предложения на письме. Составляют и записывают предложения из слов. Решают олимпиадные задания по теме «Предложение».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Конструирование предложений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разными значениями слова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лук.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Слова-омонимы, омонимичные корни.</w:t>
            </w:r>
          </w:p>
        </w:tc>
        <w:tc>
          <w:tcPr>
            <w:tcW w:w="7797" w:type="dxa"/>
          </w:tcPr>
          <w:p w:rsidR="00650EF4" w:rsidRPr="00A806D5" w:rsidRDefault="00650EF4" w:rsidP="00C3260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Конструируют тексты из рассыпанных предложений, абзацев. Устанавливают последовательность предложений в тексте; последовательность частей текста (абзацев).</w:t>
            </w:r>
          </w:p>
          <w:p w:rsidR="00650EF4" w:rsidRPr="00A806D5" w:rsidRDefault="00650EF4" w:rsidP="00C3260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структурой текста: озаглавливают, корректируют и редактируют порядок предложений и частей текста (абзацев).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Знаки препинания в конце предложения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Эмоционально окрашенные слова: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хороший, чудесный, замечательный;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слова-вопросы: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когда?, что?, кто?, где?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схемы предложений и предложения по схемам.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предложения, правильно оформляют их на письме.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знаки завершения в предложении, выбирают знак в соответствии со смыслом и интонациейпредложения.</w:t>
            </w:r>
          </w:p>
          <w:p w:rsidR="00650EF4" w:rsidRPr="00A806D5" w:rsidRDefault="00650EF4" w:rsidP="006D0C4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Читают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с разной интонацией.</w:t>
            </w: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Знаки препинания в конце предложения. Чтение предложений с различной интонацией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«орфоэпия».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схемы предложений и предложения по схемам.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предложения, правильно оформляют их на письме.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знаки завершения в предложении, выбирают знак в соответствии со смыслом и интонациейпредложения.</w:t>
            </w:r>
          </w:p>
          <w:p w:rsidR="00650EF4" w:rsidRPr="00A806D5" w:rsidRDefault="00650EF4" w:rsidP="006D0C4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Читают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с разной интонацией.</w:t>
            </w: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по теме «Что мы знаем о предложении?»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обобщения и систематизации материала).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«Предложение».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схемы предложений и предложения по схемам.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предложения, правильно оформляют их на письме.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знаки завершения в предложении, выбирают знак в соответствии со смыслом и интонациейпредложения.</w:t>
            </w:r>
          </w:p>
          <w:p w:rsidR="00650EF4" w:rsidRPr="00A806D5" w:rsidRDefault="00650EF4" w:rsidP="006D0C4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Читают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с разной интонацией.</w:t>
            </w: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Проверка знаний и умений.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№1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«Предложение»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контроля).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из слов предложений.</w:t>
            </w:r>
          </w:p>
        </w:tc>
        <w:tc>
          <w:tcPr>
            <w:tcW w:w="7797" w:type="dxa"/>
          </w:tcPr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«Предложение».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Правильно оформляют предложение на письме, составляют схему предложения, конструируют предложение, составляют предложение по схемам.</w:t>
            </w: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проверочной работы. Признаки текста.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проверочную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</w:t>
            </w:r>
          </w:p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E04B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Текст ( 12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Признаки текста. Главная мысль текста.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нового знания).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Конструирование текста из рассыпанных предложений.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текста.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текст от набора предложений, записанных как текст.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Озаглавливают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текст;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подходящее заглавие из данных.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Осознают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связь заголовка с темой текста, с главной мыслью.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тексты из рассыпанных предложений, абзацев.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текст по заданному алгоритму,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этапы работы.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Роль заглавия в тексте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небольших текстов по заголовку.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текста.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текст от набора предложений, записанных как текст.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Озаглавливают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текст;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подходящее заглавие из данных.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Осознают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связь заголовка с темой текста, с главной мыслью.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тексты из рассыпанных предложений, абзацев. (П)</w:t>
            </w:r>
          </w:p>
          <w:p w:rsidR="00650EF4" w:rsidRPr="00A806D5" w:rsidRDefault="00650EF4" w:rsidP="00506FB5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текст по заданному алгоритму,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этапы работы.</w:t>
            </w:r>
          </w:p>
          <w:p w:rsidR="00650EF4" w:rsidRPr="00A806D5" w:rsidRDefault="00650EF4" w:rsidP="00506FB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небольшие тексты по заголовку.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Связь заглавия и главной мысли текста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введения нового материала).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Запись ключевых слов, связанных с основной мыслью текста. </w:t>
            </w:r>
          </w:p>
        </w:tc>
        <w:tc>
          <w:tcPr>
            <w:tcW w:w="7797" w:type="dxa"/>
          </w:tcPr>
          <w:p w:rsidR="00650EF4" w:rsidRDefault="00650EF4" w:rsidP="00A806D5">
            <w:pPr>
              <w:pStyle w:val="NormalWeb"/>
              <w:shd w:val="clear" w:color="auto" w:fill="FFFFFF"/>
              <w:snapToGrid w:val="0"/>
              <w:spacing w:before="0" w:after="0"/>
            </w:pPr>
            <w:r>
              <w:t>Предполагают по заглавию, иллюстрациям</w:t>
            </w:r>
            <w:r w:rsidRPr="00506FB5">
              <w:t xml:space="preserve"> и ключевым словам содержание текста</w:t>
            </w:r>
            <w:r>
              <w:t>.</w:t>
            </w:r>
          </w:p>
          <w:p w:rsidR="00650EF4" w:rsidRPr="00506FB5" w:rsidRDefault="00650EF4" w:rsidP="00A806D5">
            <w:pPr>
              <w:pStyle w:val="NormalWeb"/>
              <w:shd w:val="clear" w:color="auto" w:fill="FFFFFF"/>
              <w:snapToGrid w:val="0"/>
              <w:spacing w:before="0" w:after="0"/>
            </w:pPr>
            <w:r>
              <w:t>Анализируют</w:t>
            </w:r>
            <w:r w:rsidRPr="00506FB5">
              <w:t xml:space="preserve"> текст с точки зрения основных признаков и стилей</w:t>
            </w:r>
            <w:r>
              <w:t>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Связь заглавия с главной мыслью. Основные признаки текста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 и обобщения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Лексическая работа со словом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заповедник.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Отвечают на вопросы по ходу чтения, выбирают подходящее заглавие к тексту.</w:t>
            </w:r>
          </w:p>
          <w:p w:rsidR="00650EF4" w:rsidRPr="00A806D5" w:rsidRDefault="00650EF4" w:rsidP="00A80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Учатся извлекать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информацию из схем, иллюстраций, текстов;представляют информацию в виде схемы; высказывают своё предположение на основе работы с материалом учебника; оценивают учебные действия в соответствии с  поставленными задачами; Учатся задавать и отвечать на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Озаглавливание текстов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Конструирование текста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Отвечают на вопросы по ходу чтения, выбирают подходящее заглавие к тексту.</w:t>
            </w:r>
          </w:p>
          <w:p w:rsidR="00650EF4" w:rsidRPr="00A806D5" w:rsidRDefault="00650EF4" w:rsidP="00506FB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Учатся извлекать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информацию из схем, иллюстраций, текстов;представляют информацию в виде схемы; высказывают своё предположение на основе работы с материалом учебника; оценивают учебные действия в соответствии с  поставленными задачами; Учатся задавать и отвечать на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Соотнесение заглавия текста и главной мысли текста.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Широкие и узкие темы.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Отвечают на вопросы по ходу чтения, выбирают подходящее заглавие к тексту.</w:t>
            </w:r>
          </w:p>
          <w:p w:rsidR="00650EF4" w:rsidRPr="00A806D5" w:rsidRDefault="00650EF4" w:rsidP="00506FB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Учатся извлекать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информацию из схем, иллюстраций, текстов;представляют информацию в виде схемы; высказывают своё предположение на основе работы с материалом учебника; оценивают учебные действия в соответствии с  поставленными задачами; Учатся задавать и отвечать на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Конструирование текстов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Конструирование текста из рассыпанных предложений, абзацев.</w:t>
            </w:r>
          </w:p>
        </w:tc>
        <w:tc>
          <w:tcPr>
            <w:tcW w:w="7797" w:type="dxa"/>
          </w:tcPr>
          <w:p w:rsidR="00650EF4" w:rsidRPr="00A806D5" w:rsidRDefault="00650EF4" w:rsidP="00506FB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Конструируют тексты из рассыпанных предложений, абзацев. Устанавливают последовательность предложений в тексте; последовательность частей текста (абзацев).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структурой текста: озаглавливают, корректируют и редактируют порядок предложений и частей текста (абзацев).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Конструирование текстов. Связный текст.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«реставратор»</w:t>
            </w:r>
          </w:p>
        </w:tc>
        <w:tc>
          <w:tcPr>
            <w:tcW w:w="7797" w:type="dxa"/>
          </w:tcPr>
          <w:p w:rsidR="00650EF4" w:rsidRPr="00A806D5" w:rsidRDefault="00650EF4" w:rsidP="00506FB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Конструируют тексты из рассыпанных предложений, абзацев. Устанавливают последовательность предложений в тексте; последовательность частей текста (абзацев).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структурой текста: озаглавливают, корректируют и редактируют порядок предложений и частей текста (абзацев).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Конструирование текстов, предложений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 и формирование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Конструирование текста из рассыпанных предложений, абзацев</w:t>
            </w:r>
          </w:p>
        </w:tc>
        <w:tc>
          <w:tcPr>
            <w:tcW w:w="7797" w:type="dxa"/>
          </w:tcPr>
          <w:p w:rsidR="00650EF4" w:rsidRPr="00A806D5" w:rsidRDefault="00650EF4" w:rsidP="00506FB5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Конструируют тексты из рассыпанных предложений, абзацев. Устанавливают последовательность предложений в тексте; последовательность частей текста (абзацев).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Работают над структурой текста: озаглавливают, корректируют и редактируют порядок предложений и частей текста (абзацев).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и умений по теме «Текст»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повторения, обобщения и систематизации материала)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Тематический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«Текст»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текста.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текст от набора предложений, записанных как текст.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Озаглавливают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текст;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подходящее заглавие из данных.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Осознают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связь заголовка с темой текста, с главной мыслью.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тексты из рассыпанных предложений, абзацев. (П)</w:t>
            </w:r>
          </w:p>
          <w:p w:rsidR="00650EF4" w:rsidRPr="00A806D5" w:rsidRDefault="00650EF4" w:rsidP="00B10290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текст по заданному алгоритму,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этапы работы.</w:t>
            </w:r>
          </w:p>
          <w:p w:rsidR="00650EF4" w:rsidRPr="00A806D5" w:rsidRDefault="00650EF4" w:rsidP="00B1029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небольшие тексты по заголовку.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 теме «Текст»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контроля).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B10290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«Текст».</w:t>
            </w:r>
          </w:p>
          <w:p w:rsidR="00650EF4" w:rsidRPr="00A806D5" w:rsidRDefault="00650EF4" w:rsidP="00B1029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Правильно оформляют текст на письме, составляют схему предложения, конструируют текст, составляют предложение по схемам.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проверочной работы. Виды текстов.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Конкурс по словарным словам «Кто больше запомнил»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проверочную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30.                        </w:t>
            </w:r>
          </w:p>
        </w:tc>
        <w:tc>
          <w:tcPr>
            <w:tcW w:w="2410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по материалам администрации на начало учебного года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Предварительный контроль.</w:t>
            </w:r>
          </w:p>
        </w:tc>
        <w:tc>
          <w:tcPr>
            <w:tcW w:w="2409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контрольную работу по текстам администрации.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Слова, которые отвечают на вопросы кто?, что? ( 6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Какие слова отвечают на вопрос кто?, а какие - на вопрос что?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«имя существительное»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контрольную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ними.</w:t>
            </w:r>
          </w:p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Учатся вести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диалог с автором при чтении текста.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 xml:space="preserve">кто?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или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что?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Слова, которые называют одушевлённые и неодушевлённые предметы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«имя существительное»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Учатся вести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диалог с автором при чтении текста.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 xml:space="preserve">кто?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или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что?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которые называют одушевлённые и неодушевлённые предметы.</w:t>
            </w:r>
          </w:p>
          <w:p w:rsidR="00650EF4" w:rsidRPr="00A806D5" w:rsidRDefault="00650EF4" w:rsidP="005D1EB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Объединение слов в тематические группы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Вести диалог с автором при чтении текста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Классифицируют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вопросу.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Объединяют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в тематические группы.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словосочетания и предложения.</w:t>
            </w:r>
          </w:p>
          <w:p w:rsidR="00650EF4" w:rsidRPr="00A806D5" w:rsidRDefault="00650EF4" w:rsidP="005D1EB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Осуществляют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взаимоконтроль при работе в паре.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Конструирование сочетаний слов и предложений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Учатся вести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диалог с автором при чтении текста.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 xml:space="preserve">кто?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или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что?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которые называют одушевлённые и неодушевлённые предметы.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Классифицируют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вопросу.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Объединяют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в тематические группы.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словосочетания 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Осуществляют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взаимоконтроль при работе в паре.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задавать вопросы кто? что? к словам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развития умений).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«Слова-предметы»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Учатся вести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диалог с автором при чтении текста.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 xml:space="preserve">кто?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или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что?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которые называют одушевлённые и неодушевлённые предметы.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Классифицируют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вопросу.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Объединяют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в тематические группы.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словосочетания и предложения.</w:t>
            </w:r>
          </w:p>
          <w:p w:rsidR="00650EF4" w:rsidRPr="00A806D5" w:rsidRDefault="00650EF4" w:rsidP="005D1EB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Осуществляют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взаимоконтроль при работе в паре.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задавать вопросы кто? что? к словам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закрепления, обобщения и систематизации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«Слова-предметы»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Учатся вести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диалог с автором при чтении текста.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 xml:space="preserve">кто?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или </w:t>
            </w:r>
            <w:r w:rsidRPr="00A806D5"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что?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которые называют одушевлённые и неодушевлённые предметы.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Классифицируют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вопросу.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Объединяют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в тематические группы.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словосочетания и предложения.</w:t>
            </w:r>
          </w:p>
          <w:p w:rsidR="00650EF4" w:rsidRPr="00A806D5" w:rsidRDefault="00650EF4" w:rsidP="005D1EB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Осуществляют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взаимоконтроль при работе в паре.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Слова, которые отвечают на вопросы какой? какая? какое? какие? ( 10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Наблюдение над словами-названиями признаков. Развитие умений ставить к ним вопросы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словами, обозначающими признаки предметов.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какой? какая?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т.д. 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вопрос от слова к слову (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кто?.. какой?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  <w:p w:rsidR="00650EF4" w:rsidRPr="00A806D5" w:rsidRDefault="00650EF4" w:rsidP="005D1EB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Как связаны между собой слова-названия предметов и слова-названия признаков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«словосочетание»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вопросам.</w:t>
            </w:r>
          </w:p>
          <w:p w:rsidR="00650EF4" w:rsidRPr="00A806D5" w:rsidRDefault="00650EF4" w:rsidP="005D1EB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из слов с опорой на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Как связаны между собой слова-названия предметов и слова-названия признаков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«словосочетание», строение словосочетаний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вопросам.</w:t>
            </w:r>
          </w:p>
          <w:p w:rsidR="00650EF4" w:rsidRPr="00A806D5" w:rsidRDefault="00650EF4" w:rsidP="005D1EB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из слов с опорой на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Как связаны между собой слова-названия предметов и слова-названия признаков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«словосочетание», строение словосочетаний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вопросам.</w:t>
            </w:r>
          </w:p>
          <w:p w:rsidR="00650EF4" w:rsidRPr="00A806D5" w:rsidRDefault="00650EF4" w:rsidP="005D1EB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из слов с опорой на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находить в предложениях слова, которые отвечают на вопросы кто? что? и какой? какая? какое? какие? 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Образование от имени существительного имя прилагательное и от имени прилагательного имя существительное.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словами, обозначающими признаки предметов.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какой? какая?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т.д. 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вопрос от слова к слову (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кто?.. какой?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вопросам.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из слов с опорой на вопросы.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подбирать слова-названия признаков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Образование от имени существительного имя прилагательное и от имени прилагательного имя существительное.</w:t>
            </w: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Образуют от имени существительного имя прилагательное и от имени прилагательного имя существительное.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Подбор слов-названий признаков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словосочетаний к схемам</w:t>
            </w: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Подбирают слова-названия признаков. Составляют словосочетания к схемам.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Закрепление и повторение изученного по теме «Слова, которые отвечают на вопросы какой? какая? какое? какие?»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обобщения и систематизации материала).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словосочетаний к схемам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вопросам.</w:t>
            </w:r>
          </w:p>
          <w:p w:rsidR="00650EF4" w:rsidRPr="00A806D5" w:rsidRDefault="00650EF4" w:rsidP="0047173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из слов с опорой на вопросы.</w:t>
            </w:r>
          </w:p>
          <w:p w:rsidR="00650EF4" w:rsidRPr="00A806D5" w:rsidRDefault="00650EF4" w:rsidP="0047173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Подбирают слова-названия признаков. Составляют словосочетания к схемам.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№3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«Слова, которые отвечают на вопросы какой? какая? какое? какие?»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 по вопросам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 проверочную работу по теме «Слова, которые отвечают на вопросы какой? какая? какое? какие?»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вопросам.</w:t>
            </w:r>
          </w:p>
          <w:p w:rsidR="00650EF4" w:rsidRPr="00A806D5" w:rsidRDefault="00650EF4" w:rsidP="0047173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из слов с опорой на вопросы.</w:t>
            </w:r>
          </w:p>
          <w:p w:rsidR="00650EF4" w:rsidRPr="00A806D5" w:rsidRDefault="00650EF4" w:rsidP="0047173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Подбирают слова-названия признаков. Составляют словосочетания к схемам.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контрольной работы. Развитие умения в списывании текста.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Группировать слова по вопросам</w:t>
            </w: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совместно с учителем контрольную работу. Выполняют работу над ошибками. Анализируют ошибки и рабо</w:t>
            </w:r>
            <w:r w:rsidRPr="00A806D5">
              <w:rPr>
                <w:rFonts w:ascii="Times New Roman" w:hAnsi="Times New Roman"/>
                <w:sz w:val="24"/>
                <w:szCs w:val="24"/>
              </w:rPr>
              <w:softHyphen/>
              <w:t>тают с ними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A806D5">
              <w:rPr>
                <w:rFonts w:ascii="Times New Roman" w:hAnsi="Times New Roman"/>
                <w:b/>
                <w:sz w:val="28"/>
                <w:szCs w:val="28"/>
              </w:rPr>
              <w:t>четверть ( 35 часов )</w:t>
            </w: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Слова, которые отвечают на вопросы что делает? что делал? что сделал? ( 5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Наблюдение над словами, обозначающими действие предмета. Развитие умения ставить вопросы к этим словам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Творческие задания: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подберите слова-названия действий, отвечающие на вопрос 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что сделают?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Птицы… Артисты…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словами, обозначающими  действия предметов.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что делает? что делал?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и т.д.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вопрос от слова к слову (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кто?.. что делает?..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Наблюдение над словами, обозначающими действие предмета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«глагол».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словами, обозначающими  действия предметов.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что делает? что делал?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и т.д.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вопрос от слова к слову (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кто?.. что делает?..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находить в предложениях пары слов, отвечающих на вопросы кто? и что делает?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Этимология слова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шатёр.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словами, обозначающими  действия предметов.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 словам вопросы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что делает? что делал?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и т.д.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вопрос от слова к слову (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кто?.. что делает?..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Устанавливают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действующее лицо или предмет.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предложениях слова, отвечающие на данные вопросы.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Грамматическая основа предложения 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«главные члены предложения», лексическое значение слова «центр»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Развивают умения группировать слова в зависимости от того,  какой частью речи они являются. Формируют умения ставить вопросы к глаголам, употребляемым в единственном и множественном числе. Развивают умения подбирать синонимы  и омонимы к словам, обозначающим действия.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находить грамматическую основу предложения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Лингвистический эксперимент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вопросам.</w:t>
            </w:r>
          </w:p>
          <w:p w:rsidR="00650EF4" w:rsidRPr="00A806D5" w:rsidRDefault="00650EF4" w:rsidP="002D4202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из слов с опорой на вопросы.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Развивают умения группировать слова в зависимости от того,  какой частью речи они являются. Формируют умения ставить вопросы к глаголам, употребляемым в единственном и множественном числе. Развивают умения подбирать синонимы  и омонимы к словам, обозначающим действия.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Связь слов в предложении ( 7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ставить вопросы от слова к слову в предложении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станавливают связи между словами в предложениях.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ыделяют из предложений пары слов с помощью вопросов.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станавливают связь предложений в тексте, употребляют синонимы.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оставляют предложения по схемам.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Подбирают глаголы к существительному.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Постановка вопросов от слова к слову в предложении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«Связь слов в предложении»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станавливают связи между словами в предложениях.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ыделяют из предложений пары слов с помощью вопросов.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станавливают связь предложений в тексте, употребляют синонимы.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оставляют предложения по схемам.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Подбирают глаголы к существительному.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устанавливать действующее лицо или предмет в предложении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«Связь слов в предложении»</w:t>
            </w: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Развивают умения устанавливать действующее лицо или предмет в предложении.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Редактируют текст, классифицируют и исправляют ошибки.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оставляют предложения с опорой на вопросы, показывают графически связь слов в предложении.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оставляют предложения по схемам.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Конструирование предложений из слов с опорой на вопросы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Самостоятельная работа по изученному на основе заданий</w:t>
            </w:r>
            <w:r w:rsidRPr="00A806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797" w:type="dxa"/>
          </w:tcPr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Развивают умения устанавливать действующее лицо или предмет в предложении.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Редактируют текст, классифицируют и исправляют ошибки.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оставляют предложения с опорой на вопросы, показывают графически связь слов в предложении.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оставляют предложения по схемам.</w:t>
            </w:r>
          </w:p>
          <w:p w:rsidR="00650EF4" w:rsidRPr="00A806D5" w:rsidRDefault="00650EF4" w:rsidP="009535C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 по изученному материалу.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самостоятельной работы. Конструирование предложений из слов с опорой на вопросы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закрепления, обобщения и систематизации).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Обучающее изложение текста по вопросам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Находить грамматическую основу</w:t>
            </w: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Находят, анализируют и исправляют ошибки.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9535C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Формируют умения устанавливать связь между предложениями в тексте, учатся передавать содержание текста по вопросам. Совершенствуют умения применять изученные нормы письменной речи. Учатся составлять план текста.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№4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на тему «Связь слов в предложении»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урок закрепления, обобщения и систематизации).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«Связь слов в предложении».</w:t>
            </w:r>
          </w:p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станавливают связи между словами в предложениях.</w:t>
            </w:r>
          </w:p>
          <w:p w:rsidR="00650EF4" w:rsidRPr="00A806D5" w:rsidRDefault="00650EF4" w:rsidP="000D0D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ыделяют из предложений пары слов с помощью вопросов.</w:t>
            </w:r>
          </w:p>
          <w:p w:rsidR="00650EF4" w:rsidRPr="00A806D5" w:rsidRDefault="00650EF4" w:rsidP="000D0D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станавливают связь предложений в тексте, употребляют синонимы.</w:t>
            </w:r>
          </w:p>
          <w:p w:rsidR="00650EF4" w:rsidRPr="00A806D5" w:rsidRDefault="00650EF4" w:rsidP="000D0D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оставляют предложения по схемам.</w:t>
            </w:r>
          </w:p>
          <w:p w:rsidR="00650EF4" w:rsidRPr="00A806D5" w:rsidRDefault="00650EF4" w:rsidP="000D0D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Подбирают глаголы к существительному.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проверочной работы. Конструирование предложений из слов.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«Связь слов в предложении»</w:t>
            </w:r>
          </w:p>
        </w:tc>
        <w:tc>
          <w:tcPr>
            <w:tcW w:w="7797" w:type="dxa"/>
          </w:tcPr>
          <w:p w:rsidR="00650EF4" w:rsidRPr="00A806D5" w:rsidRDefault="00650EF4" w:rsidP="000D0D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Находят, анализируют и исправляют ошибки.</w:t>
            </w:r>
          </w:p>
          <w:p w:rsidR="00650EF4" w:rsidRPr="00A806D5" w:rsidRDefault="00650EF4" w:rsidP="000D0DAB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Решают олимпиадные задания по теме «Связь слов в предложении».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Слова, к которым нельзя задать вопрос ( 8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Слова, которые выражают различные чувства, и их роль в речи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«междометие»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в предложении (тексте) слова, выражающие различные чувства,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 их роль в речи.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Сравнивают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предлоги.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предлогов в речи.</w:t>
            </w:r>
          </w:p>
          <w:p w:rsidR="00650EF4" w:rsidRPr="00A806D5" w:rsidRDefault="00650EF4" w:rsidP="002F78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предлоги раздельно.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Сравнение слов-названий предметов, действий и признаков и слов, выражающих различные чувства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Лингвистический эксперимент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Сравнивают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предлоги.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предлогов в речи.</w:t>
            </w:r>
          </w:p>
          <w:p w:rsidR="00650EF4" w:rsidRPr="00A806D5" w:rsidRDefault="00650EF4" w:rsidP="002F785E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предлоги раздельно.</w:t>
            </w:r>
          </w:p>
          <w:p w:rsidR="00650EF4" w:rsidRPr="00A806D5" w:rsidRDefault="00650EF4" w:rsidP="002F78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Формируют представления  о роли междометий в речи.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предлогов в речи. Раздельное написание предлогов с другими словами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«ключевые слова».</w:t>
            </w: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Употребляют предлоги  в речи.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Сравнивают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предлоги.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предлогов с другими словами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Лингвистический эксперимент</w:t>
            </w:r>
          </w:p>
        </w:tc>
        <w:tc>
          <w:tcPr>
            <w:tcW w:w="7797" w:type="dxa"/>
          </w:tcPr>
          <w:p w:rsidR="00650EF4" w:rsidRPr="00A806D5" w:rsidRDefault="00650EF4" w:rsidP="002F785E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Употребляют предлоги  в речи.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Сравнивают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предлоги.</w:t>
            </w:r>
          </w:p>
          <w:p w:rsidR="00650EF4" w:rsidRPr="00A806D5" w:rsidRDefault="00650EF4" w:rsidP="002F78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«орфоэпия»</w:t>
            </w:r>
          </w:p>
        </w:tc>
        <w:tc>
          <w:tcPr>
            <w:tcW w:w="7797" w:type="dxa"/>
          </w:tcPr>
          <w:p w:rsidR="00650EF4" w:rsidRPr="00A806D5" w:rsidRDefault="00650EF4" w:rsidP="002F785E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Употребляют предлоги  в речи.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Сравнивают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предлоги.</w:t>
            </w:r>
          </w:p>
          <w:p w:rsidR="00650EF4" w:rsidRPr="00A806D5" w:rsidRDefault="00650EF4" w:rsidP="002F78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по теме: «Раздельное написание предлогов с другими словами»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в предложении (тексте) слова, выражающие различные чувства,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 их роль в речи.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Сравнивают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слова, называющие предметы, признаки и действия, и слова, выражающие чувства, но не называющие их.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предложении предлоги.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предлогов в речи.</w:t>
            </w:r>
          </w:p>
          <w:p w:rsidR="00650EF4" w:rsidRPr="00A806D5" w:rsidRDefault="00650EF4" w:rsidP="002F78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предлоги раздельно.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№5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«Слова, к которым нельзя задать вопрос»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2D4202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«Слова, к которым нельзя задать вопрос».</w:t>
            </w:r>
          </w:p>
          <w:p w:rsidR="00650EF4" w:rsidRPr="00A806D5" w:rsidRDefault="00650EF4" w:rsidP="0012346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Совершенствование умения правильно употреблять междометия, отличают их от предлогов. Совершенствуют умения ставить вопросы к словам.</w:t>
            </w: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проверочной работы.  Наблюдение над однокоренными словами.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Работа с интернет-ресурсом: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gramota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: //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nachalka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/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/ 193</w:t>
            </w:r>
          </w:p>
        </w:tc>
        <w:tc>
          <w:tcPr>
            <w:tcW w:w="7797" w:type="dxa"/>
          </w:tcPr>
          <w:p w:rsidR="00650EF4" w:rsidRPr="00A806D5" w:rsidRDefault="00650EF4" w:rsidP="0012346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Находят, анализируют и исправляют ошибки.</w:t>
            </w:r>
          </w:p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2D42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Часть слова. Корень ( 3 часа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Наблюдение над однокоренными словами. Определение корня слова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«словообразователь-ные гнёзда»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над однокоренными словами.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слова: называют общее лексическое значение корня.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корень в слове, в группе однокоренных слов, подбирают однокоренные слова.</w:t>
            </w:r>
          </w:p>
          <w:p w:rsidR="00650EF4" w:rsidRPr="00A806D5" w:rsidRDefault="00650EF4" w:rsidP="00C233B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от слов с похожим корнем (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горе, гора, гореть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находить корень в группе однокоренных слов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«Части слова»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над однокоренными словами.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слова: называют общее лексическое значение корня.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корень в слове, в группе однокоренных слов, подбирают однокоренные слова.</w:t>
            </w:r>
          </w:p>
          <w:p w:rsidR="00650EF4" w:rsidRPr="00A806D5" w:rsidRDefault="00650EF4" w:rsidP="00C233B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от слов с похожим корнем (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горе, гора, гореть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Распознание однокоренных слов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Словарно-орфоэпическая работа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над однокоренными словами.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слова: называют общее лексическое значение корня.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корень в слове, в группе однокоренных слов, подбирают однокоренные слова.</w:t>
            </w:r>
          </w:p>
          <w:p w:rsidR="00650EF4" w:rsidRPr="00A806D5" w:rsidRDefault="00650EF4" w:rsidP="00C233B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от слов с похожим корнем (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горе, гора, гореть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Суффикс ( 4 часа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Роль суффиксов в слове. Определение суффикса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«Части слова»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суффикс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суффикса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суффиксов.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Формирование  умения находить в словах суффиксы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Учиться определять значения суффиксов.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суффикс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суффикса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суффиксов.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2114C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находить в словах суффиксы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Учиться определять значения суффиксов.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суффикс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суффикса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суффиксов.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2114C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Разбор слова по составу. 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Проверочное списывание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Задание№10, тема 10 в «Рабочей тетради»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суффикс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суффикса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суффиксов.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83581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Приставка ( 7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списывания. Роль приставки в слове. Определение приставки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одинаково пишущиеся приставки и предлоги.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приставку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приставки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приставок.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 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находить в словах приставки и образовывать слова с помощью приставок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Влияние приставки на значение слова.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приставку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приставки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приставок.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 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Значение приставок. Слитное написание приставок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закрепления и обобщения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Сделать своё открытие: написать 5 слов с одной приставкой и попробовать определить её значение. 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приставку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приставки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приставок.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 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Развивать умения различать приставки и предлоги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Эксперимент в группах: вставить подходящее по смыслу слово между предлогом и следующим словом. Сделать вывод.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приставку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приставки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приставок.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 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по теме: «Различие приставок и предлогов»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обобщения и систематизации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«Части слова».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приставку в доступных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роль приставки в слове.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составу, приводят доказательства правильности разбора.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Образовывают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помощью приставок.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по заданному признаку.</w:t>
            </w:r>
          </w:p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правильность объединения слов в группы, находят лишнее слово.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№6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«Части слова»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7164B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«Части слова».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проверочной работы. Буквы русского алфавита.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Работа с интернет-ресурсом: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gramota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: //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nachalka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/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/ 193</w:t>
            </w:r>
          </w:p>
        </w:tc>
        <w:tc>
          <w:tcPr>
            <w:tcW w:w="7797" w:type="dxa"/>
          </w:tcPr>
          <w:p w:rsidR="00650EF4" w:rsidRPr="00A806D5" w:rsidRDefault="00650EF4" w:rsidP="007164B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Анализируют выполнение проверочной работы, находят ошибки и исправляют их.</w:t>
            </w:r>
          </w:p>
        </w:tc>
        <w:tc>
          <w:tcPr>
            <w:tcW w:w="1134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7164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Pr="00FD1A5A" w:rsidRDefault="00650EF4" w:rsidP="00E3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A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1A5A">
        <w:rPr>
          <w:rFonts w:ascii="Times New Roman" w:hAnsi="Times New Roman"/>
          <w:b/>
          <w:sz w:val="28"/>
          <w:szCs w:val="28"/>
        </w:rPr>
        <w:t xml:space="preserve"> четверть ( 50 часов )</w:t>
      </w:r>
    </w:p>
    <w:p w:rsidR="00650EF4" w:rsidRPr="007E04BA" w:rsidRDefault="00650EF4" w:rsidP="00E3276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1A5A">
        <w:rPr>
          <w:rFonts w:ascii="Times New Roman" w:hAnsi="Times New Roman"/>
          <w:b/>
          <w:i/>
          <w:sz w:val="28"/>
          <w:szCs w:val="28"/>
        </w:rPr>
        <w:t>Алфавит.  Написание большой буквы в словах ( 13 часов )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2680"/>
        <w:gridCol w:w="2401"/>
        <w:gridCol w:w="7604"/>
        <w:gridCol w:w="1098"/>
        <w:gridCol w:w="962"/>
      </w:tblGrid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Закрепление знания порядка букв русского алфавита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ребусов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большую букву в фамилиях людей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Происхождение фамилий (историческая справка)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большую букву в именах людей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Имена, пришедшие к нам из греческого, древнееврейского, латинского языков. Значения имён. 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0D49E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большую букву в отчествах людей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«былина»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0D49E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большую букву в именах сказочных героев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Работа с интернет-ресурсом: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gramota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: //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-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0D49E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большую букву в названиях городов, сёл, деревень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Презентация «Золотое кольцо России»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F1000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Большая буква в названиях рек и морей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F1000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Написание слов типа орёл и Орёл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Поиск дополнительной информации в библиотеке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F1000B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написания типа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пушок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Пушок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имён собственных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обобщения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Поиск дополнительной информации в библиотеке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7A5E57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  <w:p w:rsidR="00650EF4" w:rsidRPr="00A806D5" w:rsidRDefault="00650EF4" w:rsidP="007A5E5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написания типа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пушок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Пушок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имён собственных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Поиск дополнительной информации в библиотеке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7A5E57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  <w:p w:rsidR="00650EF4" w:rsidRPr="00A806D5" w:rsidRDefault="00650EF4" w:rsidP="007A5E5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написания типа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пушок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Пушок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Сочинение по картинке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речи).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Проверка письменной работы по алгоритму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сочинение по картинке.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Развивают связную монологическую  речь. Совершенствуют умения составлять и записывать текст по рисунку. Развивают орфографическую зоркость и умения применять полученные знания на практике.</w:t>
            </w:r>
          </w:p>
          <w:p w:rsidR="00650EF4" w:rsidRPr="00A806D5" w:rsidRDefault="00650EF4" w:rsidP="00C4263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Проверочный диктант №1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«Алфавит»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сочинения и проверочного диктанта.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Выполнять работу над ошибками самостоятельно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письменную работу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C4263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буквосочетаний жи-ши, ча-ща, чу-щу( 14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Написание букв и, у, а после шипящих (повторение).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обобщения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Предварительный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Проверять себя по учебнику, по орфографическому словарю, проводить графическую самопроверку.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Что такое орфограмма. Орфографическое правило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Происхождение слова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помидор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буквы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Обозначение орфограммы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Проверять себя по учебнику, по орфографическому словарю, проводить графическую самопроверку.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Написании буквы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Обозначение орфограммы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Расшифровать слова и придумать свои «шифровки», упр.146 «Дидактический материал»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Наблюдение за написанием буквы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щ (урок развития уме6ний).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Составить четыре слова из данных слогов так, чтобы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ща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были в конце.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буквосочетаний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ча-ща.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Развитие орфографических умений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уме6ний).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Разграничение однокоренных слов и слов с омонимичными (похожими) корнями.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Написание буквосочетаний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ча-ща.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Развитие орфографических умений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обобщения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Проверять себя по учебнику, по орфографическому словарю, проводить графическую самопроверку.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Наблюдение за написанием буквы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щ(урок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Витамин С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буквосочетаний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чу-щу.(урок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Сравните слова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часы, число, черепаха, чудесный.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Правильным ли будет утверждение, что здесь одна орфограмма – буква гласного после ч?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Написание буквосочетаний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чу-щу.(урок развития уме6ний).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Откуда пришли к нам слова: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апельсин, абрикос, мандарин.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себя по учебнику, по орфографическому словарю, проводят графическую самопроверку.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указанными орфограммами 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букв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и, у, а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после шипящих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обобщения изученного).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Проверять себя по учебнику, по орфографическому словарю, проводить графическую самопроверку.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себя по учебнику, по орфографическому словарю, проводят графическую самопроверку.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указанными орфограммами (самодиктант).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по теме: « Буквы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и, у, а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после шипящих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обобщения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«Правописание буквосочетаний жи-ши, ча-ща, чу-щу».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себя по учебнику, по орфографическому словарю, проводят графическую самопроверку.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  <w:p w:rsidR="00650EF4" w:rsidRPr="00A806D5" w:rsidRDefault="00650EF4" w:rsidP="00AB7CA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указанными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Проверочный диктант №2 по теме «Правописание буквосочетаний жи-ши, ча-ща, чу-щу»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проверочный диктант по теме «Правописание буквосочетаний жи-ши, ча-ща, чу-щу».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диктанта. Упражнения в звукобуквенном разборе слов..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Выполнять работу над ошибками самостоятельно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письменную работу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AB7CA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букв ъ и ь ( 15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Способы обозначения мягкости согласных звуков на письме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обобщения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Писать графический диктант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Слушают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словах звуки, которые помогают обнаружить в слове орфограмму: [й'], [ж], [ш], [ч], [щ].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Соотносят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количество звуков и букв в словах с буквами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ь, ъ, е, ё, ю, я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Буква ь знак в конце и в середине слова. Перенос слов с буквой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в середине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развития умений).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Писать графический диктант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Слушают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словах звуки, которые помогают обнаружить в слове орфограмму: [й'], [ж], [ш], [ч], [щ].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Соотносят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количество звуков и букв в словах с буквами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ь, ъ, е, ё, ю, я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Правописание буквы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в конце и в середине слова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Разгадать кроссворд по теме урока.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Слушают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словах звуки, которые помогают обнаружить в слове орфограмму: [й'], [ж], [ш], [ч], [щ].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Соотносят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количество звуков и букв в словах с буквами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ь, ъ, е, ё, ю, я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6E368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Слова, в которых пишется и не пишется буква ь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Разгадать кроссворд по теме урока.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Отрабатывают правописание ь знака в словах.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буквой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Записать текст, исправив ошибки.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Отрабатывают правописание слов с буквосочетаниями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буквой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буквой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ь(урок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Отрабатывают правописание слов с буквосочетаниями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буквой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Звук [й`] и его обозначение на письме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ребусов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Слушают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словах звуки, которые помогают обнаружить в слове орфограмму: [й'], [ж], [ш], [ч], [щ].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Соотносят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количество звуков и букв в словах с буквами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ь, ъ, е, ё, ю, я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6E797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Разделительный ь. Правописание слов с разделительным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 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урока.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Отрабатывают правописание слов с буквосочетаниями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буквой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Разделительный ь. Правописание слов с разделительным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ь 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урока.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Отрабатывают правописание слов с буквосочетаниями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буквой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на письме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Сочинение загадок про мягкий знак.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Отрабатывают правописание слов с буквосочетаниями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буквой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по теме: «Правописание слов с разделительным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на письме»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урока.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Слушают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словах звуки, которые помогают обнаружить в слове орфограмму: [й'], [ж], [ш], [ч], [щ].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Соотносят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количество звуков и букв в словах с буквами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ь, ъ, е, ё, ю, я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5826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ъ(урок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небольшого текста по предметным картинкам.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Слушают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словах звуки, которые помогают обнаружить в слове орфограмму: [й'], [ж], [ш], [ч], [щ].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Соотносят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количество звуков и букв в словах с буквами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ь, ъ, е, ё, ю, я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5826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по теме: «Правописание слов с разделительным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ъ»(урок повторения и закрепления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сверх-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указанными орфограммами (самодиктант).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Готовятся к проверочной работе.</w:t>
            </w:r>
          </w:p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Проверочный диктант №3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«Правописание букв ъ и ь»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модельер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диктант по теме «Правописание букв ъ и ь».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диктанта. Развитие умений делить слова на слоги.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Выполнять работу над ошибками самостоятельно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письменную работу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7F741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Буквы безударных гласных в корне слова ( 12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умений делить слово на слоги, определять количество слогов и ставить ударение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 и обобщения).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Подбор слов к схемам</w:t>
            </w:r>
          </w:p>
        </w:tc>
        <w:tc>
          <w:tcPr>
            <w:tcW w:w="7797" w:type="dxa"/>
          </w:tcPr>
          <w:p w:rsidR="00650EF4" w:rsidRPr="00A806D5" w:rsidRDefault="00650EF4" w:rsidP="00177386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Развивают умений делить слово на слоги, определяют  количество слогов и ставят ударение.</w:t>
            </w:r>
          </w:p>
          <w:p w:rsidR="00650EF4" w:rsidRPr="00A806D5" w:rsidRDefault="00650EF4" w:rsidP="0017738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Различают произношение и написание.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Наблюдение над написанием и произношением слов с безударными гласными в корне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Слова -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омографы </w:t>
            </w:r>
          </w:p>
        </w:tc>
        <w:tc>
          <w:tcPr>
            <w:tcW w:w="7797" w:type="dxa"/>
          </w:tcPr>
          <w:p w:rsidR="00650EF4" w:rsidRPr="00A806D5" w:rsidRDefault="00650EF4" w:rsidP="001F54A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Наблюдают над написанием и произношением слов с безударными гласными в корне.</w:t>
            </w:r>
          </w:p>
          <w:p w:rsidR="00650EF4" w:rsidRPr="00A806D5" w:rsidRDefault="00650EF4" w:rsidP="001F54A9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Находят способ проверки написания слов.</w:t>
            </w:r>
          </w:p>
          <w:p w:rsidR="00650EF4" w:rsidRPr="00A806D5" w:rsidRDefault="00650EF4" w:rsidP="001F54A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Написание и произношение слов с безударными гласными в корне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Правильно поставить ударения в словах- омографах, с.9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Ставят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ударение,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ударный и безударный гласные звуки.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 безударным гласным звуком в корне.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указанными орфограммами (самодиктант).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графический диктант. (П)</w:t>
            </w:r>
          </w:p>
          <w:p w:rsidR="00650EF4" w:rsidRPr="00A806D5" w:rsidRDefault="00650EF4" w:rsidP="00F91B3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подробное обучающее изложение текста-повествования (письменно пересказывают текст) после предварительной подготовки.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Формирование умения находить  проверочные слова в группе однокоренных слов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предложений, используя все данные.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Ставят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ударение,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ударный и безударный гласные звуки.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 безударным гласным звуком в корне.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Нахождение проверочных слов в группе однокоренных слов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Ставят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ударение,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ударный и безударный гласные звуки.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 безударным гласным звуком в корне.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Свободный диктант по теме «Буквы безударных гласных в корне слова»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 (урок развития речи).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Подбор слов к репродукциям картин на весеннюю тематику.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свободный диктант после предварительной подготовки.</w:t>
            </w:r>
          </w:p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диктанта. Обучение применению правила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письменную работу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562C1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№7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«Буквы безударных гласных в корнях слов»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проверочную работу по теме «Буквы безударных гласных в корнях»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 четверть ( 40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Упражнения в написании слов с буквой безударного гласного в корне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ребусов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письменную работу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«Буквы безударных гласных в корнях слов»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обобщения и систематизации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Фразеологические обороты (устойчивые сочетания слов)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Ставят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ударение,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ударный и безударный гласные звуки.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 безударным гласным звуком в корне.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  <w:p w:rsidR="00650EF4" w:rsidRPr="00A806D5" w:rsidRDefault="00650EF4" w:rsidP="00E8566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Проверочный диктант №4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«Буквы безударных гласных в корнях слов»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проверочный диктант по теме «Буквы безударных гласных в корнях»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диктанта. Звонкие и глухие согласные в конце слова.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письменную работу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63321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Буквы звонких и глухих согласных в конце слова ( 12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Оглушение звонких согласных в конце слова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со звонким согласным звуком на конце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Знакомство с новой орфограммой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Откуда пришли к нам «съедобные слова»?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со звонким согласным звуком на конце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слова с проверяемыми буквами согласных в конце слова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со звонким согласным звуком на конце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слова с проверяемыми буквами согласных в конце слова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Этимология слова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гардероб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со звонким согласным звуком на конце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Написание  слов с проверяемыми буквами согласных в конце слова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предложений по схемам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со звонким согласным звуком на конце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слова с проверяемыми буквами согласных в конце слова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умений).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Слова-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омофоны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со звонким согласным звуком на конце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по теме: «Развитие умения писать слова с проверяемыми буквами согласных в конце слова»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закрепления, обобщения и систематизации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раздела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Наблюдают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со звонким согласным звуком на конце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указанными орфограммами (самодиктант).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графический диктант. (П)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Свободный диктант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«Буквы звонких и глухих согласных в конце слова»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речи).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Опорные слова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свободный диктант после предварительной подготовки.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Обучающее изложение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речи).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Творческое д/з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подробное обучающее изложение текста-повествования (письменно пересказывают текст) после предварительной подготовки.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изложения и свободного диктанта. Повторение изученного по теме «Буквы звонких и глухих согласных в конце слова».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(работа над ошибками).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Упр.256 «Дидактический материал» (творческий диктант)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письменную работу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0A4C1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Проверочный диктант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№5 по теме «Буквы звонких и глухих согласных в конце слова»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2B39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проверочный  диктант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по теме «Буквы звонких и глухих согласных в конце слова».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диктанта. Гласные и согласные буквы и звуки. (работа над ошибками в диктанте).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Выполнять работу над ошибками самостоятельно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письменные работы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4D3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15452" w:type="dxa"/>
            <w:gridSpan w:val="6"/>
          </w:tcPr>
          <w:p w:rsidR="00650EF4" w:rsidRPr="00A806D5" w:rsidRDefault="00650EF4" w:rsidP="00A806D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изученного во 2 классе ( 25 часов )</w:t>
            </w: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Повторяют, обобщают и систематизируют изученные умения и навыки.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Текст. Части текста.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языковых задач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текста.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текст от набора предложений, записанных как текст.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Озаглавливают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текст;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подходящее заглавие из данных.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Осознают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связь заголовка с темой текста, с главной мыслью.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Конструируют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тексты из рассыпанных предложений, абзацев. (П)</w:t>
            </w:r>
          </w:p>
          <w:p w:rsidR="00650EF4" w:rsidRPr="00A806D5" w:rsidRDefault="00650EF4" w:rsidP="00A806D5">
            <w:pPr>
              <w:autoSpaceDE w:val="0"/>
              <w:rPr>
                <w:rFonts w:eastAsia="SchoolBookC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текст по заданному алгоритму,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этапы работы.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во 2 класс.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Свободный диктант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речи).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Пишут свободный диктант.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Анализ и работа над ошибками в свободном диктанте.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Систематизировать изученный материал, представлять его в виде таблицы, схемы, опорного конспекта.</w:t>
            </w:r>
          </w:p>
        </w:tc>
        <w:tc>
          <w:tcPr>
            <w:tcW w:w="7797" w:type="dxa"/>
          </w:tcPr>
          <w:p w:rsidR="00650EF4" w:rsidRPr="00A806D5" w:rsidRDefault="00650EF4" w:rsidP="000B76C1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Систематизируют изученный материал, представляют его в виде таблицы, схемы, опорного конспекта.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свободный диктант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0B76C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признаки предложения.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Отличают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предложение от группы слов, записанных как предложение.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схемы предложений и предложения по схемам.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Списывают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предложения, правильно оформляют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их на письме.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Ставят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знаки завершения в предложении, выбирают знак в соответствии со смыслом и интонацией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предложения.</w:t>
            </w:r>
          </w:p>
          <w:p w:rsidR="00650EF4" w:rsidRPr="00A806D5" w:rsidRDefault="00650EF4" w:rsidP="00340FB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Читают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предложения с разной интонацией.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Обучающее изложение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развития речи).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Вести диалог с автором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подробное обучающее изложение текста-повествования (письменно пересказывают текст) после предварительной подготовки.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изложении. Состав слова. 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языковых задач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изложение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CA36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Слово. Состав слова 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языковых задач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Учатся толковать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значение слова (находить в словаре, подбирать синонимы).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Узнают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по его лексическому значению.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к данному с опорой на словарь.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Производят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звуко-буквенный разбор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с четырёх позиций (лексическое значение; состав слова и однокоренныеслова; звуковой и буквенный состав; грамматические признаки – на какой вопрос отвечает) и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предложение с данным словом. (П)</w:t>
            </w:r>
          </w:p>
          <w:p w:rsidR="00650EF4" w:rsidRPr="00A806D5" w:rsidRDefault="00650EF4" w:rsidP="00EE2D0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Находят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опасные места в словах.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Однокоренные слова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Учатся толковать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значение слова (находить в словаре, подбирать синонимы).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Узнают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по его лексическому значению.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однокоренные слова к данному с опорой на словарь.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Производят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звуко-буквенный разбор слова.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Характеризуют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слово с четырёх позиций (лексическое значение; состав слова и однокоренныеслова; звуковой и буквенный состав; грамматические признаки – на какой вопрос отвечает) и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составляют предложение с данным словом. (П)</w:t>
            </w:r>
          </w:p>
          <w:p w:rsidR="00650EF4" w:rsidRPr="00A806D5" w:rsidRDefault="00650EF4" w:rsidP="001E459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Находят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опасные места в словах.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Повторение и классификация изученных орфограмм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Систематизировать изученный материал, представлять его в виде таблицы, схемы, опорного конспекта.</w:t>
            </w:r>
          </w:p>
        </w:tc>
        <w:tc>
          <w:tcPr>
            <w:tcW w:w="7797" w:type="dxa"/>
          </w:tcPr>
          <w:p w:rsidR="00650EF4" w:rsidRPr="00A806D5" w:rsidRDefault="00650EF4" w:rsidP="005A40D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Систематизируют изученный материал, представляют его в виде таблицы, схемы, опорного конспекта.</w:t>
            </w:r>
          </w:p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Классификация изученных орфограмм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Систематизировать изученный материал, представлять его в виде таблицы, схемы, опорного конспекта.</w:t>
            </w:r>
          </w:p>
        </w:tc>
        <w:tc>
          <w:tcPr>
            <w:tcW w:w="7797" w:type="dxa"/>
          </w:tcPr>
          <w:p w:rsidR="00650EF4" w:rsidRPr="00A806D5" w:rsidRDefault="00650EF4" w:rsidP="005A40D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Систематизируют изученный материал, представляют его в виде таблицы, схемы, опорного конспекта.</w:t>
            </w:r>
          </w:p>
          <w:p w:rsidR="00650EF4" w:rsidRPr="00A806D5" w:rsidRDefault="00650EF4" w:rsidP="005A40D3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Классифицируют изученных орфограммы.</w:t>
            </w:r>
          </w:p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«Алфавит. Написание большой буквы в словах» 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Группировка слов по орфограммам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Называют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правильно буквы в алфавитном порядке.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Объясняют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, где и когда в жизни может понадобиться знание алфавита.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Расставляют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заданные слова в алфавитном порядке.</w:t>
            </w:r>
          </w:p>
          <w:p w:rsidR="00650EF4" w:rsidRPr="00A806D5" w:rsidRDefault="00650EF4" w:rsidP="00C8373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Пишут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заглавную (большую) букву в именах собственных, географических названиях.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Повторение изученного по теме «Правописание буквосочетаний жи-ши, ча-ща, чу-щу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Устойчивые сочетания слов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слов, выявляют закономерность, формулируют  орфографическое правило с помощью учителя.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Находят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определённым признакам изучаемые орфограммы-буквы в словах.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Подчёркивают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орфограмму одной чертой.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Обозначают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графически выбор написания.</w:t>
            </w:r>
          </w:p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«Правописание букв ъ и ь»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повторения, обобщения и систематизации изученных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Писать графический диктант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Слушают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выделяют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в словах звуки, которые помогают обнаружить в слове орфограмму: [й'], [ж], [ш], [ч], [щ].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Соотносят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количество звуков и букв в словах с буквами </w:t>
            </w:r>
            <w:r w:rsidRPr="00A806D5"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ь, ъ, е, ё, ю, я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650EF4" w:rsidRPr="00A806D5" w:rsidRDefault="00650EF4" w:rsidP="00912A1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«Буквы безударных гласных в корне слова»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Ставят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ударение,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ударный и безударный гласные звуки.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 безударным гласным звуком в корне.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«Буквы безударных гласных в корне слова»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языковых задач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Ставят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ударение, 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различают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ударный и безударный гласные звуки.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Наблюдают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за написанием и произношением слов с безударным гласным звуком в корне.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Подбирают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проверочные слова, контролируют правильность. (Доказывают, что это слово является проверочным.)</w:t>
            </w:r>
          </w:p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Группируют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слова с изученными орфограммами.</w:t>
            </w:r>
          </w:p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Контрольное списывание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«Повторение изученного во 2 классе»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языковых задач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контрольное списывание по теме «Повторение изученного во 2 классе».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Анализ списывания. Повторение изученного по теме «Буквы звонких и глухих согласных в конце слова»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повторения, обобщения и систематизации изученных умений и навыков).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языковых задач</w:t>
            </w: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контрольное списывание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BA2E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Итоговый тест по темам, изученным во втором классе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 знаний и умений, полученных в курсе 2-го класса).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итоговый тест по темам, изученным во втором классе.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итоговом тесте.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A806D5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 xml:space="preserve">тест по алгоритму (нахождение 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>«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опасных мест</w:t>
            </w:r>
            <w:r w:rsidRPr="00A806D5">
              <w:rPr>
                <w:rFonts w:ascii="Times New Roman" w:eastAsia="SchoolBookC-Italic" w:hAnsi="Times New Roman"/>
                <w:sz w:val="24"/>
                <w:szCs w:val="24"/>
              </w:rPr>
              <w:t xml:space="preserve">» 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по опознавательным признакам, графическое обозначение, исправление ошибки, если она обнаружена).</w:t>
            </w:r>
          </w:p>
          <w:p w:rsidR="00650EF4" w:rsidRPr="00A806D5" w:rsidRDefault="00650EF4" w:rsidP="004E3D4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Итоговая контрольная работа учебный год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 xml:space="preserve">(урок контроля знаний и умений, полученных в курсе 2-го класса).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50EF4" w:rsidRPr="00A806D5" w:rsidRDefault="00650EF4" w:rsidP="00415F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Выполняют итоговую контрольную работу учебный год.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итоговой контрольной работе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работы над ошибками).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Проверяют итоговую контрольную работу.</w:t>
            </w:r>
            <w:r w:rsidRPr="00A806D5"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 Выполняют</w:t>
            </w:r>
            <w:r w:rsidRPr="00A806D5">
              <w:rPr>
                <w:rFonts w:ascii="Times New Roman" w:eastAsia="SchoolBookC" w:hAnsi="Times New Roman"/>
                <w:sz w:val="24"/>
                <w:szCs w:val="24"/>
              </w:rPr>
              <w:t>работу над ошибками под руководством учителя.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650EF4" w:rsidTr="00A806D5">
        <w:tc>
          <w:tcPr>
            <w:tcW w:w="7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2410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Заключительный урок. Игра «Звёздный час»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(урок повторения, обобщения и систематизации изученных умений и навыков).</w:t>
            </w:r>
          </w:p>
        </w:tc>
        <w:tc>
          <w:tcPr>
            <w:tcW w:w="2409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7797" w:type="dxa"/>
          </w:tcPr>
          <w:p w:rsidR="00650EF4" w:rsidRPr="00A806D5" w:rsidRDefault="00650EF4" w:rsidP="00BD1A8F">
            <w:pPr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Участвуют в игре «Звёздный час».</w:t>
            </w:r>
          </w:p>
        </w:tc>
        <w:tc>
          <w:tcPr>
            <w:tcW w:w="1134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650EF4" w:rsidRPr="00A806D5" w:rsidRDefault="00650EF4" w:rsidP="00BD1A8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EF4" w:rsidRPr="00BD1A8F" w:rsidRDefault="00650EF4" w:rsidP="00BD1A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BD1A8F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/>
          <w:b/>
          <w:sz w:val="28"/>
          <w:szCs w:val="28"/>
        </w:rPr>
        <w:t xml:space="preserve">в 3 – классе </w:t>
      </w:r>
      <w:r w:rsidRPr="00BD1A8F">
        <w:rPr>
          <w:rFonts w:ascii="Times New Roman" w:hAnsi="Times New Roman"/>
          <w:b/>
          <w:sz w:val="28"/>
          <w:szCs w:val="28"/>
        </w:rPr>
        <w:t xml:space="preserve">с определением основных видов учебной деятельности. </w:t>
      </w:r>
    </w:p>
    <w:p w:rsidR="00650EF4" w:rsidRPr="00BD1A8F" w:rsidRDefault="00650EF4" w:rsidP="00BD1A8F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2"/>
        <w:gridCol w:w="3234"/>
        <w:gridCol w:w="25"/>
        <w:gridCol w:w="3676"/>
        <w:gridCol w:w="3544"/>
        <w:gridCol w:w="38"/>
        <w:gridCol w:w="7"/>
        <w:gridCol w:w="34"/>
        <w:gridCol w:w="26"/>
        <w:gridCol w:w="17"/>
        <w:gridCol w:w="7"/>
        <w:gridCol w:w="21"/>
        <w:gridCol w:w="12"/>
        <w:gridCol w:w="27"/>
        <w:gridCol w:w="16"/>
        <w:gridCol w:w="7"/>
        <w:gridCol w:w="27"/>
        <w:gridCol w:w="458"/>
        <w:gridCol w:w="9"/>
        <w:gridCol w:w="11"/>
        <w:gridCol w:w="1843"/>
        <w:gridCol w:w="126"/>
        <w:gridCol w:w="1858"/>
      </w:tblGrid>
      <w:tr w:rsidR="00650EF4" w:rsidRPr="00BD1A8F" w:rsidTr="00A806D5">
        <w:tc>
          <w:tcPr>
            <w:tcW w:w="712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01" w:type="dxa"/>
            <w:gridSpan w:val="2"/>
            <w:vMerge w:val="restart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Гимназический компонент</w:t>
            </w:r>
          </w:p>
        </w:tc>
        <w:tc>
          <w:tcPr>
            <w:tcW w:w="4241" w:type="dxa"/>
            <w:gridSpan w:val="14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Основные виды   учебной деятельности</w:t>
            </w:r>
          </w:p>
        </w:tc>
        <w:tc>
          <w:tcPr>
            <w:tcW w:w="3847" w:type="dxa"/>
            <w:gridSpan w:val="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50EF4" w:rsidRPr="00BD1A8F" w:rsidTr="00A806D5">
        <w:trPr>
          <w:trHeight w:val="682"/>
        </w:trPr>
        <w:tc>
          <w:tcPr>
            <w:tcW w:w="712" w:type="dxa"/>
            <w:vMerge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Факт.провед.</w:t>
            </w:r>
          </w:p>
        </w:tc>
      </w:tr>
      <w:tr w:rsidR="00650EF4" w:rsidRPr="00BD1A8F" w:rsidTr="00A806D5">
        <w:tc>
          <w:tcPr>
            <w:tcW w:w="15735" w:type="dxa"/>
            <w:gridSpan w:val="2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806D5">
              <w:rPr>
                <w:rFonts w:ascii="Times New Roman" w:hAnsi="Times New Roman"/>
                <w:b/>
                <w:sz w:val="36"/>
                <w:szCs w:val="36"/>
              </w:rPr>
              <w:t xml:space="preserve"> четверть ( 46 часов 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Знакомство с новым учебником «Русский язык». Что мы знаем о слове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(вводный урок).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Понятия: «Пластинка», «устаревшие слова - архаизмы».</w:t>
            </w:r>
          </w:p>
        </w:tc>
        <w:tc>
          <w:tcPr>
            <w:tcW w:w="4241" w:type="dxa"/>
            <w:gridSpan w:val="1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Знакомится с новым учебником, вычитывает информацию из иллюстраций,  обложки, из оглавления; прогнозирует содержание и виды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работы по учебнику.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939"/>
        </w:trPr>
        <w:tc>
          <w:tcPr>
            <w:tcW w:w="15735" w:type="dxa"/>
            <w:gridSpan w:val="2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Повторение ( 10 часов )</w:t>
            </w:r>
          </w:p>
        </w:tc>
      </w:tr>
      <w:tr w:rsidR="00650EF4" w:rsidRPr="00BD1A8F" w:rsidTr="00A806D5">
        <w:trPr>
          <w:trHeight w:val="2542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Что мы знаем о тексте? Признаки текста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Историческая справка «Красная строка».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Понятие «величать».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Конструирование текста из рассыпанных предложений.</w:t>
            </w:r>
          </w:p>
        </w:tc>
        <w:tc>
          <w:tcPr>
            <w:tcW w:w="4241" w:type="dxa"/>
            <w:gridSpan w:val="14"/>
            <w:vMerge w:val="restart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Участвует в учебном диалоге с учителем и одноклассниками при выявлении отличительных особенностей текста от группы предложений, при выявлении  темы и главной мысли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Называет отличительные признаки слова, предложения,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Отличает  текст от набора предложений, записанных как текст.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Составляет устный рассказ «Что я знаю о тексте»; сопоставляет содержание своего рассказа и рассказов одноклассников.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Записывает  текст под диктовку.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Строит осознанные речевые высказывания при анализе, классификации, синтезе при определении частей  слова и предложения.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Участвует в учебном сотрудничестве при определении критериев оценивания, составления плана решения.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Выполняет задания творческого характера: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-составление рассказа по иллюстрации;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-написание изложения.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Выполняет письменные упражнения, направленные на развитие умений по написанию слов с изученными орфограммами, по нахождению грамматической основы предложения.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Строит знаково-символические модели при разборе предложений по членам, графическом выделении орфограмм , построении схем предложений.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Участвует в учебном диалоге с учителем и одноклассниками при объяснении  правил проверки безударной гласной.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Находит информацию в различных источниках (учебниках, энциклопедиях.Словарях, хрестоматиях).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Оценивают успешность решения учебной задачи по критериям определенным совместно с одноклассниками и учителем.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Списывают текст, графически обозначают орфограммы, определяют тип орфограмм, графически обозначают границы предложений, грамматическую основу предложения, оценивают работу по алгоритму.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 задания на знания алфавита.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Ищут и  выделяют необходимую  информацию в учебнике, в словарях (толковом,  этимологическом, орфографическом).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задания контрольной работы, выполняют проверку работы, оценивают успешность выполнения работы.</w:t>
            </w: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Что мы знаем о тексте? Главная мысль текста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(урокразвития умений и навыков)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Сочинить скороговорку. Значения слов «параграф», «житница».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Конструирование текста из рассыпанных предложений.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2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Что мы знаем о слове, предложении, тексте (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урок обобщения и систематизации изученного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«фразеологизм».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Фразеологические сочетания.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8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Признаки  орфограмм в словах и между словами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обобщения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Понятие «синонимы».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5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изученных орфограмм.  Графическое обозначение орфограмм.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«Слово».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4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изученных орфограмм.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Безударный гласный в корне слова.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Слова-омонимы, слова-омофоны.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писать слова с изученными орфограммами, графически обозначать орфограммы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Игры со словами.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Определять виды орфограмм, группировать их и объяснять написанное.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умения писать большую букву  в словах.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Проверочное списывание 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 тексту М.М. Пришвина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и проверки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Ребусы по теме урока, формирование фонематического слуха.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8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большой буквы в словах. Повторение алфавита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Лексическая работа со словами 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жито, плетень.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Слова-омофоны.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Шарады.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40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Входная контрольная работа по текстам администрации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401"/>
        </w:trPr>
        <w:tc>
          <w:tcPr>
            <w:tcW w:w="15735" w:type="dxa"/>
            <w:gridSpan w:val="2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sz w:val="36"/>
                <w:szCs w:val="36"/>
              </w:rPr>
              <w:t>Слово (119 часов)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Части слова. Корень. Чередование согласных звуков в корне (3часа)</w:t>
            </w: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Повторение понятий «корень слова», «однокоренные слова». Понятие о чередовании согласных звуков в корне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Понятие «словообразователь-ные гнёзда»</w:t>
            </w:r>
          </w:p>
        </w:tc>
        <w:tc>
          <w:tcPr>
            <w:tcW w:w="4241" w:type="dxa"/>
            <w:gridSpan w:val="14"/>
            <w:vMerge w:val="restart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Участвуют в учебном диалоге при выполнении  анализа  и коррекции работ, самостоятельно выполняют работу над допущенными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Находят корень в группе однокоренных слов, аргументирует правильность выбора.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Обнаруживают чередующиеся согласные звуки в словах. Участвуют в учебном диалоге при выполнении  олимпиадных заданий по теме «Части слова».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задания творческого характера: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составляют  текст  из деформированных предложений.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Взаимодействуют в парах, слушают одноклассников, участвуют в исправлении речевых ошибок.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 Записывают полученный текст, опираясь на орфографические, синтаксические и пунктуационные нормы языка, выполняют проверку написанного, оценивают работы.</w:t>
            </w: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8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Однокоренные слова с чередующимися согласными звуками в корне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Решение олимпиадных заданий по теме «Части слова».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Приведите из стихотворений примеры слов с чередованием согласных звуков корне.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6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работа. Составление связного текста из деформированных предложений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Восстановление деформированного текста.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011"/>
        </w:trPr>
        <w:tc>
          <w:tcPr>
            <w:tcW w:w="15735" w:type="dxa"/>
            <w:gridSpan w:val="2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проверяемых букв согласных в корне слова (в конце и в середине слова) (4 часа)</w:t>
            </w: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Правописание проверяемых букв согласных в корне слова (в конце и в середине слова).Правило написания букв.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Словарно-орфоэпическая работа.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 w:val="restart"/>
            <w:tcBorders>
              <w:top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Записывают текст под диктовку.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письменные упражнения, направленные на развитие умений по написанию слов с изученными орфограммами, по нахождению грамматической основы предложения.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Участвуют в учебном диалоге с учителем и одноклассниками при объяснении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правил проверки безударной гласной, чередовании согласных звуков в корне однокоренных слов,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правописании  удвоенных согласных, непроизносимых согласных 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Строят осознанные речевые высказывания при анализе, классификации, синтезе при определении частей  слова и предложения.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Строят знаково-символические модели при разборе предложений по членам, графическом выделении орфограмм , построении схем предложений.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Участвуют в учебном сотрудничестве при определении критериев оценивания способов проверки  безударной гласной, чередовании согласных звуков в корне однокоренных слов,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правописания удвоенных согласных, непроизносимых согласных.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задания творческого характера: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-составляют рассказ по иллюстрации;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пишут изложение,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составляют  текст из деформированных предложений. Выполняют  проверку и коррекцию знаний по теме «Части слова. Корень. Буквы согласных в корне слова».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Осознают, что удвоенная буква согласного обозначает один долгий звук, отражают это при фонетическом разборе слова.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Формулируют  обобщённое правило правописания букв, обозначающих согласные звуки на конце и в середине слова.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Находят информацию в различных источниках (учебниках, энциклопедиях, словарях, хрестоматиях, интернете) при  изучении части слова,    однокоренных  слов, чередовании согласных звуков в корне однокоренных слов,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правописании  удвоенных согласных, непроизносимых согласных и безударных гласных в корне  слова, составлении связного  текста  из деформированных предложений, при написании сочинения  по опорным словам с изученными орфограммами.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Читают, понимают, выполняют задания проверочных работ на применение полученных знаний по темам, самостоятельно выполняют проверку, исправляют ошибки (если таковые выявлены в ходе самопроверки).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Взаимодействуют с учителем и одноклассниками при  анализе ошибок, допущенных при выполнении проверочных работ, самостоятельно корректируют свои работы, вспоминают соответствующие правила, оценивают выполненные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rFonts w:ascii="Times New Roman" w:hAnsi="Times New Roman"/>
              </w:rPr>
              <w:t>Участвуют в учебном диалоге с учителем и одноклассниками при формулировании темы  и задач урока, планировании  работы, при «открытии» новых знаний.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учебном диалоге. Строят монологическую речь. Соблюдают нормы речевого взаимодействия.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Сотрудничают с одноклассниками при работе в паре, группе.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Составляют текст в соответствии с составленным планом и опорными словами, с учётом речевого задания, соблюдая синтаксические нормы языка;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 участвуют в орфографической подготовке текста.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Записывают составленный текс, опираясь  на синтаксические нормы построения предложений и текста, применяя орфографические правила при решении орфографических задач.</w:t>
            </w: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7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Правописание проверяемых букв согласных в корне слова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Решение олимпиадных заданий по теме «Части слова».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умений видеть изученную орфограмму в слове, правильно писать слова и графически обозначать орфограмму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Определять лексическое значение слов по контексту и словарю, подбирать синонимы, определять сочетаемость слов.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7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№1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Части слова. Корень. Буквы согласных в корне слова»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Подчеркнуть буквы чередующихся согласных в корне однокоренных слов.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912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Удвоенные буквы согласных в корне слова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(5 часов)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44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Понятие об удвоенных буквах согласных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Лингвистические шарады.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удвоенными буквами согласных в корне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умений.)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Знакомство с этимологическим словарём.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99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Слова,которые сходно произносятся, но пишутся по-разному.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умений.)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Лексическая работа со словами: «шасси», «тролль», «перрон».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удвоенными буквами согласных в корне.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Творческая работа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закрепления.Обобщения и систематизации умений и навыков).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4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№2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Удвоенные буквы согласных в корне слова»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004"/>
        </w:trPr>
        <w:tc>
          <w:tcPr>
            <w:tcW w:w="7647" w:type="dxa"/>
            <w:gridSpan w:val="4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Буквы непроизносимых согласных в корне      слова (9 часов)</w:t>
            </w:r>
          </w:p>
        </w:tc>
        <w:tc>
          <w:tcPr>
            <w:tcW w:w="4241" w:type="dxa"/>
            <w:gridSpan w:val="14"/>
            <w:vMerge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Наблюдение за словами с непроизносимым согласным звуком в корне.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Учиться классифицировать и группировать слова.</w:t>
            </w:r>
          </w:p>
        </w:tc>
        <w:tc>
          <w:tcPr>
            <w:tcW w:w="4241" w:type="dxa"/>
            <w:gridSpan w:val="14"/>
            <w:vMerge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8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Правило правописания букв, обозначающих непроизносимые согласные звуки в корне слова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алгоритма по теме урока</w:t>
            </w:r>
          </w:p>
        </w:tc>
        <w:tc>
          <w:tcPr>
            <w:tcW w:w="4241" w:type="dxa"/>
            <w:gridSpan w:val="14"/>
            <w:vMerge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09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непроизносимыми согласными в корне. Р/Р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Сочинение по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опорным словам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Фразеологический оборот</w:t>
            </w:r>
          </w:p>
        </w:tc>
        <w:tc>
          <w:tcPr>
            <w:tcW w:w="4241" w:type="dxa"/>
            <w:gridSpan w:val="14"/>
            <w:vMerge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54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Слова, в которых нет непроизносимого согласного звука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«Слово».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Участвуют в «открытии» и формулировании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орфографических правил, работают  в группе (паре), представляют результат работы в виде текста, схемы, опорных сигналов.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Сравнивают, обобщают материал. Применяют «старые» знания для проверки орфограмм в новых орфографических условиях. Выполняют упражнения по применению знаний. Проверяют, оценивают выполненную работу.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Читают, осмысливают, выполняют задания проверочной работы, выполняют проверку работы,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Находят в словах изученные орфограммы по их опознавательным признакам, вспоминают правила написания орфограмм, исправляют орфографические ошибки.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Формулирование обобщённого правила правописания проверяемых букв согласных в корне слова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алгоритма, группировка орфограмм по видам.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№3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Буквы непроизносимых  согласных в корне слова»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2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Правописание проверяемых букв согласных в корне слова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«Слово».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7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Контрольный диктант №2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Применяют полученные знания при написании контрольных диктантов: по опознавательным признакам определяют тип орфографических задач, решают орфографические задачи, опираясь на орфографическое правило. Выбирают соответствующую букву. Решают те или иные грамматические задачи, самостоятельно выполняют проверку выполненной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Работают с информацией: переводят информацию из одной формы в другую.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Классифицируют изученные орфограммы в соответствии с решаемой орфографической задачей. Выполняют упражнения по решению орфографических задач в корне слова.</w:t>
            </w: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26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«Пишу правильно» 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«Слово».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265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Безударные гласные в корне слова (8 часов)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99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Правописание букв безударных гласных в корне слова. Подбор проверочных слов к словам с двумя безударными гласными в корне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«Слово».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2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умения видеть в словах орфограммы-буквы безударных гласных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Обрабатывать и переводить информацию из одной формы в другую.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Деление слов с пропущенными буквами на три группы, объяснять причину деления.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5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в написании слов с буквами безударных гласных в корне. Свободный диктант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умений,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Обрабатывать и переводить информацию из одной формы в другую.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Деление слов с пропущенными буквами на три группы, объяснять причину деления.</w:t>
            </w:r>
          </w:p>
        </w:tc>
        <w:tc>
          <w:tcPr>
            <w:tcW w:w="4241" w:type="dxa"/>
            <w:gridSpan w:val="14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Определяют задачи урока в соответствии с темой. Участвуют в анализе текста свободного диктанта:  речевой и орфографической подготовке. Записывают текст по частям, выполняют проверку написанного, графически объясняют выбор букв на месте орфограмм.</w:t>
            </w: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70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написании слов с буквами безударных гласных в корне.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материала; развития речи).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Слова-омофоны</w:t>
            </w:r>
          </w:p>
        </w:tc>
        <w:tc>
          <w:tcPr>
            <w:tcW w:w="4241" w:type="dxa"/>
            <w:gridSpan w:val="14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Определяют задачи урока в соответствии с темой. Выполняют упражнения по анализу речевых и орфографических ошибок, коррекцию допущенных ошибок.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Работают со словарём омонимов. Знакомятся со словами-омофонами на примере 2-3 слов.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t>Читают, осмысливают, выполняют задания проверочной работы, выполняют проверку работы, оценивают успешность выполнения работы.</w:t>
            </w: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8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№4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Буквы безударных гласных в корне слова»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Проверь свою языковую интуицию: вставь пропущенные буквы в слова, которые не изучал.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6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Р/р Сочинение по опорным словам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текст- повествование и текст-описание.</w:t>
            </w:r>
          </w:p>
        </w:tc>
        <w:tc>
          <w:tcPr>
            <w:tcW w:w="4241" w:type="dxa"/>
            <w:gridSpan w:val="14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Применяют полученные знания при написании сочинений, изложений,  контрольных диктантов: по опознавательным признакам определяют тип орфографических задач, решают орфографические задачи, опираясь на орфографическое правило. Выбирают соответствующую букву. Решают те или иные грамматические задачи, самостоятельно выполняют проверку выполненной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40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Контрольный диктант №3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562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«Пишу правильно».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 xml:space="preserve">«Слово».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14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Находят в словах изученные орфограммы по их опознавательным признакам, вспоминают правила написания орфограмм, исправляют орфографические ошибки.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562"/>
        </w:trPr>
        <w:tc>
          <w:tcPr>
            <w:tcW w:w="11888" w:type="dxa"/>
            <w:gridSpan w:val="18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Сложные слова и их правописание (6 часов)</w:t>
            </w: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4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понятием «сложные слова»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«Слово».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Сочинить сказку про сложные слова.</w:t>
            </w:r>
          </w:p>
        </w:tc>
        <w:tc>
          <w:tcPr>
            <w:tcW w:w="4241" w:type="dxa"/>
            <w:gridSpan w:val="14"/>
            <w:vMerge w:val="restart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Участвуют в учебном диалоге по «открытию» новых знаний. Соотносят свои знания со знаниями одноклассников  и научными знаниями. Принимают верные мнения товарищей, соответствующие научным знаниям.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Находят в предложении (тексте) сложные слова  путём выделения двух корней и соединительной буквы о (е).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Осознают  лексическое значение сложного слова, которое складывается из значения двух корней.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Используют  в устной и письменной речи сложные слова. Упражняются  в  правильном написании сложных слов разных тематических групп.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Путём наблюдения и анализа учебного материала выясняют способы образования сложных слов имён существительных и имён прилагательных, их роль в речи. Включают сложные слова в устную и письменную речь.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t>Определяют задачи урока в соответствии с темой. Участвуют в анализе текста свободного диктанта:  речевой и орфографической подготовке. Записывают текст по частям, выполняют проверку написанного, графически объясняют выбор букв на месте орфограмм, выполняют грамматическое задание.</w:t>
            </w: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2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Соединительные буквы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в сложных словах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Придумать свои сложные слова и объяснить их значение.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19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сложных слов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Придумать свои сложные слова и объяснить их значение.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Сложные слова – имена существительные и имена прилагательные, их использование в речи для характеристики людей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изученного).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Сложносокращённые слова.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Этимология слова «шиворот».</w:t>
            </w: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2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Употребление в речи и правописание сложных слов. Р/р Свободный диктант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 и развития речи).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Придумать свои сложносокращённые слова.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14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2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№5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Сложные слова и их правописание»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Сочинить небольшую сказку про сложные слова.</w:t>
            </w:r>
          </w:p>
        </w:tc>
        <w:tc>
          <w:tcPr>
            <w:tcW w:w="4241" w:type="dxa"/>
            <w:gridSpan w:val="14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t>Читают, осмысливают, выполняют задания проверочной работы, выполняют проверку работы, оценивают успешность выполнения работы.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399"/>
        </w:trPr>
        <w:tc>
          <w:tcPr>
            <w:tcW w:w="11888" w:type="dxa"/>
            <w:gridSpan w:val="18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A806D5">
              <w:rPr>
                <w:rFonts w:ascii="Times New Roman" w:hAnsi="Times New Roman"/>
                <w:b/>
                <w:sz w:val="36"/>
                <w:szCs w:val="36"/>
              </w:rPr>
              <w:t xml:space="preserve"> четверть ( 32 часа )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0"/>
                <w:szCs w:val="20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Части слова. Приставка (1 час)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415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Приставка. Её роль в слове (повторение). Различение приставок и предлогов (повторение).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умения находить в словах приставки.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изученного).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Ребусы и шарады по теме урока.</w:t>
            </w:r>
          </w:p>
        </w:tc>
        <w:tc>
          <w:tcPr>
            <w:tcW w:w="4241" w:type="dxa"/>
            <w:gridSpan w:val="14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Находят в словах изученные орфограммы по их опознавательным признакам, вспоминают правила написания орфограмм, исправляют орфографические ошибки. Анализируют правильность выполнения грамматического задания.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упражнения на нахождение в словах корня, суффикса, приставки, на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различение омонимичных приставок и предлогов.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6"/>
        </w:trPr>
        <w:tc>
          <w:tcPr>
            <w:tcW w:w="11888" w:type="dxa"/>
            <w:gridSpan w:val="18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Безударные гласные в приставках (3 часа)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Правописание букв безударных гласных в приставках.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пословиц по схеме.</w:t>
            </w:r>
          </w:p>
        </w:tc>
        <w:tc>
          <w:tcPr>
            <w:tcW w:w="4241" w:type="dxa"/>
            <w:gridSpan w:val="14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 диалоге с учителем вырабатывают критерии оценки и определяют степень успеш</w:t>
            </w:r>
            <w:r w:rsidRPr="00A806D5">
              <w:rPr>
                <w:rFonts w:ascii="Times New Roman" w:hAnsi="Times New Roman"/>
              </w:rPr>
              <w:softHyphen/>
              <w:t>ности своей работы и рабо</w:t>
            </w:r>
            <w:r w:rsidRPr="00A806D5">
              <w:rPr>
                <w:rFonts w:ascii="Times New Roman" w:hAnsi="Times New Roman"/>
              </w:rPr>
              <w:softHyphen/>
              <w:t xml:space="preserve">ты других в соответствии с этими критериями.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Выделяют приставку в словах, графически верно её обозначают; соотносят слово и схему слова; подбирают слова, в которых встречается одна и та же приставка; отыскивают в речи  слова с пристав</w:t>
            </w:r>
            <w:r w:rsidRPr="00A806D5">
              <w:rPr>
                <w:rFonts w:ascii="Times New Roman" w:hAnsi="Times New Roman"/>
              </w:rPr>
              <w:softHyphen/>
              <w:t>ками, слова с предлогами.</w:t>
            </w:r>
          </w:p>
        </w:tc>
        <w:tc>
          <w:tcPr>
            <w:tcW w:w="1863" w:type="dxa"/>
            <w:gridSpan w:val="3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Правописание букв безударных гласных в приставках. Графическое обозначение орфограммы.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Ребусы и шарады по теме урока.</w:t>
            </w:r>
          </w:p>
        </w:tc>
        <w:tc>
          <w:tcPr>
            <w:tcW w:w="4241" w:type="dxa"/>
            <w:gridSpan w:val="14"/>
            <w:vMerge/>
            <w:tcBorders>
              <w:bottom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gridSpan w:val="3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84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Приставки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про-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пра-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по-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па-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, их правописание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Ребусы и шарады по теме урока.</w:t>
            </w:r>
          </w:p>
        </w:tc>
        <w:tc>
          <w:tcPr>
            <w:tcW w:w="4250" w:type="dxa"/>
            <w:gridSpan w:val="15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Выделяют приставку в словах, графически верно её обозначают; соотносят слово и схему слова; подбирают слова, в которых встречается приставки –про, -пра, -по и –па; группируют приставки; переводят словесную информацию в табличную.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 диалоге с учителем находят объяснение появлению удвоенной согласной на стыке приставки и корня. Выполняют упражнения на поиск слов на соответствующее правило, включение этих слов в активный словарь.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Наблюдают, анализируют слова, опираясь на морфемный анализ слов, выполняют графические обозначения, сравнивают, делают выводы, выполняют упражнения на применение знаний.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845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Удвоенные буквы согласных на стыке приставки и корня (2часа</w:t>
            </w: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250" w:type="dxa"/>
            <w:gridSpan w:val="15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Удвоенная буква согласного на стыке приставки и корня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Игра «Исследователи –лингвисты».</w:t>
            </w:r>
          </w:p>
        </w:tc>
        <w:tc>
          <w:tcPr>
            <w:tcW w:w="4250" w:type="dxa"/>
            <w:gridSpan w:val="15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Различение и правописание слов с удвоенной буквой согласного в корне на стыке приставки и корня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Презентация «Третьяковская галерея».</w:t>
            </w:r>
          </w:p>
        </w:tc>
        <w:tc>
          <w:tcPr>
            <w:tcW w:w="4250" w:type="dxa"/>
            <w:gridSpan w:val="15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980"/>
        </w:trPr>
        <w:tc>
          <w:tcPr>
            <w:tcW w:w="11897" w:type="dxa"/>
            <w:gridSpan w:val="19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Разделительные ъ и ь (6 часов)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Звук [й] и его обозначение на письме. Правила правописания разделительных ъ и ь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Фонетические признаки обнаружения разделительных ъ и ь.</w:t>
            </w: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Систематизируют знания  о твердых и мягких согласных звуках и способах обозначения мягкости со</w:t>
            </w:r>
            <w:r w:rsidRPr="00A806D5">
              <w:rPr>
                <w:rFonts w:ascii="Times New Roman" w:hAnsi="Times New Roman"/>
              </w:rPr>
              <w:softHyphen/>
              <w:t>гласных на письме. Обобщают  правила написания слов с разделительными ъ и ь.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разделительными ъ и ь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Редактирование, замена повторяющегося слова подходящими синонимами.</w:t>
            </w: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Анализируют состав слова, осознанно выбирают  разделительный ъили ь, исходя из состава слова и фонетических опознавательных признаков. Выполняют практические задания по переносу слов с разделительными мягким и твёрдым  знаками; выполняют  фо</w:t>
            </w:r>
            <w:r w:rsidRPr="00A806D5">
              <w:rPr>
                <w:rFonts w:ascii="Times New Roman" w:hAnsi="Times New Roman"/>
              </w:rPr>
              <w:softHyphen/>
              <w:t>нетический разбор слов с мягкими согласными.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№6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Части слова. Приставка. Орфограммы в приставках»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Ребусы и шарады по теме урока.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Написать глагол, от которого образованы глаголы с помощью приставок…</w:t>
            </w: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Читают, понимают, выполняют задания проверочных работ на применение полученных знаний по темам, самостоятельно выполняют проверку, исправляют ошибки (если таковые выявлены в ходе самопроверки).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0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правописании слов сразделительными ъ и ь. Р/р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Свободный диктант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умений,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Конкурс на самое интересное предложение.</w:t>
            </w: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Взаимодействуют с учителем и одноклассниками при  анализе ошибок, допущенных при выполнении проверочных работ, самостоятельно корректируют свои работы, вспоминают соответствующие правила, оценивают выполненные работы.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55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Контрольный диктант №4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Применяют полученные знания при написании контрольных диктантов: по опознавательным признакам определяют тип орфографических задач, решают орфографические задачи, опираясь на орфографическое правило. Выбирают соответствующую букву. Решают те или иные грамматические задачи, самостоятельно выполняют проверку выполненной работы.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40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«Пишу правильно».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«Слово».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t>Находят в словах изученные орфограммы по их опознавательным признакам, вспоминают правила написания орфограмм, исправляют орфографические ошибки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405"/>
        </w:trPr>
        <w:tc>
          <w:tcPr>
            <w:tcW w:w="11897" w:type="dxa"/>
            <w:gridSpan w:val="19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Части слова. Окончание и основа (2 часа)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79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Понятие об окончании и основе слова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предложений по теме урока.</w:t>
            </w: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  <w:color w:val="000000"/>
              </w:rPr>
              <w:t>Н</w:t>
            </w:r>
            <w:r w:rsidRPr="00A806D5">
              <w:rPr>
                <w:rFonts w:ascii="Times New Roman" w:hAnsi="Times New Roman"/>
              </w:rPr>
              <w:t>азывают части слова; определяют их роль в слове; составляют схему слова; находят схемы к предложенным учителем словам, выполняют упражнения по  разбору слов по составу; подбирают однокоренные слова; изменяют форму слова.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2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находить в слове окончание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Устанавливать смысловую и грамматическую связь в предложениях и тексте.</w:t>
            </w: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Систематизируют знания  о роли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окончания в слове. Выполняют упражнения на   вы</w:t>
            </w:r>
            <w:r w:rsidRPr="00A806D5">
              <w:rPr>
                <w:rFonts w:ascii="Times New Roman" w:hAnsi="Times New Roman"/>
              </w:rPr>
              <w:softHyphen/>
              <w:t>деление основы и окончаний в сло</w:t>
            </w:r>
            <w:r w:rsidRPr="00A806D5">
              <w:rPr>
                <w:rFonts w:ascii="Times New Roman" w:hAnsi="Times New Roman"/>
              </w:rPr>
              <w:softHyphen/>
              <w:t>вах. Упражняются в подборе однокоренных слов.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6"/>
        </w:trPr>
        <w:tc>
          <w:tcPr>
            <w:tcW w:w="11897" w:type="dxa"/>
            <w:gridSpan w:val="19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Основа слова и окончание (2 слова)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9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Как найти в слове основу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Фонетическое членение слов на основу и окончание.</w:t>
            </w: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Совместно с учителем выстраивают алгоритм разбора слов по составу. Анализируют,  сравнивают, ищут черты  сходства и различия грамматической основы и лексической основы.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9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находить в слове окончание и основу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Фонетическое членение слов на основу и окончание.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Составьте загадку о слове.</w:t>
            </w:r>
          </w:p>
        </w:tc>
        <w:tc>
          <w:tcPr>
            <w:tcW w:w="4250" w:type="dxa"/>
            <w:gridSpan w:val="1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упражнения по морфемному анализу слов; подбору однокоренных слов; сравнивают, анализируют состав слова. Соотносят слово со схемой, приводят примеры слов к предложенным учителем схемам. Выполняют графические обозначения.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895"/>
        </w:trPr>
        <w:tc>
          <w:tcPr>
            <w:tcW w:w="11897" w:type="dxa"/>
            <w:gridSpan w:val="19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      Части слова. Суффикс (2 часа)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0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Суффикс и его роль в слове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Фонетическое членение слов на основу и окончание.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16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упражнения на подбор слов с одинаковым  суффиксом; образовывают с помощью суффиксов новые слова 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умения находить в слове суффикс. Обобщение и систематизация знаний о частях слова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Фонетическое членение слов на основу и окончание.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16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  <w:color w:val="000000"/>
              </w:rPr>
              <w:t>С</w:t>
            </w:r>
            <w:r w:rsidRPr="00A806D5">
              <w:rPr>
                <w:rFonts w:ascii="Times New Roman" w:hAnsi="Times New Roman"/>
              </w:rPr>
              <w:t>равнивают, анализируют состав слова; применяют алгоритм разбора слов по составу; разбирают по составу доступные слова; упражняются в решении орфографических задач в различных частях слова.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6"/>
        </w:trPr>
        <w:tc>
          <w:tcPr>
            <w:tcW w:w="11908" w:type="dxa"/>
            <w:gridSpan w:val="20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      Разбор слова по составу (4 часа)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слов по схемам. Порядок разбора слова по составу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Яблочко – это не только маленькое яблочко, но и ласковое, нежное, оценочное.</w:t>
            </w:r>
          </w:p>
        </w:tc>
        <w:tc>
          <w:tcPr>
            <w:tcW w:w="4261" w:type="dxa"/>
            <w:gridSpan w:val="16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Применяют алгоритм разбора слов по составу; разбирают по составу доступные слова; упражняются в решении орфографических задач в различных частях слова. Составляют слова по схемам.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Контрольное списывание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16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 Списывают текст, находят «опасные места» в словах, графически обозначают орфограммы, выполняют задания.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56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Упражнения в разборе слов по составу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Шарады.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Составить и записать текст из 4-5 предложений о частях слова.</w:t>
            </w:r>
          </w:p>
        </w:tc>
        <w:tc>
          <w:tcPr>
            <w:tcW w:w="4261" w:type="dxa"/>
            <w:gridSpan w:val="16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t>Находят в словах изученные орфограммы по их опознавательным признакам, вспоминают правила написания орфограмм, исправляют орфографические ошибки.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30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№7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Части слова. Окончание и основа слова. Суффикс. Разбор слова по составу»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Ребусы и шарады по теме урока.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Догадаться по схемам, слова какой части речи записаны. Найти слово, которое правильно разобрано по составу.</w:t>
            </w:r>
          </w:p>
        </w:tc>
        <w:tc>
          <w:tcPr>
            <w:tcW w:w="4261" w:type="dxa"/>
            <w:gridSpan w:val="16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Читают, понимают, выполняют задания проверочных работ на применение полученных знаний по темам, самостоятельно выполняют проверку, исправляют ошибки (если таковые выявлены в ходе самопроверки).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5"/>
        </w:trPr>
        <w:tc>
          <w:tcPr>
            <w:tcW w:w="11908" w:type="dxa"/>
            <w:gridSpan w:val="20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Учебник «Русский язык», 3-й класс, ч.2 Части речи в русском языке 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(1 час)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Части речи в русском языке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Римская мифология. Богиня Земли –Терра. Этимология слов: «территория», «терраса», «террариум».</w:t>
            </w:r>
          </w:p>
        </w:tc>
        <w:tc>
          <w:tcPr>
            <w:tcW w:w="4261" w:type="dxa"/>
            <w:gridSpan w:val="16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письменные упражнения, направленные на развитие умений по написанию слов с изученными орфограммами, определению частей речи, окончаний имен существительных ж. р.,м.р., ср. р.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Участвуют в учебном диалоге с учителем и одноклассниками при объяснении грамматических признаков имени существительного, роли имени существительного в речи,  написании слов с изученными орфограммами.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Строят знаково- символические модели при построение схемы предложения, выделении  частей слова;  графически  обозначают орфограммы.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Участвуют в учебном сотрудничестве при определении критериев оценивания, при способах проверки окончаний  существительных, выполняют задания творческого характера: написание  сочинения по сказке, изложения, составление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Находят необходимую информацию в различных источниках: учебнике, интернете, орфографическом словаре при составлении текста, сочинения сказки, при определении значения слов, при изучении словарных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41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Имя существительное как часть речи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(2 часа)</w:t>
            </w:r>
          </w:p>
        </w:tc>
        <w:tc>
          <w:tcPr>
            <w:tcW w:w="4261" w:type="dxa"/>
            <w:gridSpan w:val="1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99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Определение имени существительного.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4261" w:type="dxa"/>
            <w:gridSpan w:val="1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9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71.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Роль имён существительных в речи.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Р/р Творческая работа: составление текста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4261" w:type="dxa"/>
            <w:gridSpan w:val="1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94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Имена существительные одушевлённые и неодушевлённые (4 часа)</w:t>
            </w:r>
          </w:p>
        </w:tc>
        <w:tc>
          <w:tcPr>
            <w:tcW w:w="4261" w:type="dxa"/>
            <w:gridSpan w:val="16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002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Понятия об одушевлённых и неодушевлённых именах существительных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Составление текста-описания с помощью имён существительных.</w:t>
            </w:r>
          </w:p>
        </w:tc>
        <w:tc>
          <w:tcPr>
            <w:tcW w:w="3749" w:type="dxa"/>
            <w:gridSpan w:val="11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Систематизируют представления об имени существительном как о части речи. Группируют имена существительные по  заданному призна</w:t>
            </w:r>
            <w:r w:rsidRPr="00A806D5">
              <w:rPr>
                <w:rFonts w:ascii="Times New Roman" w:hAnsi="Times New Roman"/>
              </w:rPr>
              <w:softHyphen/>
              <w:t>ку. Находят одушевлённые и неодушевлённые  существительных в тексте.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Наблюдают за ролью и широтой употребления  имён существительных в речи. Учатся употреблять имена существительные в текстах повествованиях и описаниях.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</w:rPr>
              <w:t>Строят осознанные речевые высказывания при анализе, классификации, синтезе по грамматическим признакам частей речи,  слов с изученными орфограммами, при образовании существительных от глаголов, составлении текста с существительными, написании  сочинения , изложения, при определении  способа проверки безударных гласных  в окончании имен существительных, определении рода и числа существительного.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Определяют  по опознавательным признакам тип орфографических задач. Выбирая соответствующее правило, решают  орфографические задачи. Выполняют проверку написанного, при необходимости коррекцию. Читают, осмысливают,  выполняют грамматические задания контрольной работы.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</w:rPr>
              <w:t>Совместно с учителем переводят словесную информацию в табличную или схематическую.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2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Имена существительные в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3749" w:type="dxa"/>
            <w:gridSpan w:val="11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Урок-обобщение. Что мы знаем об именах существительных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(урок обобщения и систематизации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текста-описания с помощью имён существительных. Слова-омонимы.</w:t>
            </w:r>
          </w:p>
        </w:tc>
        <w:tc>
          <w:tcPr>
            <w:tcW w:w="3749" w:type="dxa"/>
            <w:gridSpan w:val="11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35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75.</w:t>
            </w:r>
          </w:p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текстам администрации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49" w:type="dxa"/>
            <w:gridSpan w:val="11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EF4" w:rsidRPr="00BD1A8F" w:rsidTr="00A806D5">
        <w:trPr>
          <w:trHeight w:val="713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Род имён существительных (3 часа)</w:t>
            </w:r>
          </w:p>
        </w:tc>
        <w:tc>
          <w:tcPr>
            <w:tcW w:w="3749" w:type="dxa"/>
            <w:gridSpan w:val="11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EF4" w:rsidRPr="00BD1A8F" w:rsidTr="00A806D5">
        <w:trPr>
          <w:trHeight w:val="175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Имена существительные мужского, женского и среднего рода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3749" w:type="dxa"/>
            <w:gridSpan w:val="11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02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Род – постоянный признак имён существительных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Заимствованные слова, которые несут национальный колорит.</w:t>
            </w:r>
          </w:p>
        </w:tc>
        <w:tc>
          <w:tcPr>
            <w:tcW w:w="3733" w:type="dxa"/>
            <w:gridSpan w:val="10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Анализируют, сравнивают группируют, устанавливают причинно-следственные связи (на доступном уровне), делают выводы о роде и числе имён существительных.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Выполняют упражнения по определению рода и числа существительного, запоминают родовые окончания имен существительных; устанавливают алгоритм разбора имени существительного как части речи  и самостоятельно выполняют разбор.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Наблюдают за изменением имён существительных мужского, женского и среднего рода по числам. Делают самостоятельные выводы о зависимости окончания существительного от его числа, сопоставляют собственные выводы с выводом авторов учебника, принимают научную точку зрения.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упражнения по   разбору слов по составу.</w:t>
            </w:r>
          </w:p>
        </w:tc>
        <w:tc>
          <w:tcPr>
            <w:tcW w:w="2371" w:type="dxa"/>
            <w:gridSpan w:val="7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Окончания имён существительных мужского, женского и среднего рода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(урок обобщения и систематизации изученного).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3733" w:type="dxa"/>
            <w:gridSpan w:val="10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7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492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A806D5">
              <w:rPr>
                <w:rFonts w:ascii="Times New Roman" w:hAnsi="Times New Roman"/>
                <w:b/>
                <w:sz w:val="36"/>
                <w:szCs w:val="36"/>
              </w:rPr>
              <w:t xml:space="preserve"> четверть (  51 час 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Число имён существительных (4 часа)</w:t>
            </w:r>
          </w:p>
        </w:tc>
        <w:tc>
          <w:tcPr>
            <w:tcW w:w="3733" w:type="dxa"/>
            <w:gridSpan w:val="10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7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692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Изменение имён существительных по числам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Составить рассказ о числе имён существительных с опорой на схему.</w:t>
            </w:r>
          </w:p>
        </w:tc>
        <w:tc>
          <w:tcPr>
            <w:tcW w:w="3733" w:type="dxa"/>
            <w:gridSpan w:val="10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7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Образование множественного числа имён существительных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 xml:space="preserve">Существительные, употребляемые только во множественном числе. </w:t>
            </w:r>
          </w:p>
        </w:tc>
        <w:tc>
          <w:tcPr>
            <w:tcW w:w="3749" w:type="dxa"/>
            <w:gridSpan w:val="11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Наблюдают за  окончаниями  имён существительных в единственном  и во множественном числе, сравнивают, делают выводы. Выполняют упражнения на определение числа имён существительных по окончанию.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Составляют алгоритм разбора имени существительного как части речи, сопоставляют с авторским.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упражнения по разбору имён существительных как части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jc w:val="both"/>
              <w:rPr>
                <w:rFonts w:ascii="Times New Roman" w:hAnsi="Times New Roman"/>
                <w:color w:val="000000"/>
              </w:rPr>
            </w:pPr>
            <w:r w:rsidRPr="00A806D5">
              <w:rPr>
                <w:rFonts w:ascii="Times New Roman" w:hAnsi="Times New Roman"/>
                <w:iCs/>
                <w:color w:val="363435"/>
                <w:w w:val="113"/>
              </w:rPr>
              <w:t xml:space="preserve">Продуцируют 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связноевысказывание</w:t>
            </w:r>
            <w:r w:rsidRPr="00A806D5">
              <w:rPr>
                <w:rFonts w:ascii="Times New Roman" w:hAnsi="Times New Roman"/>
                <w:color w:val="363435"/>
              </w:rPr>
              <w:t xml:space="preserve">на  </w:t>
            </w:r>
            <w:r w:rsidRPr="00A806D5">
              <w:rPr>
                <w:rFonts w:ascii="Times New Roman" w:hAnsi="Times New Roman"/>
                <w:color w:val="363435"/>
                <w:w w:val="114"/>
              </w:rPr>
              <w:t>грам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матическую</w:t>
            </w:r>
            <w:r w:rsidRPr="00A806D5">
              <w:rPr>
                <w:rFonts w:ascii="Times New Roman" w:hAnsi="Times New Roman"/>
                <w:color w:val="363435"/>
              </w:rPr>
              <w:t xml:space="preserve">тему («Что  </w:t>
            </w:r>
            <w:r w:rsidRPr="00A806D5">
              <w:rPr>
                <w:rFonts w:ascii="Times New Roman" w:hAnsi="Times New Roman"/>
                <w:color w:val="363435"/>
                <w:w w:val="129"/>
              </w:rPr>
              <w:t>я</w:t>
            </w:r>
            <w:r w:rsidRPr="00A806D5">
              <w:rPr>
                <w:rFonts w:ascii="Times New Roman" w:hAnsi="Times New Roman"/>
                <w:color w:val="363435"/>
              </w:rPr>
              <w:t>знаю об</w:t>
            </w:r>
            <w:r w:rsidRPr="00A806D5">
              <w:rPr>
                <w:rFonts w:ascii="Times New Roman" w:hAnsi="Times New Roman"/>
                <w:color w:val="363435"/>
                <w:w w:val="115"/>
              </w:rPr>
              <w:t>именах</w:t>
            </w:r>
            <w:r w:rsidRPr="00A806D5">
              <w:rPr>
                <w:rFonts w:ascii="Times New Roman" w:hAnsi="Times New Roman"/>
                <w:color w:val="363435"/>
                <w:w w:val="112"/>
              </w:rPr>
              <w:t>суще</w:t>
            </w:r>
            <w:r w:rsidRPr="00A806D5">
              <w:rPr>
                <w:rFonts w:ascii="Times New Roman" w:hAnsi="Times New Roman"/>
                <w:color w:val="363435"/>
                <w:w w:val="114"/>
              </w:rPr>
              <w:t>ствительных</w:t>
            </w:r>
            <w:r w:rsidRPr="00A806D5">
              <w:rPr>
                <w:rFonts w:ascii="Times New Roman" w:hAnsi="Times New Roman"/>
                <w:color w:val="363435"/>
                <w:w w:val="86"/>
              </w:rPr>
              <w:t>»</w:t>
            </w:r>
            <w:r w:rsidRPr="00A806D5">
              <w:rPr>
                <w:rFonts w:ascii="Times New Roman" w:hAnsi="Times New Roman"/>
                <w:color w:val="363435"/>
                <w:w w:val="140"/>
              </w:rPr>
              <w:t xml:space="preserve">,  </w:t>
            </w:r>
            <w:r w:rsidRPr="00A806D5">
              <w:rPr>
                <w:rFonts w:ascii="Times New Roman" w:hAnsi="Times New Roman"/>
                <w:color w:val="363435"/>
                <w:w w:val="86"/>
              </w:rPr>
              <w:t>«</w:t>
            </w:r>
            <w:r w:rsidRPr="00A806D5">
              <w:rPr>
                <w:rFonts w:ascii="Times New Roman" w:hAnsi="Times New Roman"/>
                <w:color w:val="363435"/>
                <w:w w:val="112"/>
              </w:rPr>
              <w:t xml:space="preserve">Опираясь  </w:t>
            </w:r>
            <w:r w:rsidRPr="00A806D5">
              <w:rPr>
                <w:rFonts w:ascii="Times New Roman" w:hAnsi="Times New Roman"/>
                <w:color w:val="363435"/>
              </w:rPr>
              <w:t xml:space="preserve">на </w:t>
            </w:r>
            <w:r w:rsidRPr="00A806D5">
              <w:rPr>
                <w:rFonts w:ascii="Times New Roman" w:hAnsi="Times New Roman"/>
                <w:color w:val="363435"/>
                <w:w w:val="118"/>
              </w:rPr>
              <w:t>знания</w:t>
            </w:r>
            <w:r w:rsidRPr="00A806D5">
              <w:rPr>
                <w:rFonts w:ascii="Times New Roman" w:hAnsi="Times New Roman"/>
                <w:color w:val="363435"/>
              </w:rPr>
              <w:t xml:space="preserve">об </w:t>
            </w:r>
            <w:r w:rsidRPr="00A806D5">
              <w:rPr>
                <w:rFonts w:ascii="Times New Roman" w:hAnsi="Times New Roman"/>
                <w:color w:val="363435"/>
                <w:w w:val="115"/>
              </w:rPr>
              <w:t>именах существительных,я</w:t>
            </w:r>
            <w:r w:rsidRPr="00A806D5">
              <w:rPr>
                <w:rFonts w:ascii="Times New Roman" w:hAnsi="Times New Roman"/>
                <w:color w:val="363435"/>
                <w:w w:val="117"/>
              </w:rPr>
              <w:t>умею...</w:t>
            </w:r>
            <w:r w:rsidRPr="00A806D5">
              <w:rPr>
                <w:rFonts w:ascii="Times New Roman" w:hAnsi="Times New Roman"/>
                <w:color w:val="363435"/>
                <w:w w:val="86"/>
              </w:rPr>
              <w:t>»</w:t>
            </w:r>
            <w:r w:rsidRPr="00A806D5">
              <w:rPr>
                <w:rFonts w:ascii="Times New Roman" w:hAnsi="Times New Roman"/>
                <w:color w:val="363435"/>
                <w:w w:val="119"/>
              </w:rPr>
              <w:t>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Составляют текст-описание с помощью имён существительных.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разбор имени существительного как части речи.</w:t>
            </w: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Окончания имён существительных в единственном и во множественном числе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Употребление имён существительных в речи.</w:t>
            </w:r>
          </w:p>
        </w:tc>
        <w:tc>
          <w:tcPr>
            <w:tcW w:w="3749" w:type="dxa"/>
            <w:gridSpan w:val="11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2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Разбор имени существительного как части речи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Составление текста-описания с помощью имён существительных.</w:t>
            </w:r>
          </w:p>
        </w:tc>
        <w:tc>
          <w:tcPr>
            <w:tcW w:w="3749" w:type="dxa"/>
            <w:gridSpan w:val="11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573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Словообразование имён существительных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(8 часов)</w:t>
            </w:r>
          </w:p>
        </w:tc>
        <w:tc>
          <w:tcPr>
            <w:tcW w:w="3749" w:type="dxa"/>
            <w:gridSpan w:val="11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70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Образование имён существительных с уменьшительно-ласкательным значением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Различные оттенки значений суффиксов с уменьшительно-ласкательным значением.</w:t>
            </w:r>
          </w:p>
        </w:tc>
        <w:tc>
          <w:tcPr>
            <w:tcW w:w="3749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Уменьшительно-ласкательные формы мужских и женских имён в русском языке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«Слово».</w:t>
            </w:r>
          </w:p>
        </w:tc>
        <w:tc>
          <w:tcPr>
            <w:tcW w:w="3783" w:type="dxa"/>
            <w:gridSpan w:val="13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</w:rPr>
              <w:t>Сочиняют сказку, используя имена существительные с различными суффиксами. Составляют текст по вопросам, точно употребляя слова в речи; письменно отвечают на вопро</w:t>
            </w:r>
            <w:r w:rsidRPr="00A806D5">
              <w:rPr>
                <w:rFonts w:ascii="Times New Roman" w:hAnsi="Times New Roman"/>
              </w:rPr>
              <w:softHyphen/>
              <w:t>сы по тексту, передавая его содержание; на практике при</w:t>
            </w:r>
            <w:r w:rsidRPr="00A806D5">
              <w:rPr>
                <w:rFonts w:ascii="Times New Roman" w:hAnsi="Times New Roman"/>
              </w:rPr>
              <w:softHyphen/>
              <w:t>меняют изученные орфографи</w:t>
            </w:r>
            <w:r w:rsidRPr="00A806D5">
              <w:rPr>
                <w:rFonts w:ascii="Times New Roman" w:hAnsi="Times New Roman"/>
              </w:rPr>
              <w:softHyphen/>
              <w:t>ческие правила</w:t>
            </w:r>
            <w:r w:rsidRPr="00A806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Образование имён существительных от основ существительных и глаголов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Суффикс глагола 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а/и</w:t>
            </w:r>
          </w:p>
        </w:tc>
        <w:tc>
          <w:tcPr>
            <w:tcW w:w="3783" w:type="dxa"/>
            <w:gridSpan w:val="13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6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 Сочинение сказки с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использованием имён существительных с разными суффиксами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Сочинение сказки об одном приключении из жизни семьи Дождя.</w:t>
            </w:r>
          </w:p>
        </w:tc>
        <w:tc>
          <w:tcPr>
            <w:tcW w:w="3783" w:type="dxa"/>
            <w:gridSpan w:val="13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4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Разбор имён существительных по составу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Подбор слов к схемам и запись их группами в соответствии со схемами.</w:t>
            </w:r>
          </w:p>
        </w:tc>
        <w:tc>
          <w:tcPr>
            <w:tcW w:w="3783" w:type="dxa"/>
            <w:gridSpan w:val="13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32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88.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 Обучающее изложение «Мурлыка»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Творческое д/з.</w:t>
            </w:r>
          </w:p>
        </w:tc>
        <w:tc>
          <w:tcPr>
            <w:tcW w:w="366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Письменно пересказывают текст-повествование с элементами описания (пишут  обучающее подробное изложение текста). Составляют текст по вопросам, точно употребляя слова в речи; письменно отве</w:t>
            </w:r>
            <w:r w:rsidRPr="00A806D5">
              <w:rPr>
                <w:rFonts w:ascii="Times New Roman" w:hAnsi="Times New Roman"/>
              </w:rPr>
              <w:softHyphen/>
              <w:t>чают на вопросы по тексту, пе</w:t>
            </w:r>
            <w:r w:rsidRPr="00A806D5">
              <w:rPr>
                <w:rFonts w:ascii="Times New Roman" w:hAnsi="Times New Roman"/>
              </w:rPr>
              <w:softHyphen/>
              <w:t>редавая его содержание; на практике применяют изученные орфографические правила.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 диалоге с учителем вырабатывают критерии оценки и определяют степень успеш</w:t>
            </w:r>
            <w:r w:rsidRPr="00A806D5">
              <w:rPr>
                <w:rFonts w:ascii="Times New Roman" w:hAnsi="Times New Roman"/>
              </w:rPr>
              <w:softHyphen/>
              <w:t>ности своей работы и рабо</w:t>
            </w:r>
            <w:r w:rsidRPr="00A806D5">
              <w:rPr>
                <w:rFonts w:ascii="Times New Roman" w:hAnsi="Times New Roman"/>
              </w:rPr>
              <w:softHyphen/>
              <w:t>ты других в соответствии с этими критериями.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4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Употребление имён существительных в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3666" w:type="dxa"/>
            <w:gridSpan w:val="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388"/>
        </w:trPr>
        <w:tc>
          <w:tcPr>
            <w:tcW w:w="712" w:type="dxa"/>
            <w:tcBorders>
              <w:top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90.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№8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Имя существительное как часть речи»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541"/>
        </w:trPr>
        <w:tc>
          <w:tcPr>
            <w:tcW w:w="1131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Местоимение как часть речи (6 часов)</w:t>
            </w:r>
          </w:p>
        </w:tc>
        <w:tc>
          <w:tcPr>
            <w:tcW w:w="243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49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Понятие о местоимении. Личные местоимения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Представить информацию в рамках любыми удобными способами (опора, рифма, рисунок, схема).</w:t>
            </w:r>
          </w:p>
        </w:tc>
        <w:tc>
          <w:tcPr>
            <w:tcW w:w="366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Выполняет письменные упражнения, направленные на развитие умений по написанию слов с изученными орфограммами, определению частей речи, определению местоимений 1,2,3 лица, личных местоимений.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Участвует в учебном диалоге с учителем и одноклассниками при объяснении грамматических признаков местоимения, написании слов с изученными орфограммами, при правописании предлогов с местоимениями,  при определении критериев оценивания.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Строит осознанные речевые высказывания при анализе, классификации, синтезе по грамматическим признакам местоимения, при правописании предлогов с местоимениями, составлении текста с местоимениями, написании  сочинения по предложенной теме, определение способа написании личных местоимений.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t>Выполняет задания творческого характера: написании  сочинения по предложенной теме, составление текста.  Участвует в анализе текста свободного диктанта:  речевой и орфографической подготовке. Записывают текст по частям, выполняют проверку написанного текста.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Читают, осмысливают, выполняют задания проверочной работы, выполняют проверку работы,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коррекцию речевых и орфографических ошибок. Оценивают самостоятельную работу по алгоритму.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 Участвуют в учебном диалоге с учителем и одноклассниками при объяснении грамматических признаков имени прилагательного, роли имени прилагательного в речи,  написании слов с изученными орфограммами.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Выполняют упражнения, направленные на развитие умений по написанию слов с изученными орфограммами, определению частей речи, окончаний имен прилагательных.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Строят осознанные речевые высказывания при анализе, классификации, синтезе по грамматическим признакам, слов с изученными орфограммами(</w:t>
            </w:r>
            <w:r w:rsidRPr="00A806D5">
              <w:rPr>
                <w:b/>
                <w:bCs/>
                <w:i/>
                <w:iCs/>
              </w:rPr>
              <w:t>н</w:t>
            </w:r>
            <w:r w:rsidRPr="00A806D5">
              <w:rPr>
                <w:i/>
                <w:iCs/>
              </w:rPr>
              <w:t>-, -</w:t>
            </w:r>
            <w:r w:rsidRPr="00A806D5">
              <w:rPr>
                <w:b/>
                <w:bCs/>
                <w:i/>
                <w:iCs/>
              </w:rPr>
              <w:t>еньк</w:t>
            </w:r>
            <w:r w:rsidRPr="00A806D5">
              <w:rPr>
                <w:i/>
                <w:iCs/>
              </w:rPr>
              <w:t>-, -</w:t>
            </w:r>
            <w:r w:rsidRPr="00A806D5">
              <w:rPr>
                <w:b/>
                <w:bCs/>
                <w:i/>
                <w:iCs/>
              </w:rPr>
              <w:t>оват</w:t>
            </w:r>
            <w:r w:rsidRPr="00A806D5">
              <w:rPr>
                <w:i/>
                <w:iCs/>
              </w:rPr>
              <w:t xml:space="preserve">-, </w:t>
            </w:r>
            <w:r w:rsidRPr="00A806D5">
              <w:rPr>
                <w:b/>
                <w:bCs/>
                <w:i/>
                <w:iCs/>
              </w:rPr>
              <w:t>-еват)</w:t>
            </w:r>
            <w:r w:rsidRPr="00A806D5">
              <w:t xml:space="preserve"> - и т. д.), составлении текста с прилагательным, написании  сочинения, определении способа проверки безударных гласных и определении рода и числа прилагательного.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Находят необходимую информацию в различных источниках: учебнике, интернете, орфографическом словаре при составлении текста, сочинения рассказа, при определении значения слов, при изучении словарных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70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Местоимения 1, 2, 3-го лица. Правописание предлогов с местоимениями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 xml:space="preserve">Возвратное местоимение </w:t>
            </w:r>
            <w:r w:rsidRPr="00A806D5">
              <w:rPr>
                <w:rFonts w:ascii="Times New Roman" w:hAnsi="Times New Roman"/>
                <w:b/>
                <w:i/>
                <w:sz w:val="20"/>
                <w:szCs w:val="20"/>
              </w:rPr>
              <w:t>себя.</w:t>
            </w:r>
          </w:p>
        </w:tc>
        <w:tc>
          <w:tcPr>
            <w:tcW w:w="3666" w:type="dxa"/>
            <w:gridSpan w:val="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Разбор местоимения как части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Разряды местоимений: вопросительные местоимения.</w:t>
            </w:r>
          </w:p>
        </w:tc>
        <w:tc>
          <w:tcPr>
            <w:tcW w:w="3666" w:type="dxa"/>
            <w:gridSpan w:val="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2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94.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Роль личных местоимений в речи.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Р/Р Обучающее сочинение «О себе»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Разряды местоимений: указательные местоимения.</w:t>
            </w:r>
          </w:p>
        </w:tc>
        <w:tc>
          <w:tcPr>
            <w:tcW w:w="3666" w:type="dxa"/>
            <w:gridSpan w:val="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2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95.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знаний о местоимении.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 Свободный диктант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«Местоимение».</w:t>
            </w:r>
          </w:p>
        </w:tc>
        <w:tc>
          <w:tcPr>
            <w:tcW w:w="3666" w:type="dxa"/>
            <w:gridSpan w:val="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7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№9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 как часть речи»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984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Имя прилагательное как часть речи (4 часа)</w:t>
            </w:r>
          </w:p>
        </w:tc>
        <w:tc>
          <w:tcPr>
            <w:tcW w:w="3666" w:type="dxa"/>
            <w:gridSpan w:val="6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1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Определение имени прилагательного.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Подбирать антоним к данному имени прилагательному.</w:t>
            </w:r>
          </w:p>
        </w:tc>
        <w:tc>
          <w:tcPr>
            <w:tcW w:w="3666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11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Роль имён прилагательных в речи. Связь имён прилагательных с именами существительными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  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Анализировать текст с преимущественным употреблением имён прилагательных.</w:t>
            </w:r>
          </w:p>
        </w:tc>
        <w:tc>
          <w:tcPr>
            <w:tcW w:w="3649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 диалоге с учителем устанавливают зависимость грамматических категорий имени прилагательного от грамматических категорий имени существительного.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упражнения по различению текста-повествования и текста-описания; упражнения на определение грамматических категорий имени прилагательного.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t>Участвуют в учебном сотрудничестве при определении критериев оценивания, при способах проверки окончаний  прилагательных</w:t>
            </w:r>
          </w:p>
        </w:tc>
        <w:tc>
          <w:tcPr>
            <w:tcW w:w="2455" w:type="dxa"/>
            <w:gridSpan w:val="1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56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Роль имён прилагательных в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текст-повествование и текст-описание.</w:t>
            </w:r>
          </w:p>
        </w:tc>
        <w:tc>
          <w:tcPr>
            <w:tcW w:w="3649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1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98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234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Разбор имени прилагательного как часть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701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текст-повествование и текст-описание.</w:t>
            </w:r>
          </w:p>
        </w:tc>
        <w:tc>
          <w:tcPr>
            <w:tcW w:w="3649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1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280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Правописание букв безударных гласных в окончаниях имён прилагательных (4 часа)</w:t>
            </w:r>
          </w:p>
        </w:tc>
        <w:tc>
          <w:tcPr>
            <w:tcW w:w="3649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1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Окончания имён прилагательных в мужском, женском, среднем роде и во множественном числе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Краткие прилагательные.</w:t>
            </w:r>
          </w:p>
        </w:tc>
        <w:tc>
          <w:tcPr>
            <w:tcW w:w="3649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12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Как проверить правописание букв безударных гласных в окончаниях имён прилагательных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Этимология слова «стол».</w:t>
            </w:r>
          </w:p>
        </w:tc>
        <w:tc>
          <w:tcPr>
            <w:tcW w:w="358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Подводят  под понятие при определении части речи, ударных и безударных окончаний имен прилагательных, при определении отличительных признаков  имени прилагательного.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 Устанавливают причинно-следственные связи и строят  логические цепи рассуждений при определении грамматических признаков имени прилагательного, ударных и безударных окончаний прилагательных.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Выдвигают гипотезы, обосновывают их  при составлении текста с прилагательными, написании  сочинения по предложенным словосочетаниям, при определении способа проверки безударных гласных и определении рода и числа прилагательного.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1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писать буквы безударных гласных в окончаниях имён прилагательных. Знакомство с антонимами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Наречия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вдоль, поперёк.</w:t>
            </w:r>
          </w:p>
        </w:tc>
        <w:tc>
          <w:tcPr>
            <w:tcW w:w="358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1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правописания слов с изученными орфограммами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закрепления и обобщения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Справка об оттенках значения красного цвета.</w:t>
            </w:r>
          </w:p>
        </w:tc>
        <w:tc>
          <w:tcPr>
            <w:tcW w:w="358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1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6"/>
        </w:trPr>
        <w:tc>
          <w:tcPr>
            <w:tcW w:w="11229" w:type="dxa"/>
            <w:gridSpan w:val="6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Разбор имён прилагательных по составу (4 часа)</w:t>
            </w:r>
          </w:p>
        </w:tc>
        <w:tc>
          <w:tcPr>
            <w:tcW w:w="2522" w:type="dxa"/>
            <w:gridSpan w:val="1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105.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 имён прилагательных.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 Сочинение по опорным сочетаниям слов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Историческая (этимологическая) справка: образование слова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коричневый.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Находят необходимую информацию в различных источниках: учебнике, интернете, орфографическом словаре при составлении текста, сочинения, при определении значения слов, при изучении словарных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задания творческого характера: написание  сочинения по предложенным словосочетаниям, составление текста.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 диалоге с учителем выстраивают алгоритм разбора имени прилагательного по составу, выполняют упражнения по морфемному разбору имени прилагательного.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№10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 как часть речи»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Разбор имён прилагательных по составу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Наблюдение над сложными прилагательными. Правописание сложных прилагательных обозначающих оттенки цветов.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55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108.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Контрольный диктант №5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Применяют полученные знания при написании контрольных диктантов: по опознавательным признакам определяют тип орфографических задач, решают орфографические задачи, опираясь на орфографическое правило. Выбирают соответствующую букву. Решают те или иные грамматические задачи, самостоятельно выполняют проверку выполненной работы.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040"/>
        </w:trPr>
        <w:tc>
          <w:tcPr>
            <w:tcW w:w="11191" w:type="dxa"/>
            <w:gridSpan w:val="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 Глагол как часть речи (4 часа)</w:t>
            </w: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Определение глагола как части речи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закрепления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Анализ текста с преимущественным употреблением глаголов.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коррекцию орфографических и грамматических ошибок. Оценивают самостоятельную работу. В учебном диалоге выделяют известные знания о глаголе, формулируют новые знания.</w:t>
            </w: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глаголов по временам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Анализ текста с преимущественным употреблением глаголов.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Выполняют письменные упражнения,  направленные на развитие умений по написанию слов с изученными орфограммами, определению частей речи.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Выделяют начальную форму глагола и преобразовывает глагол в другой форме в начальную.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Устанавливают опознавательные признаки времен глагола, вида, числа, лица, рода, начальной формы, возвратной формы глагола.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 Выполняют упражнения на определение грамматических категорий глагола.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Образовывают и употребляют в речи глаголы в различных формах времени 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 Выделяют опознавательные признаки:  суффикс –л-  в форме прошедшего времени глагола, суффиксы –ть, -ти, часть корня чь – в начальной форме.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Создают алгоритм определения грамматических категорий глагола в соответствии с временной формой.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Определяют изученные грамматические признаки глагола.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Накапливают опыт употребления в речи  различных глагольных форм. Совместно  составляют алгоритм разбора глагола как части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Суффикс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-л-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в глаголах прошедшего времени. Изменение глаголов прошедшего времени по родам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Анализ текста с преимущественным употреблением глаголов.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Изменение глаголов по числам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текста с преимущественным употреблением глаголов.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6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Правописание частицы не с глаголами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(2 часа)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56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Употребление частицы не с глаголами. Правило правописания частицы не с глаголами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Разряды частиц.</w:t>
            </w:r>
          </w:p>
        </w:tc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2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114.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умения писать частицу не с глаголами.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 Свободный диктант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Буква е в безударном слоге обозначает звук, близкий к[и], его можно обозначать так: [иЭ].</w:t>
            </w:r>
          </w:p>
        </w:tc>
        <w:tc>
          <w:tcPr>
            <w:tcW w:w="3544" w:type="dxa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В диалоге с учителем выводят правило написания отрицательной частицы –не с глаголами.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Запоминают глаголы-исключения путем употребления их в активной речи.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упражнения по употреблению глаголов с отрицательной частицей – не в письменной и устной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078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Неопределённая форма глагола (7 часов)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Понятие о неопределённой форме глагола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Инфинитив.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7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 Контрольное изложение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Неопределённая форма глагола. Правописание ь в глаголах неопределённой формы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«Глагол».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34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118.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Контрольный диктант №6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Применяют полученные знания при написании контрольных диктантов: по опознавательным признакам определяют тип орфографических задач, решают орфографические задачи, опираясь на орфографическое правило. Выбирают соответствующую букву. Решают те или иные грамматические задачи, самостоятельно выполняют проверку выполненной работы.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коррекцию орфографических и грамматических ошибок.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</w:rPr>
              <w:t>Читают, осмысливают, выполняют задания проверочной работы, выполняют проверку работы, оценивают успешность выполнения работы</w:t>
            </w: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Образование форм времени от неопределённой формы глагола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Особенности текстов, где нет действующего лица. А то, о чём говорит автор, как бы относится  ко всем людям вообще.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8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Разбор глагола как части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Правильное употребление паронимов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надеть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одеть.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73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№11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Глагол как часть речи. Правописание частицы не с глаголом»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798"/>
        </w:trPr>
        <w:tc>
          <w:tcPr>
            <w:tcW w:w="11191" w:type="dxa"/>
            <w:gridSpan w:val="5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        Наречие (2 часа)</w:t>
            </w: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97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Понятие о наречии как части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Наблюдают, самостоятельно анализируют , обобщают информацию. Оценивают работу.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Определяют отличительные признаки наречий среди других частей речи, выделяют морфологические признаки и синтаксическую роль наречий в словосочетаниях и тексте для «живописания» текста, как средство связи предложений в целом тексте.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тестовые задания и задания на осложненное списывание текста, готовят рассказ о наречии в схематическом виде или в виде алгоритма  на этапе  применения знаний. Опознают наречия в словах и предложениях на основе учета их морфологических признаков и синтаксической роли в предложении.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Расширяют словарный запас за счёт употребления наречий в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Наблюдают, сравнивают, анализируют словосочетания глагол + наречие, делают выводы, о неизменяемости наречия, устанавливают роль наречия в речи (точность, яркость, красота ), группируют наречия по характерным признакам, выявляют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правило о слитном написании наречий.</w:t>
            </w: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4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Понятие о наречии как части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714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Резервные уроки по разделу «Слово» (7 часов)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гласных в корне слова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закрепления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Лингвистические шарады.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Правописание проверяемых букв согласных в корне слова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закрепления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Лингвистические шарады.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 диалоге с учителем вырабатывают критерии оценки и определяют степень успеш</w:t>
            </w:r>
            <w:r w:rsidRPr="00A806D5">
              <w:rPr>
                <w:rFonts w:ascii="Times New Roman" w:hAnsi="Times New Roman"/>
              </w:rPr>
              <w:softHyphen/>
              <w:t>ности своей работы и рабо</w:t>
            </w:r>
            <w:r w:rsidRPr="00A806D5">
              <w:rPr>
                <w:rFonts w:ascii="Times New Roman" w:hAnsi="Times New Roman"/>
              </w:rPr>
              <w:softHyphen/>
              <w:t xml:space="preserve">ты других в соответствии с этими критериями.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Выделяют приставку в словах, графически верно её обозначают; соотносят слово и схему слова; подбирают слова, в которых встречается одна и та же приставка; отыскивают в речи  слова с пристав</w:t>
            </w:r>
            <w:r w:rsidRPr="00A806D5">
              <w:rPr>
                <w:rFonts w:ascii="Times New Roman" w:hAnsi="Times New Roman"/>
              </w:rPr>
              <w:softHyphen/>
              <w:t xml:space="preserve">ками, слова с предлогами.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Вспоминают определения частей слова, выполняют разбор слов разных частей речи по алгоритму, выполняют графические обозначения, сравнивают, делают выводы, выполняют упражнения на применение знаний.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Повторяют морфологические признаки  имени существительного и его роль в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морфологический разбор имен существительных, составляют текст-описание с помощью имён существительных. Работают со словарём омонимов, включают слова-омонимы в словосочетания и предложения.</w:t>
            </w: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закрепления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заданий по теме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«Слово».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Разбор слова по составу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закрепления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Догадаться по схемам, слова какой части речи записаны. Найти слово, которое правильно разобрано по составу.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как часть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закрепления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Составление текста-описания с помощью имён существительных. Слова-омонимы.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5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Имя прилагательное как часть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закрепления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Анализировать текст с преимущественным употреблением имён прилагательных.</w:t>
            </w:r>
          </w:p>
        </w:tc>
        <w:tc>
          <w:tcPr>
            <w:tcW w:w="3544" w:type="dxa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Повторяют морфологические признаки имени прилагательного и его роль в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морфологический разбор имен прилагательных. Анализируют текст с преимущественным употреблением имен прилагательных.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Повторяют морфологические признаки глагола и его роль в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Выполняют морфологический разбор глагола. Анализируют тексты-повествования с преимущественным употреблением  глаголов.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Знакомятся с тематическими группами глаголов.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Определяют  цели учебной деятельности,  составляют алгоритм решения учебной задачи, прогнозируют,  контролируют и корректируют способ и результат решения учебной задачи по ранее составленному плану, оценивают успешность решения учебной задачи по критериям, определённым совместно с одноклассниками  и учителем при изучении предложения: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-названия и определения   членов предложения (подлежащее и сказуемое) и второстепенных (без дифференциации).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-предложений по цели высказывания, по интонации,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-грамматической основы предложения., распространенных, нераспространенных.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определении видов предложений  по цели высказывания;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 – определении вида предложений по интонации,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- разборе предложений по членам;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– выделении подлежащего и сказуемого;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– выделении сочетаний слов, постановке знаков препинания между однородными членами;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-изложении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Самостоятельно или совместно с учителем строят знаково-символические модели: схемы предложения, выделяют основы предложения, графически  обозначают орфограммы, выделяют окончания.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 Выполняют анализ, синтез, сравнение, классификацию предложений по интонации, цели высказывания, по лексическому значению; распространенных, нераспространенных предложений, простых и сложных ; выделению грамматической основы предложений.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Ищут и выделяют необходимую информацию в учебнике,  в орфографическом словаре при изучении словарных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письменные упражнения,  направленные на развитие умений по написанию слов с изученными орфограммами, определению частей речи, написанию предложений, постановке знаков препинания  при однородных членах, между частями сложных предложений, составлению схем простых предложений с однородными членами и сложных предложений и, наоборот, составлению предложений  по схемам.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Строят знаково- символические модели при построении схемы предложения, выделении грамматической основы, графически  обозначает орфограммы.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Участвуют в учебном сотрудничестве при определении критериев оценивания, при способах проверки знаков препинания между однородными членами предложения, выполняют задания творческого характера: написание  изложения, составление предложений на заданную тему, составление текста.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Находят необходимую информацию в различных источниках: учебнике, интернете, орфографическом словаре при составлении текста, изложении, при изучении словарных слов.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273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IV </w:t>
            </w:r>
            <w:r w:rsidRPr="00A806D5">
              <w:rPr>
                <w:rFonts w:ascii="Times New Roman" w:hAnsi="Times New Roman"/>
                <w:b/>
                <w:sz w:val="36"/>
                <w:szCs w:val="36"/>
              </w:rPr>
              <w:t>четверть (41 час)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Глагол как часть речи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 и закрепления изученного).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Анализ текста с преимущественным употреблением глаголов.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838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Предложение (25 часов)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Виды предложение по цели высказывания и интонации (3 часа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Виды предложений по цели высказывания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Работа над значением слова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дельфин.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2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Интонация в предложениях, различных по цели высказывания. Логическое ударение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Работа над вопросительным предложением с вопросительным словом.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Восклицательные и невосклицательные предложения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Составление восклицательных предложений при помощи междометий.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988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Главные и второстепенные члены предложения (6 часов)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Грамматическая основа предложения. Подлежащее и сказуемое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Предложения, в которых есть только один главный член предложения: подлежащее или сказуемое.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6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находить в предложении подлежащее и сказуемое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в слове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предгорья.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40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Понятие о второстепенных членах предложения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Дополнение, обстоятельство и определение.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66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Составление схем предложений и предложений по схемам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A806D5">
              <w:rPr>
                <w:rFonts w:ascii="Times New Roman" w:hAnsi="Times New Roman"/>
                <w:sz w:val="20"/>
                <w:szCs w:val="20"/>
              </w:rPr>
              <w:t xml:space="preserve"> Задание №9, тема 11 в «Р. т.» 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Предложения распространённые и нераспространённые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Односоставные предложения.</w:t>
            </w: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82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Разбор предложений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6D5">
              <w:rPr>
                <w:rFonts w:ascii="Times New Roman" w:hAnsi="Times New Roman"/>
                <w:sz w:val="20"/>
                <w:szCs w:val="20"/>
              </w:rPr>
              <w:t>Разбор односоставных предложений.</w:t>
            </w:r>
          </w:p>
        </w:tc>
        <w:tc>
          <w:tcPr>
            <w:tcW w:w="35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82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Предложения с однородными членами 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(7 часов)</w:t>
            </w:r>
          </w:p>
        </w:tc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6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56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Однородные подлежащие  и сказуемые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Происхождение фамилий. Историческая справка.</w:t>
            </w:r>
          </w:p>
        </w:tc>
        <w:tc>
          <w:tcPr>
            <w:tcW w:w="3673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Участвуют в учебном диалоге с учителем и одноклассниками при объяснении написания однородных членов предложения, написания распространенных и нераспространенных предложений, выборе грамматической основы предложения.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Строят осознанные речевые высказывания при анализе, классификации, синтезе по грамматическим основам, составлении текста ,написании  изложения</w:t>
            </w: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Упражнения в нахождении однородных членов предложения и их графическом обозначении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Подготовить рассказ о знаках препинания между однородными членами.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Роль знаков препинания в письменной речи. Запятая в предложениях с однородными членами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Распознавать тексты-рассуждения.</w:t>
            </w:r>
          </w:p>
        </w:tc>
        <w:tc>
          <w:tcPr>
            <w:tcW w:w="3673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анализ, синтез, сравнение, классификацию предложений по интонации, цели высказывания, по лексическому значению; распространенных, нераспространенных предложений; выделению грамматической основы предложений.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письменные упражнения, направленные на развитие умений по написанию слов с изученными орфограммами, определению частей речи, написанию предложений, знаков препинания  при однородных членах, составлению схем предложений и предложений по схемам.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Определяют задачи урока в соответствии с темой. Участвуют в анализе текста свободного диктанта:  речевой и орфографической подготовке. Записывают текст по частям, решают грамматическую задачу, выполняют проверку написанного, графически объясняют выбор букв на месте орфограмм.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письменные упражнения, направленные на развитие умений постановки  знаков препинания в сложных предложениях с бессоюзной связью.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Совместно с учителем анализируют, сравнивают, ищут черты сходства и различия между простыми предложениями с однородными членами и сложным предложением, объясняют постановку запятой между частями сложного предложения, соединёнными союзом –и. Переводят словесную информацию в схематическую.</w:t>
            </w: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420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ставить запятую в предложения с однородными членами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Постановка запятой при повторяющемся союзе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Главные и второстепенные однородные члены предложения. Определение однородных членов предложения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Классификация второстепенных членов предложений.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7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Запятая в предложениях с однородными членами. Урок-практикум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703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Св/д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Свободный диктант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умений, развития речи).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Творческое задание: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составьте по два предложения с однородными членами.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703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Простые и сложные предложения (6 часов)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Понятие о простом и сложном предложении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открытия новых знаний).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Составление сложных предложений по схемам.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Запятая в сложном предложении без союзов. Схема сложного предложения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простое и сложное предложения (одна грамматическая основа – две грамматические основы).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Развитие умения различать сложные предложения и простые предложения  с однородными членами и ставить в них запятые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Различать простое и сложное предложения (одна грамматическая основа – две грамматические основы).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150.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Запятая в простом предложении с однородными членами и в сложном предложении.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Р/Р Свободный диктант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развития умений).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Накапливать опыт постановки запятой и употребления в речи сложных предложений из двух частей с бессоюзной связью.</w:t>
            </w:r>
          </w:p>
        </w:tc>
        <w:tc>
          <w:tcPr>
            <w:tcW w:w="3673" w:type="dxa"/>
            <w:gridSpan w:val="7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19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Разбор простого и сложного предложения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Совместно составлять алгоритм синтаксического разбора сложного предложения, действовать по алгоритму, проверять себя.</w:t>
            </w:r>
          </w:p>
        </w:tc>
        <w:tc>
          <w:tcPr>
            <w:tcW w:w="3756" w:type="dxa"/>
            <w:gridSpan w:val="12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Читают, понимают, выполняют задания проверочных работ на применение полученных знаний по темам, самостоятельно выполняют проверку, исправляют ошибки (если таковые выявлены в ходе самопроверки).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Анализируют работы.  Выполняют коррекцию знаний, исправляют ошибки.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241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152.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Пр/р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Проверочная работа №12по теме «Предложение» 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Составить сложные предложения по схемам.</w:t>
            </w:r>
          </w:p>
        </w:tc>
        <w:tc>
          <w:tcPr>
            <w:tcW w:w="3756" w:type="dxa"/>
            <w:gridSpan w:val="12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064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i/>
                <w:sz w:val="28"/>
                <w:szCs w:val="28"/>
              </w:rPr>
              <w:t>Резервные уроки (3 часа)</w:t>
            </w:r>
          </w:p>
        </w:tc>
        <w:tc>
          <w:tcPr>
            <w:tcW w:w="3756" w:type="dxa"/>
            <w:gridSpan w:val="12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48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проверочной работе по теме «Предложение».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Составить сложные предложения по схемам.</w:t>
            </w:r>
          </w:p>
        </w:tc>
        <w:tc>
          <w:tcPr>
            <w:tcW w:w="3756" w:type="dxa"/>
            <w:gridSpan w:val="12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о обобщение изученного по теме «Предложение»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сложные предложения (по схеме, по данному началу).</w:t>
            </w:r>
          </w:p>
        </w:tc>
        <w:tc>
          <w:tcPr>
            <w:tcW w:w="3756" w:type="dxa"/>
            <w:gridSpan w:val="12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о обобщение изученного по теме «Предложение»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сложные предложения (по схеме, по данному началу).</w:t>
            </w:r>
          </w:p>
        </w:tc>
        <w:tc>
          <w:tcPr>
            <w:tcW w:w="3706" w:type="dxa"/>
            <w:gridSpan w:val="9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Совместно с учителем систематизируют знания о предложении и тексте, работают с текстовой, табличной информацией.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Выполняют контрольное списывание, в ходе которого  проверяют свои умения  по написанию слов с изученными орфограммами, по нахождению грамматической основы предложения, постановке знаков препинания в предложении. Выполняют самопроверку.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Участвуют в анализе выполненных работ. Самостоятельно выполняют работу над ошибками, применяют знания в новых условиях.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8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17"/>
        </w:trPr>
        <w:tc>
          <w:tcPr>
            <w:tcW w:w="7647" w:type="dxa"/>
            <w:gridSpan w:val="4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>Повторение (7 часов)</w:t>
            </w:r>
          </w:p>
        </w:tc>
        <w:tc>
          <w:tcPr>
            <w:tcW w:w="3706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8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2546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156.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К/сп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знаний о предложении, тексте, частях речи. </w:t>
            </w: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Контрольное списывание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Текущий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Конструировать сложные предложения (по схеме, по данному началу).</w:t>
            </w:r>
          </w:p>
        </w:tc>
        <w:tc>
          <w:tcPr>
            <w:tcW w:w="3706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8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28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Повторение изученных орфограмм и состава слова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Творческое д/з.</w:t>
            </w:r>
          </w:p>
        </w:tc>
        <w:tc>
          <w:tcPr>
            <w:tcW w:w="3706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8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58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Повторение. Итоговый тест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контроля).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  <w:iCs/>
                <w:color w:val="363435"/>
                <w:spacing w:val="-5"/>
                <w:w w:val="114"/>
              </w:rPr>
              <w:t xml:space="preserve">Систематизируют </w:t>
            </w:r>
            <w:r w:rsidRPr="00A806D5">
              <w:rPr>
                <w:rFonts w:ascii="Times New Roman" w:hAnsi="Times New Roman"/>
                <w:color w:val="363435"/>
                <w:spacing w:val="-5"/>
                <w:w w:val="114"/>
              </w:rPr>
              <w:t>изученны</w:t>
            </w:r>
            <w:r w:rsidRPr="00A806D5">
              <w:rPr>
                <w:rFonts w:ascii="Times New Roman" w:hAnsi="Times New Roman"/>
                <w:color w:val="363435"/>
                <w:w w:val="114"/>
              </w:rPr>
              <w:t>й</w:t>
            </w:r>
            <w:r w:rsidRPr="00A806D5">
              <w:rPr>
                <w:rFonts w:ascii="Times New Roman" w:hAnsi="Times New Roman"/>
                <w:color w:val="363435"/>
                <w:spacing w:val="-5"/>
                <w:w w:val="114"/>
              </w:rPr>
              <w:t>материа</w:t>
            </w:r>
            <w:r w:rsidRPr="00A806D5">
              <w:rPr>
                <w:rFonts w:ascii="Times New Roman" w:hAnsi="Times New Roman"/>
                <w:color w:val="363435"/>
                <w:w w:val="114"/>
              </w:rPr>
              <w:t>л</w:t>
            </w:r>
            <w:r w:rsidRPr="00A806D5">
              <w:rPr>
                <w:rFonts w:ascii="Times New Roman" w:hAnsi="Times New Roman"/>
                <w:color w:val="363435"/>
                <w:spacing w:val="-4"/>
              </w:rPr>
              <w:t>п</w:t>
            </w:r>
            <w:r w:rsidRPr="00A806D5">
              <w:rPr>
                <w:rFonts w:ascii="Times New Roman" w:hAnsi="Times New Roman"/>
                <w:color w:val="363435"/>
              </w:rPr>
              <w:t>о</w:t>
            </w:r>
            <w:r w:rsidRPr="00A806D5">
              <w:rPr>
                <w:rFonts w:ascii="Times New Roman" w:hAnsi="Times New Roman"/>
                <w:color w:val="363435"/>
                <w:spacing w:val="-4"/>
                <w:w w:val="111"/>
              </w:rPr>
              <w:t>мор</w:t>
            </w:r>
            <w:r w:rsidRPr="00A806D5">
              <w:rPr>
                <w:rFonts w:ascii="Times New Roman" w:hAnsi="Times New Roman"/>
                <w:color w:val="363435"/>
                <w:spacing w:val="-4"/>
                <w:w w:val="113"/>
              </w:rPr>
              <w:t>фологии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,</w:t>
            </w:r>
            <w:r w:rsidRPr="00A806D5">
              <w:rPr>
                <w:rFonts w:ascii="Times New Roman" w:hAnsi="Times New Roman"/>
                <w:color w:val="363435"/>
                <w:spacing w:val="-4"/>
                <w:w w:val="113"/>
              </w:rPr>
              <w:t>состав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у</w:t>
            </w:r>
            <w:r w:rsidRPr="00A806D5">
              <w:rPr>
                <w:rFonts w:ascii="Times New Roman" w:hAnsi="Times New Roman"/>
                <w:color w:val="363435"/>
                <w:spacing w:val="-4"/>
                <w:w w:val="113"/>
              </w:rPr>
              <w:t>слова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,</w:t>
            </w:r>
            <w:r w:rsidRPr="00A806D5">
              <w:rPr>
                <w:rFonts w:ascii="Times New Roman" w:hAnsi="Times New Roman"/>
                <w:color w:val="363435"/>
                <w:spacing w:val="-4"/>
                <w:w w:val="113"/>
              </w:rPr>
              <w:t>орфографии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,</w:t>
            </w:r>
            <w:r w:rsidRPr="00A806D5">
              <w:rPr>
                <w:rFonts w:ascii="Times New Roman" w:hAnsi="Times New Roman"/>
                <w:color w:val="363435"/>
                <w:spacing w:val="-4"/>
                <w:w w:val="113"/>
              </w:rPr>
              <w:t>синтаксис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у</w:t>
            </w:r>
            <w:r w:rsidRPr="00A806D5">
              <w:rPr>
                <w:rFonts w:ascii="Times New Roman" w:hAnsi="Times New Roman"/>
                <w:color w:val="363435"/>
                <w:w w:val="116"/>
              </w:rPr>
              <w:t xml:space="preserve">и </w:t>
            </w:r>
            <w:r w:rsidRPr="00A806D5">
              <w:rPr>
                <w:rFonts w:ascii="Times New Roman" w:hAnsi="Times New Roman"/>
                <w:color w:val="363435"/>
                <w:spacing w:val="-5"/>
                <w:w w:val="114"/>
              </w:rPr>
              <w:t>пунктуации</w:t>
            </w:r>
            <w:r w:rsidRPr="00A806D5">
              <w:rPr>
                <w:rFonts w:ascii="Times New Roman" w:hAnsi="Times New Roman"/>
                <w:color w:val="363435"/>
                <w:w w:val="114"/>
              </w:rPr>
              <w:t>.</w:t>
            </w:r>
            <w:r w:rsidRPr="00A806D5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Представляют его  </w:t>
            </w:r>
            <w:r w:rsidRPr="00A806D5">
              <w:rPr>
                <w:rFonts w:ascii="Times New Roman" w:hAnsi="Times New Roman"/>
                <w:color w:val="363435"/>
              </w:rPr>
              <w:t>в</w:t>
            </w:r>
            <w:r w:rsidRPr="00A806D5">
              <w:rPr>
                <w:rFonts w:ascii="Times New Roman" w:hAnsi="Times New Roman"/>
                <w:color w:val="363435"/>
                <w:spacing w:val="-4"/>
              </w:rPr>
              <w:t>вид</w:t>
            </w:r>
            <w:r w:rsidRPr="00A806D5">
              <w:rPr>
                <w:rFonts w:ascii="Times New Roman" w:hAnsi="Times New Roman"/>
                <w:color w:val="363435"/>
              </w:rPr>
              <w:t>е</w:t>
            </w:r>
            <w:r w:rsidRPr="00A806D5">
              <w:rPr>
                <w:rFonts w:ascii="Times New Roman" w:hAnsi="Times New Roman"/>
                <w:color w:val="363435"/>
                <w:spacing w:val="-5"/>
                <w:w w:val="115"/>
              </w:rPr>
              <w:t>схем</w:t>
            </w:r>
            <w:r w:rsidRPr="00A806D5">
              <w:rPr>
                <w:rFonts w:ascii="Times New Roman" w:hAnsi="Times New Roman"/>
                <w:color w:val="363435"/>
                <w:w w:val="115"/>
              </w:rPr>
              <w:t>,</w:t>
            </w:r>
            <w:r w:rsidRPr="00A806D5">
              <w:rPr>
                <w:rFonts w:ascii="Times New Roman" w:hAnsi="Times New Roman"/>
                <w:color w:val="363435"/>
                <w:spacing w:val="-4"/>
                <w:w w:val="116"/>
              </w:rPr>
              <w:t>таблиц. Проверяют полученные знания в ходе выполнения различных упражнений на применение знаний,  контрольных и тестовых работ, оценивают свои знания, выполняют коррекцию знаний.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  <w:iCs/>
                <w:color w:val="363435"/>
                <w:spacing w:val="-4"/>
                <w:w w:val="113"/>
              </w:rPr>
              <w:t>Продуцируют</w:t>
            </w:r>
            <w:r w:rsidRPr="00A806D5">
              <w:rPr>
                <w:rFonts w:ascii="Times New Roman" w:hAnsi="Times New Roman"/>
                <w:color w:val="363435"/>
                <w:spacing w:val="-4"/>
              </w:rPr>
              <w:t>устно</w:t>
            </w:r>
            <w:r w:rsidRPr="00A806D5">
              <w:rPr>
                <w:rFonts w:ascii="Times New Roman" w:hAnsi="Times New Roman"/>
                <w:color w:val="363435"/>
              </w:rPr>
              <w:t xml:space="preserve">е </w:t>
            </w:r>
            <w:r w:rsidRPr="00A806D5">
              <w:rPr>
                <w:rFonts w:ascii="Times New Roman" w:hAnsi="Times New Roman"/>
                <w:color w:val="363435"/>
                <w:spacing w:val="-4"/>
                <w:w w:val="109"/>
              </w:rPr>
              <w:t>сообщени</w:t>
            </w:r>
            <w:r w:rsidRPr="00A806D5">
              <w:rPr>
                <w:rFonts w:ascii="Times New Roman" w:hAnsi="Times New Roman"/>
                <w:color w:val="363435"/>
                <w:w w:val="109"/>
              </w:rPr>
              <w:t>е</w:t>
            </w:r>
            <w:r w:rsidRPr="00A806D5">
              <w:rPr>
                <w:rFonts w:ascii="Times New Roman" w:hAnsi="Times New Roman"/>
                <w:color w:val="363435"/>
                <w:spacing w:val="-4"/>
              </w:rPr>
              <w:t>н</w:t>
            </w:r>
            <w:r w:rsidRPr="00A806D5">
              <w:rPr>
                <w:rFonts w:ascii="Times New Roman" w:hAnsi="Times New Roman"/>
                <w:color w:val="363435"/>
              </w:rPr>
              <w:t>а</w:t>
            </w:r>
            <w:r w:rsidRPr="00A806D5">
              <w:rPr>
                <w:rFonts w:ascii="Times New Roman" w:hAnsi="Times New Roman"/>
                <w:color w:val="363435"/>
                <w:spacing w:val="-4"/>
                <w:w w:val="114"/>
              </w:rPr>
              <w:t>грамматиче</w:t>
            </w:r>
            <w:r w:rsidRPr="00A806D5">
              <w:rPr>
                <w:rFonts w:ascii="Times New Roman" w:hAnsi="Times New Roman"/>
                <w:color w:val="363435"/>
                <w:spacing w:val="-4"/>
              </w:rPr>
              <w:t>ску</w:t>
            </w:r>
            <w:r w:rsidRPr="00A806D5">
              <w:rPr>
                <w:rFonts w:ascii="Times New Roman" w:hAnsi="Times New Roman"/>
                <w:color w:val="363435"/>
              </w:rPr>
              <w:t>ю</w:t>
            </w:r>
            <w:r w:rsidRPr="00A806D5">
              <w:rPr>
                <w:rFonts w:ascii="Times New Roman" w:hAnsi="Times New Roman"/>
                <w:color w:val="363435"/>
                <w:spacing w:val="-4"/>
              </w:rPr>
              <w:t>тем</w:t>
            </w:r>
            <w:r w:rsidRPr="00A806D5">
              <w:rPr>
                <w:rFonts w:ascii="Times New Roman" w:hAnsi="Times New Roman"/>
                <w:color w:val="363435"/>
              </w:rPr>
              <w:t>у</w:t>
            </w:r>
            <w:r w:rsidRPr="00A806D5">
              <w:rPr>
                <w:rFonts w:ascii="Times New Roman" w:hAnsi="Times New Roman"/>
                <w:color w:val="363435"/>
                <w:spacing w:val="-4"/>
              </w:rPr>
              <w:t>п</w:t>
            </w:r>
            <w:r w:rsidRPr="00A806D5">
              <w:rPr>
                <w:rFonts w:ascii="Times New Roman" w:hAnsi="Times New Roman"/>
                <w:color w:val="363435"/>
              </w:rPr>
              <w:t>о</w:t>
            </w:r>
            <w:r w:rsidRPr="00A806D5">
              <w:rPr>
                <w:rFonts w:ascii="Times New Roman" w:hAnsi="Times New Roman"/>
                <w:color w:val="363435"/>
                <w:spacing w:val="-4"/>
                <w:w w:val="113"/>
              </w:rPr>
              <w:t>и</w:t>
            </w:r>
            <w:r w:rsidRPr="00A806D5">
              <w:rPr>
                <w:rFonts w:ascii="Times New Roman" w:hAnsi="Times New Roman"/>
                <w:b/>
                <w:color w:val="363435"/>
                <w:spacing w:val="-4"/>
                <w:w w:val="113"/>
              </w:rPr>
              <w:t>з</w:t>
            </w:r>
            <w:r w:rsidRPr="00A806D5">
              <w:rPr>
                <w:rFonts w:ascii="Times New Roman" w:hAnsi="Times New Roman"/>
                <w:color w:val="363435"/>
                <w:spacing w:val="-4"/>
                <w:w w:val="113"/>
              </w:rPr>
              <w:t>ученном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у</w:t>
            </w:r>
            <w:r w:rsidRPr="00A806D5">
              <w:rPr>
                <w:rFonts w:ascii="Times New Roman" w:hAnsi="Times New Roman"/>
                <w:color w:val="363435"/>
                <w:spacing w:val="-4"/>
                <w:w w:val="116"/>
              </w:rPr>
              <w:t>материалу.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Решают олимпиадные задания 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66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 в итоговом тесте.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«Предложение».</w:t>
            </w:r>
          </w:p>
        </w:tc>
        <w:tc>
          <w:tcPr>
            <w:tcW w:w="3694" w:type="dxa"/>
            <w:gridSpan w:val="8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84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160.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Итоговая контрольная работа по текстам администрации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контроля).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177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«Предложение».</w:t>
            </w:r>
          </w:p>
        </w:tc>
        <w:tc>
          <w:tcPr>
            <w:tcW w:w="3694" w:type="dxa"/>
            <w:gridSpan w:val="8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274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162.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 теме «Предложение». 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Ребусы, шарады.</w:t>
            </w:r>
          </w:p>
        </w:tc>
        <w:tc>
          <w:tcPr>
            <w:tcW w:w="3694" w:type="dxa"/>
            <w:gridSpan w:val="8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836"/>
        </w:trPr>
        <w:tc>
          <w:tcPr>
            <w:tcW w:w="11341" w:type="dxa"/>
            <w:gridSpan w:val="12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sz w:val="36"/>
                <w:szCs w:val="36"/>
              </w:rPr>
            </w:pPr>
            <w:r w:rsidRPr="00A806D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                              Резервные уроки (8 часов)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по теме «Звуки и буквы» (</w:t>
            </w:r>
            <w:r w:rsidRPr="00A806D5">
              <w:rPr>
                <w:rFonts w:ascii="Times New Roman" w:hAnsi="Times New Roman"/>
                <w:i/>
                <w:sz w:val="24"/>
                <w:szCs w:val="24"/>
              </w:rPr>
              <w:t>урок повторения, обобщения и систематизации умений и навыков)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Ребусы, шарады.</w:t>
            </w:r>
          </w:p>
        </w:tc>
        <w:tc>
          <w:tcPr>
            <w:tcW w:w="3694" w:type="dxa"/>
            <w:gridSpan w:val="8"/>
            <w:vMerge w:val="restart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Систематизируют изученный материал по фонетике. Выполняют фонетический разбор изученных частей речи.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</w:rPr>
              <w:t>Решают олимпиадные задания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Систематизируют изученный материал по теме «Состав слова», решают олимпиадные задания.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по теме «Звуки и буквы».Звуко-буквенный разбор слов.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Ребусы, шарады.</w:t>
            </w:r>
          </w:p>
        </w:tc>
        <w:tc>
          <w:tcPr>
            <w:tcW w:w="3694" w:type="dxa"/>
            <w:gridSpan w:val="8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по теме «Состав слова»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Ребусы, шарады.</w:t>
            </w:r>
          </w:p>
        </w:tc>
        <w:tc>
          <w:tcPr>
            <w:tcW w:w="3694" w:type="dxa"/>
            <w:gridSpan w:val="8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56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по теме «Части речи»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«Части речи».</w:t>
            </w:r>
          </w:p>
        </w:tc>
        <w:tc>
          <w:tcPr>
            <w:tcW w:w="3694" w:type="dxa"/>
            <w:gridSpan w:val="8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по теме «Части речи»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«Части речи».</w:t>
            </w:r>
          </w:p>
        </w:tc>
        <w:tc>
          <w:tcPr>
            <w:tcW w:w="3623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Систематизируют изученный материал по темам: «Части речи», «Предложение». Выполняют олимпиадные задания.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color w:val="363435"/>
                <w:w w:val="117"/>
              </w:rPr>
            </w:pPr>
            <w:r w:rsidRPr="00A806D5">
              <w:rPr>
                <w:rFonts w:ascii="Times New Roman" w:hAnsi="Times New Roman"/>
                <w:iCs/>
                <w:color w:val="363435"/>
                <w:spacing w:val="2"/>
                <w:w w:val="113"/>
              </w:rPr>
              <w:t>Систематизируют,</w:t>
            </w:r>
            <w:r w:rsidRPr="00A806D5">
              <w:rPr>
                <w:rFonts w:ascii="Times New Roman" w:hAnsi="Times New Roman"/>
                <w:iCs/>
                <w:color w:val="363435"/>
                <w:spacing w:val="2"/>
                <w:w w:val="107"/>
              </w:rPr>
              <w:t>обобщают</w:t>
            </w:r>
            <w:r w:rsidRPr="00A806D5">
              <w:rPr>
                <w:rFonts w:ascii="Times New Roman" w:hAnsi="Times New Roman"/>
                <w:color w:val="363435"/>
                <w:spacing w:val="2"/>
                <w:w w:val="116"/>
              </w:rPr>
              <w:t>и</w:t>
            </w:r>
            <w:r w:rsidRPr="00A806D5">
              <w:rPr>
                <w:rFonts w:ascii="Times New Roman" w:hAnsi="Times New Roman"/>
                <w:color w:val="363435"/>
                <w:spacing w:val="2"/>
                <w:w w:val="119"/>
              </w:rPr>
              <w:t>з</w:t>
            </w:r>
            <w:r w:rsidRPr="00A806D5">
              <w:rPr>
                <w:rFonts w:ascii="Times New Roman" w:hAnsi="Times New Roman"/>
                <w:color w:val="363435"/>
                <w:spacing w:val="2"/>
                <w:w w:val="112"/>
              </w:rPr>
              <w:t>у</w:t>
            </w:r>
            <w:r w:rsidRPr="00A806D5">
              <w:rPr>
                <w:rFonts w:ascii="Times New Roman" w:hAnsi="Times New Roman"/>
                <w:color w:val="363435"/>
                <w:spacing w:val="2"/>
                <w:w w:val="114"/>
              </w:rPr>
              <w:t>ч</w:t>
            </w:r>
            <w:r w:rsidRPr="00A806D5">
              <w:rPr>
                <w:rFonts w:ascii="Times New Roman" w:hAnsi="Times New Roman"/>
                <w:color w:val="363435"/>
                <w:spacing w:val="2"/>
                <w:w w:val="109"/>
              </w:rPr>
              <w:t>е</w:t>
            </w:r>
            <w:r w:rsidRPr="00A806D5">
              <w:rPr>
                <w:rFonts w:ascii="Times New Roman" w:hAnsi="Times New Roman"/>
                <w:color w:val="363435"/>
                <w:spacing w:val="2"/>
                <w:w w:val="114"/>
              </w:rPr>
              <w:t>нн</w:t>
            </w:r>
            <w:r w:rsidRPr="00A806D5">
              <w:rPr>
                <w:rFonts w:ascii="Times New Roman" w:hAnsi="Times New Roman"/>
                <w:color w:val="363435"/>
                <w:spacing w:val="2"/>
                <w:w w:val="116"/>
              </w:rPr>
              <w:t>ы</w:t>
            </w:r>
            <w:r w:rsidRPr="00A806D5">
              <w:rPr>
                <w:rFonts w:ascii="Times New Roman" w:hAnsi="Times New Roman"/>
                <w:color w:val="363435"/>
                <w:w w:val="116"/>
              </w:rPr>
              <w:t xml:space="preserve">й </w:t>
            </w:r>
            <w:r w:rsidRPr="00A806D5">
              <w:rPr>
                <w:rFonts w:ascii="Times New Roman" w:hAnsi="Times New Roman"/>
                <w:color w:val="363435"/>
                <w:w w:val="115"/>
              </w:rPr>
              <w:t>материал</w:t>
            </w:r>
            <w:r w:rsidRPr="00A806D5">
              <w:rPr>
                <w:rFonts w:ascii="Times New Roman" w:hAnsi="Times New Roman"/>
                <w:color w:val="363435"/>
              </w:rPr>
              <w:t>ввиде</w:t>
            </w:r>
            <w:r w:rsidRPr="00A806D5">
              <w:rPr>
                <w:rFonts w:ascii="Times New Roman" w:hAnsi="Times New Roman"/>
                <w:color w:val="363435"/>
                <w:w w:val="117"/>
              </w:rPr>
              <w:t xml:space="preserve">таблиц,схем,текста. </w:t>
            </w: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color w:val="363435"/>
                <w:w w:val="117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iCs/>
                <w:color w:val="363435"/>
                <w:w w:val="117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iCs/>
                <w:color w:val="363435"/>
                <w:w w:val="117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iCs/>
                <w:color w:val="363435"/>
                <w:w w:val="117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iCs/>
                <w:color w:val="363435"/>
                <w:w w:val="117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iCs/>
                <w:color w:val="363435"/>
                <w:w w:val="117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iCs/>
                <w:color w:val="363435"/>
                <w:w w:val="117"/>
              </w:rPr>
            </w:pPr>
          </w:p>
          <w:p w:rsidR="00650EF4" w:rsidRPr="00A806D5" w:rsidRDefault="00650EF4" w:rsidP="00A806D5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color w:val="363435"/>
                <w:w w:val="118"/>
              </w:rPr>
            </w:pPr>
            <w:r w:rsidRPr="00A806D5">
              <w:rPr>
                <w:rFonts w:ascii="Times New Roman" w:hAnsi="Times New Roman"/>
                <w:iCs/>
                <w:color w:val="363435"/>
                <w:w w:val="117"/>
              </w:rPr>
              <w:t>Продуцируют</w:t>
            </w:r>
            <w:r w:rsidRPr="00A806D5">
              <w:rPr>
                <w:rFonts w:ascii="Times New Roman" w:hAnsi="Times New Roman"/>
                <w:color w:val="363435"/>
                <w:w w:val="117"/>
              </w:rPr>
              <w:t xml:space="preserve">устныесвязныевысказывания </w:t>
            </w:r>
            <w:r w:rsidRPr="00A806D5">
              <w:rPr>
                <w:rFonts w:ascii="Times New Roman" w:hAnsi="Times New Roman"/>
                <w:color w:val="363435"/>
              </w:rPr>
              <w:t xml:space="preserve">на </w:t>
            </w:r>
            <w:r w:rsidRPr="00A806D5">
              <w:rPr>
                <w:rFonts w:ascii="Times New Roman" w:hAnsi="Times New Roman"/>
                <w:color w:val="363435"/>
                <w:w w:val="114"/>
              </w:rPr>
              <w:t>лингвистические</w:t>
            </w:r>
            <w:r w:rsidRPr="00A806D5">
              <w:rPr>
                <w:rFonts w:ascii="Times New Roman" w:hAnsi="Times New Roman"/>
                <w:color w:val="363435"/>
              </w:rPr>
              <w:t xml:space="preserve">темы  по </w:t>
            </w:r>
            <w:r w:rsidRPr="00A806D5">
              <w:rPr>
                <w:rFonts w:ascii="Times New Roman" w:hAnsi="Times New Roman"/>
                <w:color w:val="363435"/>
                <w:w w:val="113"/>
              </w:rPr>
              <w:t>изученномуматер</w:t>
            </w:r>
            <w:r w:rsidRPr="00A806D5">
              <w:rPr>
                <w:rFonts w:ascii="Times New Roman" w:hAnsi="Times New Roman"/>
                <w:color w:val="363435"/>
                <w:w w:val="118"/>
              </w:rPr>
              <w:t>иалу.</w:t>
            </w: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13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по теме «Предложение»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 по теме «Предложение».</w:t>
            </w:r>
          </w:p>
        </w:tc>
        <w:tc>
          <w:tcPr>
            <w:tcW w:w="3623" w:type="dxa"/>
            <w:gridSpan w:val="4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13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по теме «Текст»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  <w:r w:rsidRPr="00A806D5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4"/>
            <w:vMerge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13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BD1A8F" w:rsidTr="00A806D5">
        <w:trPr>
          <w:trHeight w:val="1975"/>
        </w:trPr>
        <w:tc>
          <w:tcPr>
            <w:tcW w:w="712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3259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D5">
              <w:rPr>
                <w:rFonts w:ascii="Times New Roman" w:hAnsi="Times New Roman"/>
                <w:b/>
                <w:sz w:val="24"/>
                <w:szCs w:val="24"/>
              </w:rPr>
              <w:t xml:space="preserve">Чему мы научились на уроках русского языка в 3 классе  </w:t>
            </w:r>
            <w:r w:rsidRPr="00A806D5">
              <w:rPr>
                <w:rFonts w:ascii="Times New Roman" w:hAnsi="Times New Roman"/>
                <w:b/>
                <w:i/>
                <w:sz w:val="24"/>
                <w:szCs w:val="24"/>
              </w:rPr>
              <w:t>(урок повторения, обобщения и систематизации умений и навыков).</w:t>
            </w:r>
          </w:p>
        </w:tc>
        <w:tc>
          <w:tcPr>
            <w:tcW w:w="3676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Решение олимпиадных заданий.</w:t>
            </w: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4"/>
            <w:tcBorders>
              <w:left w:val="single" w:sz="4" w:space="0" w:color="auto"/>
            </w:tcBorders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Default="00650EF4" w:rsidP="00BD1A8F"/>
    <w:p w:rsidR="00650EF4" w:rsidRPr="00BD1A8F" w:rsidRDefault="00650EF4" w:rsidP="00BD1A8F"/>
    <w:p w:rsidR="00650EF4" w:rsidRPr="00BD1A8F" w:rsidRDefault="00650EF4" w:rsidP="00BD1A8F">
      <w:pPr>
        <w:rPr>
          <w:rFonts w:ascii="Times New Roman" w:hAnsi="Times New Roman"/>
          <w:b/>
          <w:sz w:val="28"/>
          <w:szCs w:val="28"/>
        </w:rPr>
      </w:pPr>
      <w:r w:rsidRPr="00BD1A8F">
        <w:rPr>
          <w:rFonts w:ascii="Times New Roman" w:hAnsi="Times New Roman"/>
          <w:b/>
          <w:sz w:val="28"/>
          <w:szCs w:val="28"/>
        </w:rPr>
        <w:t xml:space="preserve">Календарно-тематическое  планирование </w:t>
      </w:r>
      <w:r>
        <w:rPr>
          <w:rFonts w:ascii="Times New Roman" w:hAnsi="Times New Roman"/>
          <w:b/>
          <w:sz w:val="28"/>
          <w:szCs w:val="28"/>
        </w:rPr>
        <w:t xml:space="preserve">в 4 классе </w:t>
      </w:r>
      <w:r w:rsidRPr="00BD1A8F">
        <w:rPr>
          <w:rFonts w:ascii="Times New Roman" w:hAnsi="Times New Roman"/>
          <w:b/>
          <w:sz w:val="28"/>
          <w:szCs w:val="28"/>
        </w:rPr>
        <w:t>с определением основных видов учебной деятельности.</w:t>
      </w:r>
    </w:p>
    <w:tbl>
      <w:tblPr>
        <w:tblW w:w="1398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3173"/>
        <w:gridCol w:w="2551"/>
        <w:gridCol w:w="4111"/>
        <w:gridCol w:w="1725"/>
        <w:gridCol w:w="1725"/>
      </w:tblGrid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  <w:r w:rsidRPr="00A806D5">
              <w:rPr>
                <w:sz w:val="28"/>
                <w:szCs w:val="28"/>
              </w:rPr>
              <w:t>№ п/п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Название темы, тип урока, виды контроля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Гимназический компонент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Дата факт.проведения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Вводный урок. Знакомство с новым учебником «Русский язык». Поэты и писатели о русском языке </w:t>
            </w:r>
            <w:r w:rsidRPr="00A806D5">
              <w:rPr>
                <w:i/>
                <w:sz w:val="24"/>
                <w:szCs w:val="24"/>
              </w:rPr>
              <w:t>(вводный урок).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Краткие сведения о поэтах: А.С. Пушкине, П.А. Вяземском; творческое д/з.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Знакомятся с учебником «Русский язык», системой уловных обозначений в учебнике, используя приёмы ознакомительного и просмотрового чтения, высказываниями великих писателей о русском языке. Определяют совместно с учителем цели на учебный год.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К/с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Контрольное списывание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Текущий контроль.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Списывают текст, графически обозначают орфограммы, определяют тип орфограмм, графически обозначают границы предложений, грамматическую основу предложения, оценивают работу по алгоритму.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  <w:r w:rsidRPr="00A806D5">
              <w:rPr>
                <w:sz w:val="28"/>
                <w:szCs w:val="28"/>
              </w:rPr>
              <w:t>1. Повторение (14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Повторение фонетики и графики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Словарно-орфоэпическая работа.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Упр. 7 «Дид. материал»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00" w:lineRule="exact"/>
              <w:ind w:right="101"/>
              <w:rPr>
                <w:w w:val="114"/>
              </w:rPr>
            </w:pPr>
            <w:r w:rsidRPr="00A806D5">
              <w:rPr>
                <w:i/>
                <w:iCs/>
                <w:spacing w:val="-14"/>
                <w:w w:val="114"/>
              </w:rPr>
              <w:t xml:space="preserve">Выполняют  </w:t>
            </w:r>
            <w:r w:rsidRPr="00A806D5">
              <w:rPr>
                <w:w w:val="114"/>
              </w:rPr>
              <w:t>фонетическийразборслов.</w:t>
            </w: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w w:val="117"/>
              </w:rPr>
            </w:pPr>
            <w:r w:rsidRPr="00A806D5">
              <w:rPr>
                <w:i/>
                <w:iCs/>
                <w:w w:val="116"/>
              </w:rPr>
              <w:t xml:space="preserve">Группируют </w:t>
            </w:r>
            <w:r w:rsidRPr="00A806D5">
              <w:rPr>
                <w:w w:val="116"/>
              </w:rPr>
              <w:t>звуки</w:t>
            </w:r>
            <w:r w:rsidRPr="00A806D5">
              <w:t>поих</w:t>
            </w:r>
            <w:r w:rsidRPr="00A806D5">
              <w:rPr>
                <w:w w:val="117"/>
              </w:rPr>
              <w:t>характеристикам.</w:t>
            </w: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w w:val="116"/>
              </w:rPr>
            </w:pPr>
            <w:r w:rsidRPr="00A806D5">
              <w:rPr>
                <w:i/>
                <w:iCs/>
                <w:w w:val="112"/>
              </w:rPr>
              <w:t>Соотносят</w:t>
            </w:r>
            <w:r w:rsidRPr="00A806D5">
              <w:rPr>
                <w:w w:val="112"/>
              </w:rPr>
              <w:t>количествозвуков</w:t>
            </w:r>
            <w:r w:rsidRPr="00A806D5">
              <w:t>и букв в</w:t>
            </w:r>
            <w:r w:rsidRPr="00A806D5">
              <w:rPr>
                <w:w w:val="113"/>
              </w:rPr>
              <w:t xml:space="preserve">слове, </w:t>
            </w:r>
            <w:r w:rsidRPr="00A806D5">
              <w:rPr>
                <w:i/>
                <w:iCs/>
                <w:spacing w:val="2"/>
                <w:w w:val="112"/>
              </w:rPr>
              <w:t>объясняют</w:t>
            </w:r>
            <w:r w:rsidRPr="00A806D5">
              <w:rPr>
                <w:spacing w:val="2"/>
                <w:w w:val="112"/>
              </w:rPr>
              <w:t>причин</w:t>
            </w:r>
            <w:r w:rsidRPr="00A806D5">
              <w:rPr>
                <w:w w:val="112"/>
              </w:rPr>
              <w:t xml:space="preserve">ы </w:t>
            </w:r>
            <w:r w:rsidRPr="00A806D5">
              <w:rPr>
                <w:spacing w:val="2"/>
                <w:w w:val="112"/>
              </w:rPr>
              <w:t>расхождени</w:t>
            </w:r>
            <w:r w:rsidRPr="00A806D5">
              <w:rPr>
                <w:w w:val="112"/>
              </w:rPr>
              <w:t xml:space="preserve">я </w:t>
            </w:r>
            <w:r w:rsidRPr="00A806D5">
              <w:rPr>
                <w:spacing w:val="2"/>
                <w:w w:val="128"/>
              </w:rPr>
              <w:t>к</w:t>
            </w:r>
            <w:r w:rsidRPr="00A806D5">
              <w:rPr>
                <w:spacing w:val="2"/>
                <w:w w:val="105"/>
              </w:rPr>
              <w:t>о</w:t>
            </w:r>
            <w:r w:rsidRPr="00A806D5">
              <w:rPr>
                <w:spacing w:val="2"/>
                <w:w w:val="118"/>
              </w:rPr>
              <w:t>л</w:t>
            </w:r>
            <w:r w:rsidRPr="00A806D5">
              <w:rPr>
                <w:spacing w:val="2"/>
                <w:w w:val="116"/>
              </w:rPr>
              <w:t>и</w:t>
            </w:r>
            <w:r w:rsidRPr="00A806D5">
              <w:rPr>
                <w:spacing w:val="2"/>
                <w:w w:val="114"/>
              </w:rPr>
              <w:t>ч</w:t>
            </w:r>
            <w:r w:rsidRPr="00A806D5">
              <w:rPr>
                <w:spacing w:val="2"/>
                <w:w w:val="109"/>
              </w:rPr>
              <w:t>е</w:t>
            </w:r>
            <w:r w:rsidRPr="00A806D5">
              <w:rPr>
                <w:spacing w:val="2"/>
                <w:w w:val="106"/>
              </w:rPr>
              <w:t>с</w:t>
            </w:r>
            <w:r w:rsidRPr="00A806D5">
              <w:rPr>
                <w:spacing w:val="2"/>
                <w:w w:val="115"/>
              </w:rPr>
              <w:t>т</w:t>
            </w:r>
            <w:r w:rsidRPr="00A806D5">
              <w:rPr>
                <w:spacing w:val="2"/>
                <w:w w:val="112"/>
              </w:rPr>
              <w:t>в</w:t>
            </w:r>
            <w:r w:rsidRPr="00A806D5">
              <w:rPr>
                <w:w w:val="117"/>
              </w:rPr>
              <w:t xml:space="preserve">а </w:t>
            </w:r>
            <w:r w:rsidRPr="00A806D5">
              <w:rPr>
                <w:w w:val="114"/>
              </w:rPr>
              <w:t>звуков</w:t>
            </w:r>
            <w:r w:rsidRPr="00A806D5">
              <w:t>и</w:t>
            </w:r>
            <w:r w:rsidRPr="00A806D5">
              <w:rPr>
                <w:w w:val="116"/>
              </w:rPr>
              <w:t>букв.</w:t>
            </w:r>
          </w:p>
          <w:p w:rsidR="00650EF4" w:rsidRPr="00A806D5" w:rsidRDefault="00650EF4" w:rsidP="00A806D5">
            <w:pPr>
              <w:spacing w:after="0" w:line="200" w:lineRule="exact"/>
              <w:ind w:right="101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 совместные действия при актуализации и обобщении знаний, связно излагают свои мысли, слушают и слышат друг друга. Расширяют  сведения об особенностях фонетической системы русского языка.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Добывают информацию из различных источников, анализируют и преобразуют её, сравнивают  и делают выводы. Расширяют  сведения об особенностях графической системы русского языка.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Повторение фонетики. Слог и ударение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Понятие «омографы».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Что такое графика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Историческая справка. Слово «десерт». Когда на Руси появился вопросительный знак? 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 Сходство и различие дефиса и чёрточки. 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Фонетический разбор слова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Сравнивать фонетико- графические особенности русского и английского языка.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Повторение орфографии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История традиционных написаний букв гласных после букв шипящих и ц.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00" w:lineRule="exact"/>
              <w:ind w:right="101"/>
            </w:pPr>
            <w:r w:rsidRPr="00A806D5">
              <w:rPr>
                <w:iCs/>
                <w:w w:val="115"/>
              </w:rPr>
              <w:t xml:space="preserve">Группируют </w:t>
            </w:r>
            <w:r w:rsidRPr="00A806D5">
              <w:t>слова с</w:t>
            </w:r>
            <w:r w:rsidRPr="00A806D5">
              <w:rPr>
                <w:w w:val="114"/>
              </w:rPr>
              <w:t>изученными</w:t>
            </w:r>
            <w:r w:rsidRPr="00A806D5">
              <w:rPr>
                <w:w w:val="112"/>
              </w:rPr>
              <w:t>орфограмма</w:t>
            </w:r>
            <w:r w:rsidRPr="00A806D5">
              <w:t xml:space="preserve">ми, </w:t>
            </w:r>
            <w:r w:rsidRPr="00A806D5">
              <w:rPr>
                <w:w w:val="113"/>
              </w:rPr>
              <w:t>графически</w:t>
            </w:r>
            <w:r w:rsidRPr="00A806D5">
              <w:rPr>
                <w:i/>
                <w:iCs/>
                <w:w w:val="113"/>
              </w:rPr>
              <w:t>объясняют</w:t>
            </w:r>
            <w:r w:rsidRPr="00A806D5">
              <w:t xml:space="preserve">выбор </w:t>
            </w:r>
            <w:r w:rsidRPr="00A806D5">
              <w:rPr>
                <w:w w:val="117"/>
              </w:rPr>
              <w:t xml:space="preserve">написания. </w:t>
            </w:r>
            <w:r w:rsidRPr="00A806D5">
              <w:rPr>
                <w:iCs/>
                <w:w w:val="114"/>
              </w:rPr>
              <w:t>Пишут</w:t>
            </w:r>
            <w:r w:rsidRPr="00A806D5">
              <w:rPr>
                <w:w w:val="114"/>
              </w:rPr>
              <w:t>изложениетекста-повествования</w:t>
            </w:r>
            <w:r w:rsidRPr="00A806D5">
              <w:t>с</w:t>
            </w:r>
            <w:r w:rsidRPr="00A806D5">
              <w:rPr>
                <w:w w:val="111"/>
              </w:rPr>
              <w:t>пред</w:t>
            </w:r>
            <w:r w:rsidRPr="00A806D5">
              <w:rPr>
                <w:w w:val="113"/>
              </w:rPr>
              <w:t>варительнойподготовкой.</w:t>
            </w:r>
          </w:p>
          <w:p w:rsidR="00650EF4" w:rsidRPr="00A806D5" w:rsidRDefault="00650EF4" w:rsidP="00A806D5">
            <w:pPr>
              <w:spacing w:after="0" w:line="240" w:lineRule="auto"/>
              <w:rPr>
                <w:w w:val="118"/>
              </w:rPr>
            </w:pPr>
            <w:r w:rsidRPr="00A806D5">
              <w:rPr>
                <w:iCs/>
                <w:w w:val="115"/>
              </w:rPr>
              <w:t>Используют</w:t>
            </w:r>
            <w:r w:rsidRPr="00A806D5">
              <w:t>при</w:t>
            </w:r>
            <w:r w:rsidRPr="00A806D5">
              <w:rPr>
                <w:w w:val="112"/>
              </w:rPr>
              <w:t>подготовкекизложению</w:t>
            </w:r>
            <w:r w:rsidRPr="00A806D5">
              <w:rPr>
                <w:w w:val="115"/>
              </w:rPr>
              <w:t>при</w:t>
            </w:r>
            <w:r w:rsidRPr="00A806D5">
              <w:t>ёмы</w:t>
            </w:r>
            <w:r w:rsidRPr="00A806D5">
              <w:rPr>
                <w:w w:val="112"/>
              </w:rPr>
              <w:t>продуктивногочтения,освоенные</w:t>
            </w:r>
            <w:r w:rsidRPr="00A806D5">
              <w:t>на</w:t>
            </w:r>
            <w:r w:rsidRPr="00A806D5">
              <w:rPr>
                <w:w w:val="116"/>
              </w:rPr>
              <w:t xml:space="preserve">уроках </w:t>
            </w:r>
            <w:r w:rsidRPr="00A806D5">
              <w:rPr>
                <w:w w:val="113"/>
              </w:rPr>
              <w:t>литературного</w:t>
            </w:r>
            <w:r w:rsidRPr="00A806D5">
              <w:rPr>
                <w:w w:val="118"/>
              </w:rPr>
              <w:t>чтения.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w w:val="118"/>
              </w:rPr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w w:val="118"/>
              </w:rPr>
              <w:t>Работают с орфографическим и толковым словарям. Группируют слова по видам орфограмм.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Повторение изученных орфограмм и их графического обозначения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Понятие «роман».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умений писать слова с изученными орфограммами, графически обозначать выбор написания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Комплексная работа с текстом в группах.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Взаимодействуют в группах, восстанавливают текст, выявляют тему, основную мысль текста, решают орфографические задачи, графически обозначают орфограммы в ходе списывания.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Повторение состава слова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Законы образования слов. Почему наука о словообразовании важна для человека? Этимологические сведения о слове </w:t>
            </w:r>
            <w:r w:rsidRPr="00A806D5">
              <w:rPr>
                <w:i/>
                <w:sz w:val="24"/>
                <w:szCs w:val="24"/>
              </w:rPr>
              <w:t>белка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Анализируют, сравнивают, обобщают, преобразовывают информацию из одной формы в другую.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Определяют состав слов различных частей речи, обозначают части слова.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Повторение изученного о частях речи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Разряды местоимений.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Определяют части речи по грамматическим признакам, группируют слова по частям речи. Работают с информацией, представленной в разных видах.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Повторение изученного по синтаксису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Словарь И. Срезневского.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Творческое задание: составить из слов предложения, а затем текст, ивы узнаете, кого называют «морскими канарейками».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Расширяют словарный запас при выполнении творческих работ с текстом.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Совместно с учителем обобщают знания по синтаксису, составляют алгоритм синтаксического разбора простого и сложного предложений. Выполняют упражнения по синтаксическому разбору предложений.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13. 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изложение «Золотой рубль»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Пётр Первый.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к написанию текста, в составлении плана изложения, подборе ключевых слов. Упражняются в построении монологической и диалогической речи.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14. 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Написание изложения «Золотой рубль</w:t>
            </w:r>
            <w:r w:rsidRPr="00A806D5">
              <w:rPr>
                <w:i/>
                <w:sz w:val="24"/>
                <w:szCs w:val="24"/>
              </w:rPr>
              <w:t>» (урок развития речи).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Записать словарные слова (с.46), сгруппировав их по какому-либо признаку.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Письменно пересказывают текст по коллективно составленному плану с опорой на ключевые слова, опираясь на знание орфографических правил, осуществляют речевую и орфографическую проверку созданного текста.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Что мы знаем о пунктуации. Обобщение по разделу «Повторение»</w:t>
            </w:r>
            <w:r w:rsidRPr="00A806D5">
              <w:rPr>
                <w:i/>
                <w:sz w:val="24"/>
                <w:szCs w:val="24"/>
              </w:rPr>
              <w:t xml:space="preserve"> (урок повторения, обобщения и углубления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Составление предложений к схемам. 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t>Обобщают знания о постановке запятой в простых предложениях с однородными членами и в сложных предложениях между частями.  Самостоятельно выполняют упражнения на постановку запятой между однородными членами и между частями сложного предложения.  Оценивают выполнение работы по установленным совместно с учителем критериям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16.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Входная контрольная работа по текстам администрации. Контрольный диктант №1.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  <w:r w:rsidRPr="00A806D5">
              <w:rPr>
                <w:sz w:val="28"/>
                <w:szCs w:val="28"/>
              </w:rPr>
              <w:t xml:space="preserve">Предложение. Текст (30 часов). 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>2. Простое предложение. Предложения с однородными членами (11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ошибками, допущенными в контрольной работе. Как отличить простое предложение от сложного </w:t>
            </w:r>
            <w:r w:rsidRPr="00A806D5">
              <w:rPr>
                <w:i/>
                <w:sz w:val="24"/>
                <w:szCs w:val="24"/>
              </w:rPr>
              <w:t>(урок повторения изученного,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Составление предложений к схемам.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 диалоге с учителем повторяют  и обобщают знания о простом и сложном предложениях, устанавливают   отличительные  особенности.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Однородные члены без союзов и с союзом и. Предложения с однородными членами в художественном тексте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Сходство и различие предложений с одинаковой интонацией.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Наблюдают за  ролью однородных членов в художественном тексте.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Актуализируют правила постановки запятой в предложениях с однородными членами, соединённых с помощью союза –и- и интонационно.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19. Р/РИзл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изложение «Что я люблю»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История игр «шашки», «шахматы».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к написанию текста, в составлении плана изложения, подборе ключевых слов. Упражняются в построении монологической и диалогической речи.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20. 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Написание изложения «Что я люблю</w:t>
            </w:r>
            <w:r w:rsidRPr="00A806D5">
              <w:rPr>
                <w:i/>
                <w:sz w:val="24"/>
                <w:szCs w:val="24"/>
              </w:rPr>
              <w:t>» 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Продуцировать текст с использованием однородных членов предложения, соединённых союзной и бессоюзной связью.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t>Письменно пересказывают текст по коллективно составленному плану с опорой на ключевые слова, опираясь на знание орфографических правил, осуществляют речевую и орфографическую проверкусозданного текста.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 в изложении. Запятая в предложениях с однородными членами, соединёнными союзами </w:t>
            </w:r>
            <w:r w:rsidRPr="00A806D5">
              <w:rPr>
                <w:i/>
                <w:sz w:val="24"/>
                <w:szCs w:val="24"/>
              </w:rPr>
              <w:t>и, а, но(урок развития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Оформлять пунктуационно предложения с однородными членами и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индивидуально выполняют работу над речевыми и орфографическими ошибками.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Конструируют и пунктуационно оформляют предложения с однородными членами, соединёнными союзами </w:t>
            </w:r>
            <w:r w:rsidRPr="00A806D5">
              <w:rPr>
                <w:i/>
              </w:rPr>
              <w:t>и, а, но</w:t>
            </w:r>
            <w:r w:rsidRPr="00A806D5">
              <w:t xml:space="preserve"> и без помощи союзов.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22.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Р/Р Обучающее сочинение «Что я люблю»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Конструировать предложения с однородными членами и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Участвуют в речевой и орфографической подготовке при создании  текста, в составлении плана сочинения, подборе ключевых слов. Упражняются в построении монологической речи от 1 лица соответственно теме и главной мысли, грамматическому заданию. 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23.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806D5">
              <w:rPr>
                <w:sz w:val="24"/>
                <w:szCs w:val="24"/>
                <w:u w:val="single"/>
              </w:rPr>
              <w:t>Р/Р н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806D5">
              <w:rPr>
                <w:sz w:val="24"/>
                <w:szCs w:val="24"/>
                <w:u w:val="single"/>
              </w:rPr>
              <w:t>Написание сочинение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я «Что я люблю»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  <w:r w:rsidRPr="00A806D5">
              <w:rPr>
                <w:sz w:val="24"/>
                <w:szCs w:val="24"/>
              </w:rPr>
              <w:t xml:space="preserve"> 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Конструировать предложения с однородными членами и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 в сочинении. Развитие умения ставить запятую в предложениях с однородными членами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Конструировать предложения с однородными членами и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индивидуально выполняют работу над речевыми и орфографическими ошибками.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упражнения на применение знаний по теме «Запятая в предложениях с однородными членами».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25. Пр/р №1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Упражнения на повторение. Проверочная работа №1 по теме «Простое предложение. Предложения с однородными членами» 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Оформлять пунктуационно предложения с однородными членами и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00" w:lineRule="exact"/>
              <w:ind w:right="100"/>
            </w:pPr>
            <w:r w:rsidRPr="00A806D5">
              <w:rPr>
                <w:iCs/>
                <w:w w:val="111"/>
              </w:rPr>
              <w:t>Создают</w:t>
            </w:r>
            <w:r w:rsidRPr="00A806D5">
              <w:t xml:space="preserve">устное </w:t>
            </w:r>
            <w:r w:rsidRPr="00A806D5">
              <w:rPr>
                <w:w w:val="115"/>
              </w:rPr>
              <w:t>высказывание</w:t>
            </w:r>
            <w:r w:rsidRPr="00A806D5">
              <w:t>на</w:t>
            </w:r>
            <w:r w:rsidRPr="00A806D5">
              <w:rPr>
                <w:w w:val="114"/>
              </w:rPr>
              <w:t>грамматичес</w:t>
            </w:r>
            <w:r w:rsidRPr="00A806D5">
              <w:rPr>
                <w:spacing w:val="2"/>
                <w:w w:val="112"/>
              </w:rPr>
              <w:t>ку</w:t>
            </w:r>
            <w:r w:rsidRPr="00A806D5">
              <w:rPr>
                <w:w w:val="112"/>
              </w:rPr>
              <w:t xml:space="preserve">ю </w:t>
            </w:r>
            <w:r w:rsidRPr="00A806D5">
              <w:rPr>
                <w:spacing w:val="2"/>
              </w:rPr>
              <w:t>тем</w:t>
            </w:r>
            <w:r w:rsidRPr="00A806D5">
              <w:t xml:space="preserve">у  </w:t>
            </w:r>
            <w:r w:rsidRPr="00A806D5">
              <w:rPr>
                <w:spacing w:val="2"/>
              </w:rPr>
              <w:t>п</w:t>
            </w:r>
            <w:r w:rsidRPr="00A806D5">
              <w:t xml:space="preserve">о  </w:t>
            </w:r>
            <w:r w:rsidRPr="00A806D5">
              <w:rPr>
                <w:spacing w:val="2"/>
                <w:w w:val="112"/>
              </w:rPr>
              <w:t>предварительн</w:t>
            </w:r>
            <w:r w:rsidRPr="00A806D5">
              <w:rPr>
                <w:w w:val="112"/>
              </w:rPr>
              <w:t xml:space="preserve">о </w:t>
            </w:r>
            <w:r w:rsidRPr="00A806D5">
              <w:rPr>
                <w:spacing w:val="2"/>
                <w:w w:val="106"/>
              </w:rPr>
              <w:t>с</w:t>
            </w:r>
            <w:r w:rsidRPr="00A806D5">
              <w:rPr>
                <w:spacing w:val="2"/>
                <w:w w:val="105"/>
              </w:rPr>
              <w:t>о</w:t>
            </w:r>
            <w:r w:rsidRPr="00A806D5">
              <w:rPr>
                <w:spacing w:val="2"/>
                <w:w w:val="106"/>
              </w:rPr>
              <w:t>с</w:t>
            </w:r>
            <w:r w:rsidRPr="00A806D5">
              <w:rPr>
                <w:spacing w:val="2"/>
                <w:w w:val="115"/>
              </w:rPr>
              <w:t>т</w:t>
            </w:r>
            <w:r w:rsidRPr="00A806D5">
              <w:rPr>
                <w:spacing w:val="2"/>
                <w:w w:val="117"/>
              </w:rPr>
              <w:t>а</w:t>
            </w:r>
            <w:r w:rsidRPr="00A806D5">
              <w:rPr>
                <w:spacing w:val="2"/>
                <w:w w:val="112"/>
              </w:rPr>
              <w:t>в</w:t>
            </w:r>
            <w:r w:rsidRPr="00A806D5">
              <w:rPr>
                <w:spacing w:val="2"/>
                <w:w w:val="118"/>
              </w:rPr>
              <w:t>л</w:t>
            </w:r>
            <w:r w:rsidRPr="00A806D5">
              <w:rPr>
                <w:spacing w:val="2"/>
                <w:w w:val="109"/>
              </w:rPr>
              <w:t>е</w:t>
            </w:r>
            <w:r w:rsidRPr="00A806D5">
              <w:rPr>
                <w:spacing w:val="2"/>
                <w:w w:val="114"/>
              </w:rPr>
              <w:t>нн</w:t>
            </w:r>
            <w:r w:rsidRPr="00A806D5">
              <w:rPr>
                <w:spacing w:val="2"/>
                <w:w w:val="105"/>
              </w:rPr>
              <w:t>о</w:t>
            </w:r>
            <w:r w:rsidRPr="00A806D5">
              <w:rPr>
                <w:spacing w:val="2"/>
                <w:w w:val="113"/>
              </w:rPr>
              <w:t>м</w:t>
            </w:r>
            <w:r w:rsidRPr="00A806D5">
              <w:rPr>
                <w:w w:val="112"/>
              </w:rPr>
              <w:t xml:space="preserve">у </w:t>
            </w:r>
            <w:r w:rsidRPr="00A806D5">
              <w:rPr>
                <w:w w:val="117"/>
              </w:rPr>
              <w:t>плану.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iCs/>
                <w:spacing w:val="2"/>
                <w:w w:val="112"/>
              </w:rPr>
              <w:t>Читают, осмысливают, выполняют задания проверочной работы. Проверяют выполнение заданий, предварительно оценивают успешность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26.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Сл./д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Работа над ошибками. Развитие пунктуационных умений. Словарный диктант.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Конструировать предложения с однородными членами и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одноклассниками участвуют в анализе заданий проверочной работы. Принимают верные научные знания, выполняют коррекцию собственных знаний, исправляют допущенные ошибки, применяют исправленные знания в новых условиях.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Записывают словарный диктант, выполняют самопроверку.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27.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  <w:r w:rsidRPr="00A806D5">
              <w:rPr>
                <w:sz w:val="24"/>
                <w:szCs w:val="24"/>
              </w:rPr>
              <w:t>К/д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Контрольный диктант №2.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3. Сложные предложения с союзами и, а, но (10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«Пишу правильно» (работа над ошибками). Отличие простого предложения от сложного. Запятая в сложном предложении  с бессоюзной связью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Приобретать опыт разграничения сложных предложений и предложений с однородными членами (с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 xml:space="preserve"> и без союзов). Писатель-фантаст Жюль Верн.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29.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Запятая в сложном предложении с союзами и, а, но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Представить алгоритм постановки запятой в сложном предложении в виде схемы.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Находят сложное предложение, отличают его от простого предложения с однородными членами, составляют схемы этих предложений, пунктуационно их оформляют.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Запятая в сложном предложении с союзами и, а, но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Представить алгоритм постановки запятой в сложном предложении в виде схемы.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Устанавливают союзную связь между частями сложного предложения.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Анализируют, сравнивают, ведут самостоятельный поиск информации, делают обобщения. Выполняют упражнения на пунктуационно верное оформление   сложных предложений с союзами и, а, но.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31. Р/Р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Составление устного рассказа на грамматическую тему по плану. Свободный диктант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Представить алгоритм постановки запятой в сложном предложении в виде схемы.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Составляют устный рассказ на грамматическую тему по плану.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к написанию свободного диктанта; слушают, запоминают,  по частям письменно передают содержание текста, опираясь на орфографические и пунктуационные правила. Выполняют самопроверку, предварительную оценку успешности выполнения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Запятая в сложном предложении с союзами и, а, но и в простом предложении с однородными членами  и союзами и, а, но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Сложные предложения с сочинительной связью, сочинительные союзы.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В ходе выполнения упражнений  отличают  сложные предложения и простые,  соединёнными союзами и, а, но.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Сравнивают, делают выводы, извлекают информацию  из разных источников,  преобразовывают её из одной формы в другую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33.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сочинение «Субботний вечер у нас дома»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Приобретать опыт разграничения сложных предложений и предложений с однородными членами (с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 xml:space="preserve"> и без союзов).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t>Участвуют в речевой и орфографической подготовке при создании  текста, в составлении плана сочинения, подборе ключевых слов. Упражняются в построении монологической речи соответственно теме и главной мысли, грамматическому заданию.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34. Пр/р №2 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Упражнения на повторение. Проверочная работа №2 по теме «Сложные предложения с союзами и, а, но»  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Приобретать опыт разграничения сложных предложений и предложений с однородными членами (с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 xml:space="preserve"> и без союзов).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iCs/>
                <w:spacing w:val="2"/>
                <w:w w:val="112"/>
              </w:rPr>
              <w:t>Читают, осмысливают, выполняют задания проверочной работы. Проверяют выполнение заданий, предварительно оценивают успешность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Запятая в сложном предложении (</w:t>
            </w:r>
            <w:r w:rsidRPr="00A806D5">
              <w:rPr>
                <w:i/>
                <w:sz w:val="24"/>
                <w:szCs w:val="24"/>
              </w:rPr>
              <w:t>урок повторения, обобщения и систематиза-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i/>
                <w:sz w:val="24"/>
                <w:szCs w:val="24"/>
              </w:rPr>
              <w:t>ции).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Приобретать опыт разграничения сложных предложений и предложений с однородными членами (с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 xml:space="preserve"> и без союзов).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одноклассниками участвуют в анализе заданий проверочной работы. Принимают верные научные знания, выполняют коррекцию собственных знаний, исправляют допущенные ошибки, применяют исправленные знания в новых условиях.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36.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Контрольный диктант №3.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37.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Сл/д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«Пишу правильно» (работа над ошибками). Редактирование сочинения, работа над ошибками в диктанте. Контрольный словарный диктант.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Приобретать опыт разграничения сложных предложений и предложений с однородными членами (с союзами </w:t>
            </w:r>
            <w:r w:rsidRPr="00A806D5">
              <w:rPr>
                <w:i/>
                <w:sz w:val="24"/>
                <w:szCs w:val="24"/>
              </w:rPr>
              <w:t>и, а, но</w:t>
            </w:r>
            <w:r w:rsidRPr="00A806D5">
              <w:rPr>
                <w:sz w:val="24"/>
                <w:szCs w:val="24"/>
              </w:rPr>
              <w:t xml:space="preserve"> и без союзов).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Редактируют сочинение.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Пишут контрольный словарный диктант, выполняют само - и- взаимопроверку.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4. Предложения с прямой речью (9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Понятие о прямой речи. Из чего состоит предложение с прямой речью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Образование существительных суффиксами–ени-, -ани-. 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 совместной деятельности с учителем «открывают» новые знания о предложении: формулируют понятие о прямой речи, анализируют построение предложений, составляют схемы предложений с прямой речью. Отличают предложения с прямой речью от других предложений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39.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Знаки препинания в предложениях с прямой речью, когда прямая речь стоит после слов автора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Выделять на слух и в тексте предложения с прямой речью (слова автора плюс прямая речь).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Наблюдают за постановкой знаков препинания в предложениях с прямой речью, когда прямая речь стоит после слов автора. Выполняют упражнения по применению знаний. Составляют схемы таких предложений и, наоборот, придумывают предложения к схемам.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Знаки препинания в предложениях с прямой речью, когда прямая речь стоит перед словами  автора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Наблюдают за постановкой знаков препинания в предложениях с прямой речью, когда прямая речь стоит перед словами  автора. Выполняют упражнения по применению знаний. Составляют схемы таких предложений и, наоборот, придумывают предложения к схемам.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41.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 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сочинение «Что сказала мама» Использование в тексте предложений с прямой речью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при создании  текста, в составлении плана сочинения, подборе ключевых слов. Упражняются в построении монологической речи соответственно теме и главной мысли. Включают в текст предложения с прямой речью.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Запись цитаты в виде предложения с прямой речью </w:t>
            </w:r>
            <w:r w:rsidRPr="00A806D5">
              <w:rPr>
                <w:i/>
                <w:sz w:val="24"/>
                <w:szCs w:val="24"/>
              </w:rPr>
              <w:t>(урок открытия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43. Р/РИзл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изложение «В здоровом теле здоровый дух»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к написанию текста, в составлении плана изложения, подборе ключевых слов. Упражняются в построении монологической и диалогической речи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44. Р/РИзл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Написание изложения «В здоровом теле здоровый дух»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Письменно пересказывают текст по коллективно составленному плану с опорой на ключевые слова, опираясь на знание орфографических правил, осуществляют речевую и орфографическую проверку созданного текста.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 в изложении. Развитие умения ставить знаки препинания в простом предложении, сложном и в предложениях с прямой речью </w:t>
            </w:r>
            <w:r w:rsidRPr="00A806D5">
              <w:rPr>
                <w:i/>
                <w:sz w:val="24"/>
                <w:szCs w:val="24"/>
              </w:rPr>
              <w:t>(урок обобщения  и систематизации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индивидуально выполняют работу над речевыми и орфографическими ошибками.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46.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Контрольный диктант №4.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  <w:r w:rsidRPr="00A806D5">
              <w:rPr>
                <w:sz w:val="28"/>
                <w:szCs w:val="28"/>
              </w:rPr>
              <w:t>Слово. Части речи и члены предложения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  <w:r w:rsidRPr="00A806D5">
              <w:rPr>
                <w:sz w:val="28"/>
                <w:szCs w:val="28"/>
              </w:rPr>
              <w:t>Имя существительное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 xml:space="preserve">                                             5. Что мы уже знаем об имени существительном (5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 в диктанте. Имя существительное как часть речи. Постоянные и непостоянные признаки имён существительных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ребусы.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Имя существительное как часть речи. Постоянные и непостоянные признаки имён существительных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ребусы.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00" w:lineRule="exact"/>
              <w:ind w:right="98"/>
              <w:jc w:val="both"/>
            </w:pPr>
            <w:r w:rsidRPr="00A806D5">
              <w:rPr>
                <w:iCs/>
                <w:spacing w:val="2"/>
                <w:w w:val="114"/>
              </w:rPr>
              <w:t>Выделят</w:t>
            </w:r>
            <w:r w:rsidRPr="00A806D5">
              <w:rPr>
                <w:iCs/>
                <w:w w:val="114"/>
              </w:rPr>
              <w:t xml:space="preserve">ь </w:t>
            </w:r>
            <w:r w:rsidRPr="00A806D5">
              <w:t xml:space="preserve">в </w:t>
            </w:r>
            <w:r w:rsidRPr="00A806D5">
              <w:rPr>
                <w:spacing w:val="2"/>
                <w:w w:val="116"/>
              </w:rPr>
              <w:t>предложени</w:t>
            </w:r>
            <w:r w:rsidRPr="00A806D5">
              <w:rPr>
                <w:w w:val="116"/>
              </w:rPr>
              <w:t>и</w:t>
            </w:r>
            <w:r w:rsidRPr="00A806D5">
              <w:rPr>
                <w:spacing w:val="2"/>
                <w:w w:val="116"/>
              </w:rPr>
              <w:t>самостоятельны</w:t>
            </w:r>
            <w:r w:rsidRPr="00A806D5">
              <w:rPr>
                <w:w w:val="116"/>
              </w:rPr>
              <w:t xml:space="preserve">е и </w:t>
            </w:r>
            <w:r w:rsidRPr="00A806D5">
              <w:rPr>
                <w:w w:val="115"/>
              </w:rPr>
              <w:t>служебныечастиречи.</w:t>
            </w:r>
            <w:r w:rsidRPr="00A806D5">
              <w:rPr>
                <w:iCs/>
                <w:w w:val="115"/>
              </w:rPr>
              <w:t xml:space="preserve">Накапливать </w:t>
            </w:r>
            <w:r w:rsidRPr="00A806D5">
              <w:t xml:space="preserve">опыт   </w:t>
            </w:r>
            <w:r w:rsidRPr="00A806D5">
              <w:rPr>
                <w:w w:val="109"/>
              </w:rPr>
              <w:t xml:space="preserve">по </w:t>
            </w:r>
            <w:r w:rsidRPr="00A806D5">
              <w:rPr>
                <w:w w:val="114"/>
              </w:rPr>
              <w:t xml:space="preserve">выявлениюграмматических  признаков, общих </w:t>
            </w:r>
            <w:r w:rsidRPr="00A806D5">
              <w:t xml:space="preserve">для </w:t>
            </w:r>
            <w:r w:rsidRPr="00A806D5">
              <w:rPr>
                <w:w w:val="113"/>
              </w:rPr>
              <w:t>самостоятельныхчастей</w:t>
            </w:r>
            <w:r w:rsidRPr="00A806D5">
              <w:rPr>
                <w:w w:val="116"/>
              </w:rPr>
              <w:t>речи.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jc w:val="both"/>
            </w:pPr>
            <w:r w:rsidRPr="00A806D5">
              <w:rPr>
                <w:iCs/>
                <w:spacing w:val="3"/>
                <w:w w:val="113"/>
              </w:rPr>
              <w:t>Определят</w:t>
            </w:r>
            <w:r w:rsidRPr="00A806D5">
              <w:rPr>
                <w:iCs/>
                <w:w w:val="113"/>
              </w:rPr>
              <w:t xml:space="preserve">ь </w:t>
            </w:r>
            <w:r w:rsidRPr="00A806D5">
              <w:rPr>
                <w:spacing w:val="3"/>
                <w:w w:val="113"/>
              </w:rPr>
              <w:t>грамматически</w:t>
            </w:r>
            <w:r w:rsidRPr="00A806D5">
              <w:rPr>
                <w:w w:val="113"/>
              </w:rPr>
              <w:t>е</w:t>
            </w:r>
            <w:r w:rsidRPr="00A806D5">
              <w:rPr>
                <w:spacing w:val="3"/>
                <w:w w:val="113"/>
              </w:rPr>
              <w:t>признак</w:t>
            </w:r>
            <w:r w:rsidRPr="00A806D5">
              <w:rPr>
                <w:w w:val="113"/>
              </w:rPr>
              <w:t>и</w:t>
            </w:r>
            <w:r w:rsidRPr="00A806D5">
              <w:rPr>
                <w:spacing w:val="3"/>
                <w:w w:val="116"/>
              </w:rPr>
              <w:t>и</w:t>
            </w:r>
            <w:r w:rsidRPr="00A806D5">
              <w:rPr>
                <w:spacing w:val="3"/>
                <w:w w:val="113"/>
              </w:rPr>
              <w:t>м</w:t>
            </w:r>
            <w:r w:rsidRPr="00A806D5">
              <w:rPr>
                <w:spacing w:val="3"/>
                <w:w w:val="108"/>
              </w:rPr>
              <w:t>ё</w:t>
            </w:r>
            <w:r w:rsidRPr="00A806D5">
              <w:rPr>
                <w:w w:val="114"/>
              </w:rPr>
              <w:t xml:space="preserve">н </w:t>
            </w:r>
            <w:r w:rsidRPr="00A806D5">
              <w:rPr>
                <w:w w:val="113"/>
              </w:rPr>
              <w:t>существительных,начальнуюформу.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iCs/>
                <w:spacing w:val="1"/>
                <w:w w:val="115"/>
              </w:rPr>
              <w:t>Относит</w:t>
            </w:r>
            <w:r w:rsidRPr="00A806D5">
              <w:rPr>
                <w:iCs/>
                <w:w w:val="115"/>
              </w:rPr>
              <w:t>ь</w:t>
            </w:r>
            <w:r w:rsidRPr="00A806D5">
              <w:rPr>
                <w:spacing w:val="1"/>
                <w:w w:val="115"/>
              </w:rPr>
              <w:t>им</w:t>
            </w:r>
            <w:r w:rsidRPr="00A806D5">
              <w:rPr>
                <w:w w:val="115"/>
              </w:rPr>
              <w:t xml:space="preserve">я  </w:t>
            </w:r>
            <w:r w:rsidRPr="00A806D5">
              <w:rPr>
                <w:spacing w:val="1"/>
                <w:w w:val="115"/>
              </w:rPr>
              <w:t>существительно</w:t>
            </w:r>
            <w:r w:rsidRPr="00A806D5">
              <w:rPr>
                <w:w w:val="115"/>
              </w:rPr>
              <w:t xml:space="preserve">ек </w:t>
            </w:r>
            <w:r w:rsidRPr="00A806D5">
              <w:rPr>
                <w:spacing w:val="1"/>
                <w:w w:val="115"/>
              </w:rPr>
              <w:t xml:space="preserve"> одном</w:t>
            </w:r>
            <w:r w:rsidRPr="00A806D5">
              <w:rPr>
                <w:w w:val="115"/>
              </w:rPr>
              <w:t>у</w:t>
            </w:r>
            <w:r w:rsidRPr="00A806D5">
              <w:rPr>
                <w:spacing w:val="1"/>
                <w:w w:val="116"/>
              </w:rPr>
              <w:t>и</w:t>
            </w:r>
            <w:r w:rsidRPr="00A806D5">
              <w:rPr>
                <w:w w:val="119"/>
              </w:rPr>
              <w:t xml:space="preserve">з </w:t>
            </w:r>
            <w:r w:rsidRPr="00A806D5">
              <w:t xml:space="preserve">трёх </w:t>
            </w:r>
            <w:r w:rsidRPr="00A806D5">
              <w:rPr>
                <w:w w:val="114"/>
              </w:rPr>
              <w:t>склонений,определять</w:t>
            </w:r>
            <w:r w:rsidRPr="00A806D5">
              <w:rPr>
                <w:w w:val="117"/>
              </w:rPr>
              <w:t>падеж.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49.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Роль имён существительных в предложении, в речи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ребусы.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Наблюдают за ролью имён существительных в речи. Употребляют имена существительные в устной и письменной речи.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50.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сочинение- миниатюра «Вид из окна»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ребусы.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Работают с заданием, описанным в упражнении, толковым словарём. Участвуют в речевой и орфографической подготовке при создании  текста-миниатюры, в составлении плана сочинения, подборе ключевых слов. Упражняются в построении монологической речи соответственно теме и главной мысли, грамматическому заданию.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Роль имён существительных в предложении и в речи, Многозначные слова, синонимы, антонимы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Этимологический словарь.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Работают со словарями многозначных слов, синонимов, антонимов, этимологическим словарём. Расширяют словарный запас за счёт введения в активный словарь многозначных слов, антонимов, синонимов.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6. Изменение имён существительных по падежам (12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Наблюдение за словоизменение имён существительных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Творческое задание: сочинить грамматическую сказку о падежах.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120" w:line="240" w:lineRule="auto"/>
            </w:pPr>
            <w:r w:rsidRPr="00A806D5">
              <w:t>Овладевают  системой падежных форм на основе знания вопросов и вспомогательных слов, формируют первичные умения изменять имена существительные по падежам в ходе выполнения устных и письменных упражнений.</w:t>
            </w:r>
          </w:p>
          <w:p w:rsidR="00650EF4" w:rsidRPr="00A806D5" w:rsidRDefault="00650EF4" w:rsidP="00A806D5">
            <w:pPr>
              <w:spacing w:after="120" w:line="240" w:lineRule="auto"/>
            </w:pPr>
          </w:p>
          <w:p w:rsidR="00650EF4" w:rsidRPr="00A806D5" w:rsidRDefault="00650EF4" w:rsidP="00A806D5">
            <w:pPr>
              <w:spacing w:before="54" w:after="120" w:line="200" w:lineRule="exact"/>
              <w:ind w:right="100"/>
              <w:jc w:val="both"/>
              <w:rPr>
                <w:w w:val="115"/>
              </w:rPr>
            </w:pPr>
            <w:r w:rsidRPr="00A806D5">
              <w:rPr>
                <w:iCs/>
                <w:spacing w:val="2"/>
                <w:w w:val="111"/>
              </w:rPr>
              <w:t>Составляют</w:t>
            </w:r>
            <w:r w:rsidRPr="00A806D5">
              <w:rPr>
                <w:spacing w:val="2"/>
                <w:w w:val="111"/>
              </w:rPr>
              <w:t>совместн</w:t>
            </w:r>
            <w:r w:rsidRPr="00A806D5">
              <w:rPr>
                <w:w w:val="111"/>
              </w:rPr>
              <w:t xml:space="preserve">о </w:t>
            </w:r>
            <w:r w:rsidRPr="00A806D5">
              <w:t>с</w:t>
            </w:r>
            <w:r w:rsidRPr="00A806D5">
              <w:rPr>
                <w:spacing w:val="2"/>
                <w:w w:val="113"/>
              </w:rPr>
              <w:t>учителе</w:t>
            </w:r>
            <w:r w:rsidRPr="00A806D5">
              <w:rPr>
                <w:w w:val="113"/>
              </w:rPr>
              <w:t>м</w:t>
            </w:r>
            <w:r w:rsidRPr="00A806D5">
              <w:rPr>
                <w:spacing w:val="2"/>
                <w:w w:val="117"/>
              </w:rPr>
              <w:t>а</w:t>
            </w:r>
            <w:r w:rsidRPr="00A806D5">
              <w:rPr>
                <w:spacing w:val="2"/>
                <w:w w:val="118"/>
              </w:rPr>
              <w:t>л</w:t>
            </w:r>
            <w:r w:rsidRPr="00A806D5">
              <w:rPr>
                <w:spacing w:val="2"/>
                <w:w w:val="114"/>
              </w:rPr>
              <w:t>г</w:t>
            </w:r>
            <w:r w:rsidRPr="00A806D5">
              <w:rPr>
                <w:spacing w:val="2"/>
                <w:w w:val="105"/>
              </w:rPr>
              <w:t>о</w:t>
            </w:r>
            <w:r w:rsidRPr="00A806D5">
              <w:rPr>
                <w:spacing w:val="2"/>
                <w:w w:val="114"/>
              </w:rPr>
              <w:t>р</w:t>
            </w:r>
            <w:r w:rsidRPr="00A806D5">
              <w:rPr>
                <w:spacing w:val="2"/>
                <w:w w:val="116"/>
              </w:rPr>
              <w:t>и</w:t>
            </w:r>
            <w:r w:rsidRPr="00A806D5">
              <w:rPr>
                <w:spacing w:val="2"/>
                <w:w w:val="115"/>
              </w:rPr>
              <w:t>т</w:t>
            </w:r>
            <w:r w:rsidRPr="00A806D5">
              <w:rPr>
                <w:w w:val="113"/>
              </w:rPr>
              <w:t xml:space="preserve">м </w:t>
            </w:r>
            <w:r w:rsidRPr="00A806D5">
              <w:rPr>
                <w:w w:val="114"/>
              </w:rPr>
              <w:t>определения склоненияимени</w:t>
            </w:r>
            <w:r w:rsidRPr="00A806D5">
              <w:rPr>
                <w:w w:val="112"/>
              </w:rPr>
              <w:t>существительно</w:t>
            </w:r>
            <w:r w:rsidRPr="00A806D5">
              <w:t xml:space="preserve">го, </w:t>
            </w:r>
            <w:r w:rsidRPr="00A806D5">
              <w:rPr>
                <w:iCs/>
                <w:w w:val="111"/>
              </w:rPr>
              <w:t>работают</w:t>
            </w:r>
            <w:r w:rsidRPr="00A806D5">
              <w:t>по</w:t>
            </w:r>
            <w:r w:rsidRPr="00A806D5">
              <w:rPr>
                <w:w w:val="114"/>
              </w:rPr>
              <w:t>алгоритму,осуществляют</w:t>
            </w:r>
            <w:r w:rsidRPr="00A806D5">
              <w:rPr>
                <w:w w:val="110"/>
              </w:rPr>
              <w:t>само</w:t>
            </w:r>
            <w:r w:rsidRPr="00A806D5">
              <w:rPr>
                <w:w w:val="115"/>
              </w:rPr>
              <w:t>контроль.</w:t>
            </w:r>
          </w:p>
          <w:p w:rsidR="00650EF4" w:rsidRPr="00A806D5" w:rsidRDefault="00650EF4" w:rsidP="00A806D5">
            <w:pPr>
              <w:spacing w:before="54" w:after="120" w:line="200" w:lineRule="exact"/>
              <w:ind w:right="100"/>
              <w:jc w:val="both"/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jc w:val="both"/>
              <w:rPr>
                <w:w w:val="115"/>
              </w:rPr>
            </w:pPr>
            <w:r w:rsidRPr="00A806D5">
              <w:rPr>
                <w:iCs/>
                <w:w w:val="114"/>
              </w:rPr>
              <w:t>Участвуют</w:t>
            </w:r>
            <w:r w:rsidRPr="00A806D5">
              <w:t>в</w:t>
            </w:r>
            <w:r w:rsidRPr="00A806D5">
              <w:rPr>
                <w:w w:val="110"/>
              </w:rPr>
              <w:t>совместной</w:t>
            </w:r>
            <w:r w:rsidRPr="00A806D5">
              <w:t>работе (в</w:t>
            </w:r>
            <w:r w:rsidRPr="00A806D5">
              <w:rPr>
                <w:w w:val="118"/>
              </w:rPr>
              <w:t>парах,</w:t>
            </w:r>
            <w:r w:rsidRPr="00A806D5">
              <w:rPr>
                <w:w w:val="113"/>
              </w:rPr>
              <w:t>груп</w:t>
            </w:r>
            <w:r w:rsidRPr="00A806D5">
              <w:rPr>
                <w:w w:val="116"/>
              </w:rPr>
              <w:t>пах,  фронтально)</w:t>
            </w:r>
            <w:r w:rsidRPr="00A806D5">
              <w:t xml:space="preserve">по </w:t>
            </w:r>
            <w:r w:rsidRPr="00A806D5">
              <w:rPr>
                <w:w w:val="114"/>
              </w:rPr>
              <w:t>открытию</w:t>
            </w:r>
            <w:r w:rsidRPr="00A806D5">
              <w:t xml:space="preserve">нового  </w:t>
            </w:r>
            <w:r w:rsidRPr="00A806D5">
              <w:rPr>
                <w:w w:val="120"/>
              </w:rPr>
              <w:t xml:space="preserve">знания, </w:t>
            </w:r>
            <w:r w:rsidRPr="00A806D5">
              <w:rPr>
                <w:w w:val="115"/>
              </w:rPr>
              <w:t>включаются</w:t>
            </w:r>
            <w:r w:rsidRPr="00A806D5">
              <w:t>в</w:t>
            </w:r>
            <w:r w:rsidRPr="00A806D5">
              <w:rPr>
                <w:w w:val="112"/>
              </w:rPr>
              <w:t>учебный</w:t>
            </w:r>
            <w:r w:rsidRPr="00A806D5">
              <w:rPr>
                <w:w w:val="115"/>
              </w:rPr>
              <w:t>диалог.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jc w:val="both"/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spacing w:val="29"/>
                <w:w w:val="116"/>
              </w:rPr>
            </w:pPr>
            <w:r w:rsidRPr="00A806D5">
              <w:rPr>
                <w:iCs/>
                <w:w w:val="116"/>
              </w:rPr>
              <w:t>Сравнивают</w:t>
            </w:r>
            <w:r w:rsidRPr="00A806D5">
              <w:rPr>
                <w:w w:val="116"/>
              </w:rPr>
              <w:t>формыимени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5"/>
              </w:rPr>
            </w:pPr>
            <w:r w:rsidRPr="00A806D5">
              <w:rPr>
                <w:w w:val="116"/>
              </w:rPr>
              <w:t xml:space="preserve">существительногои </w:t>
            </w:r>
            <w:r w:rsidRPr="00A806D5">
              <w:rPr>
                <w:w w:val="115"/>
              </w:rPr>
              <w:t>имениприлагательного,выявляютзависимость.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5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5"/>
              </w:rPr>
            </w:pPr>
            <w:r w:rsidRPr="00A806D5">
              <w:rPr>
                <w:iCs/>
                <w:spacing w:val="1"/>
                <w:w w:val="119"/>
              </w:rPr>
              <w:t>Накапливают</w:t>
            </w:r>
            <w:r w:rsidRPr="00A806D5">
              <w:rPr>
                <w:spacing w:val="1"/>
              </w:rPr>
              <w:t>опы</w:t>
            </w:r>
            <w:r w:rsidRPr="00A806D5">
              <w:t xml:space="preserve">т  </w:t>
            </w:r>
            <w:r w:rsidRPr="00A806D5">
              <w:rPr>
                <w:spacing w:val="1"/>
                <w:w w:val="112"/>
              </w:rPr>
              <w:t>употреблени</w:t>
            </w:r>
            <w:r w:rsidRPr="00A806D5">
              <w:rPr>
                <w:w w:val="112"/>
              </w:rPr>
              <w:t xml:space="preserve">я </w:t>
            </w:r>
            <w:r w:rsidRPr="00A806D5">
              <w:rPr>
                <w:spacing w:val="1"/>
              </w:rPr>
              <w:t>имё</w:t>
            </w:r>
            <w:r w:rsidRPr="00A806D5">
              <w:t xml:space="preserve">н  </w:t>
            </w:r>
            <w:r w:rsidRPr="00A806D5">
              <w:rPr>
                <w:spacing w:val="1"/>
                <w:w w:val="112"/>
              </w:rPr>
              <w:t>суще</w:t>
            </w:r>
            <w:r w:rsidRPr="00A806D5">
              <w:rPr>
                <w:w w:val="114"/>
              </w:rPr>
              <w:t xml:space="preserve">ствительных </w:t>
            </w:r>
            <w:r w:rsidRPr="00A806D5">
              <w:t xml:space="preserve">в речи  </w:t>
            </w:r>
            <w:r w:rsidRPr="00A806D5">
              <w:rPr>
                <w:w w:val="116"/>
              </w:rPr>
              <w:t xml:space="preserve">(обучающиеизложения и </w:t>
            </w:r>
            <w:r w:rsidRPr="00A806D5">
              <w:rPr>
                <w:w w:val="113"/>
              </w:rPr>
              <w:t>сочинения)</w:t>
            </w:r>
            <w:r w:rsidRPr="00A806D5">
              <w:rPr>
                <w:w w:val="115"/>
              </w:rPr>
              <w:t xml:space="preserve">. 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2"/>
              </w:rPr>
            </w:pPr>
            <w:r w:rsidRPr="00A806D5">
              <w:rPr>
                <w:iCs/>
                <w:spacing w:val="3"/>
                <w:w w:val="113"/>
              </w:rPr>
              <w:t>Определяют</w:t>
            </w:r>
            <w:r w:rsidRPr="00A806D5">
              <w:rPr>
                <w:spacing w:val="3"/>
                <w:w w:val="113"/>
              </w:rPr>
              <w:t>грамматически</w:t>
            </w:r>
            <w:r w:rsidRPr="00A806D5">
              <w:rPr>
                <w:w w:val="113"/>
              </w:rPr>
              <w:t xml:space="preserve">е  </w:t>
            </w:r>
            <w:r w:rsidRPr="00A806D5">
              <w:rPr>
                <w:spacing w:val="3"/>
                <w:w w:val="113"/>
              </w:rPr>
              <w:t>признак</w:t>
            </w:r>
            <w:r w:rsidRPr="00A806D5">
              <w:rPr>
                <w:w w:val="113"/>
              </w:rPr>
              <w:t xml:space="preserve">и  </w:t>
            </w:r>
            <w:r w:rsidRPr="00A806D5">
              <w:rPr>
                <w:spacing w:val="3"/>
                <w:w w:val="116"/>
              </w:rPr>
              <w:t>и</w:t>
            </w:r>
            <w:r w:rsidRPr="00A806D5">
              <w:rPr>
                <w:spacing w:val="3"/>
                <w:w w:val="113"/>
              </w:rPr>
              <w:t>м</w:t>
            </w:r>
            <w:r w:rsidRPr="00A806D5">
              <w:rPr>
                <w:spacing w:val="3"/>
                <w:w w:val="108"/>
              </w:rPr>
              <w:t>ё</w:t>
            </w:r>
            <w:r w:rsidRPr="00A806D5">
              <w:rPr>
                <w:w w:val="114"/>
              </w:rPr>
              <w:t xml:space="preserve">н </w:t>
            </w:r>
            <w:r w:rsidRPr="00A806D5">
              <w:rPr>
                <w:w w:val="112"/>
              </w:rPr>
              <w:t xml:space="preserve">существительных(морфологическийразбор). 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2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6"/>
              </w:rPr>
            </w:pPr>
            <w:r w:rsidRPr="00A806D5">
              <w:rPr>
                <w:iCs/>
                <w:w w:val="116"/>
              </w:rPr>
              <w:t>Находят</w:t>
            </w:r>
            <w:r w:rsidRPr="00A806D5">
              <w:t xml:space="preserve">в </w:t>
            </w:r>
            <w:r w:rsidRPr="00A806D5">
              <w:rPr>
                <w:w w:val="114"/>
              </w:rPr>
              <w:t>текстенесклоняемыеимена</w:t>
            </w:r>
            <w:r w:rsidRPr="00A806D5">
              <w:rPr>
                <w:w w:val="112"/>
              </w:rPr>
              <w:t>суще</w:t>
            </w:r>
            <w:r w:rsidRPr="00A806D5">
              <w:rPr>
                <w:w w:val="113"/>
              </w:rPr>
              <w:t xml:space="preserve">ствительные, </w:t>
            </w:r>
            <w:r w:rsidRPr="00A806D5">
              <w:rPr>
                <w:iCs/>
                <w:w w:val="113"/>
              </w:rPr>
              <w:t xml:space="preserve">приобретают </w:t>
            </w:r>
            <w:r w:rsidRPr="00A806D5">
              <w:t xml:space="preserve">опыт  их </w:t>
            </w:r>
            <w:r w:rsidRPr="00A806D5">
              <w:rPr>
                <w:w w:val="111"/>
              </w:rPr>
              <w:t>согласова</w:t>
            </w:r>
            <w:r w:rsidRPr="00A806D5">
              <w:t>ния с</w:t>
            </w:r>
            <w:r w:rsidRPr="00A806D5">
              <w:rPr>
                <w:w w:val="114"/>
              </w:rPr>
              <w:t>именамиприлагательными</w:t>
            </w:r>
            <w:r w:rsidRPr="00A806D5">
              <w:t>в</w:t>
            </w:r>
            <w:r w:rsidRPr="00A806D5">
              <w:rPr>
                <w:w w:val="116"/>
              </w:rPr>
              <w:t xml:space="preserve">речи. 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6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iCs/>
                <w:spacing w:val="-2"/>
                <w:w w:val="116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spacing w:val="-2"/>
                <w:w w:val="115"/>
              </w:rPr>
            </w:pPr>
            <w:r w:rsidRPr="00A806D5">
              <w:rPr>
                <w:iCs/>
                <w:spacing w:val="-2"/>
                <w:w w:val="116"/>
              </w:rPr>
              <w:t>Находят</w:t>
            </w:r>
            <w:r w:rsidRPr="00A806D5">
              <w:t>в</w:t>
            </w:r>
            <w:r w:rsidRPr="00A806D5">
              <w:rPr>
                <w:spacing w:val="-2"/>
                <w:w w:val="113"/>
              </w:rPr>
              <w:t>слова</w:t>
            </w:r>
            <w:r w:rsidRPr="00A806D5">
              <w:rPr>
                <w:w w:val="113"/>
              </w:rPr>
              <w:t>х</w:t>
            </w:r>
            <w:r w:rsidRPr="00A806D5">
              <w:rPr>
                <w:spacing w:val="-2"/>
                <w:w w:val="113"/>
              </w:rPr>
              <w:t>изучаемы</w:t>
            </w:r>
            <w:r w:rsidRPr="00A806D5">
              <w:rPr>
                <w:w w:val="113"/>
              </w:rPr>
              <w:t>е</w:t>
            </w:r>
            <w:r w:rsidRPr="00A806D5">
              <w:rPr>
                <w:spacing w:val="-2"/>
                <w:w w:val="113"/>
              </w:rPr>
              <w:t>орфограммы</w:t>
            </w:r>
            <w:r w:rsidRPr="00A806D5">
              <w:rPr>
                <w:w w:val="113"/>
              </w:rPr>
              <w:t>,</w:t>
            </w:r>
            <w:r w:rsidRPr="00A806D5">
              <w:rPr>
                <w:spacing w:val="-2"/>
                <w:w w:val="115"/>
              </w:rPr>
              <w:t>гра</w:t>
            </w:r>
            <w:r w:rsidRPr="00A806D5">
              <w:rPr>
                <w:spacing w:val="-2"/>
                <w:w w:val="114"/>
              </w:rPr>
              <w:t>фическ</w:t>
            </w:r>
            <w:r w:rsidRPr="00A806D5">
              <w:rPr>
                <w:w w:val="114"/>
              </w:rPr>
              <w:t>и</w:t>
            </w:r>
            <w:r w:rsidRPr="00A806D5">
              <w:rPr>
                <w:spacing w:val="-2"/>
                <w:w w:val="114"/>
              </w:rPr>
              <w:t>объясняют</w:t>
            </w:r>
            <w:r w:rsidRPr="00A806D5">
              <w:t>и</w:t>
            </w:r>
            <w:r w:rsidRPr="00A806D5">
              <w:rPr>
                <w:spacing w:val="-2"/>
                <w:w w:val="114"/>
              </w:rPr>
              <w:t>контролируют</w:t>
            </w:r>
            <w:r w:rsidRPr="00A806D5">
              <w:rPr>
                <w:spacing w:val="-2"/>
                <w:w w:val="115"/>
              </w:rPr>
              <w:t>написание.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spacing w:val="-2"/>
                <w:w w:val="115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5"/>
              </w:rPr>
            </w:pPr>
            <w:r w:rsidRPr="00A806D5">
              <w:rPr>
                <w:iCs/>
                <w:spacing w:val="1"/>
                <w:w w:val="112"/>
              </w:rPr>
              <w:t>Решают</w:t>
            </w:r>
            <w:r w:rsidRPr="00A806D5">
              <w:rPr>
                <w:spacing w:val="1"/>
                <w:w w:val="112"/>
              </w:rPr>
              <w:t>орфографически</w:t>
            </w:r>
            <w:r w:rsidRPr="00A806D5">
              <w:rPr>
                <w:w w:val="112"/>
              </w:rPr>
              <w:t xml:space="preserve">е </w:t>
            </w:r>
            <w:r w:rsidRPr="00A806D5">
              <w:rPr>
                <w:spacing w:val="1"/>
                <w:w w:val="112"/>
              </w:rPr>
              <w:t>задач</w:t>
            </w:r>
            <w:r w:rsidRPr="00A806D5">
              <w:rPr>
                <w:w w:val="112"/>
              </w:rPr>
              <w:t xml:space="preserve">и </w:t>
            </w:r>
            <w:r w:rsidRPr="00A806D5">
              <w:t xml:space="preserve">с </w:t>
            </w:r>
            <w:r w:rsidRPr="00A806D5">
              <w:rPr>
                <w:spacing w:val="1"/>
                <w:w w:val="109"/>
              </w:rPr>
              <w:t>опоро</w:t>
            </w:r>
            <w:r w:rsidRPr="00A806D5">
              <w:rPr>
                <w:w w:val="109"/>
              </w:rPr>
              <w:t xml:space="preserve">й </w:t>
            </w:r>
            <w:r w:rsidRPr="00A806D5">
              <w:rPr>
                <w:spacing w:val="1"/>
                <w:w w:val="114"/>
              </w:rPr>
              <w:t>н</w:t>
            </w:r>
            <w:r w:rsidRPr="00A806D5">
              <w:rPr>
                <w:w w:val="117"/>
              </w:rPr>
              <w:t xml:space="preserve">а </w:t>
            </w:r>
            <w:r w:rsidRPr="00A806D5">
              <w:rPr>
                <w:w w:val="115"/>
              </w:rPr>
              <w:t>алгоритм.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jc w:val="both"/>
              <w:rPr>
                <w:w w:val="113"/>
              </w:rPr>
            </w:pPr>
            <w:r w:rsidRPr="00A806D5">
              <w:rPr>
                <w:iCs/>
                <w:w w:val="114"/>
              </w:rPr>
              <w:t>Составляют</w:t>
            </w:r>
            <w:r w:rsidRPr="00A806D5">
              <w:t>в</w:t>
            </w:r>
            <w:r w:rsidRPr="00A806D5">
              <w:rPr>
                <w:w w:val="115"/>
              </w:rPr>
              <w:t>группезадания</w:t>
            </w:r>
            <w:r w:rsidRPr="00A806D5">
              <w:t>на</w:t>
            </w:r>
            <w:r w:rsidRPr="00A806D5">
              <w:rPr>
                <w:w w:val="110"/>
              </w:rPr>
              <w:t>отработку опре</w:t>
            </w:r>
            <w:r w:rsidRPr="00A806D5">
              <w:rPr>
                <w:w w:val="113"/>
              </w:rPr>
              <w:t>делённойорфограммы.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jc w:val="both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w w:val="111"/>
              </w:rPr>
              <w:t xml:space="preserve">Самостоятельно </w:t>
            </w:r>
            <w:r w:rsidRPr="00A806D5">
              <w:rPr>
                <w:iCs/>
                <w:w w:val="111"/>
              </w:rPr>
              <w:t>формулируют</w:t>
            </w:r>
            <w:r w:rsidRPr="00A806D5">
              <w:t xml:space="preserve">общее </w:t>
            </w:r>
            <w:r w:rsidRPr="00A806D5">
              <w:rPr>
                <w:w w:val="114"/>
              </w:rPr>
              <w:t xml:space="preserve">правило </w:t>
            </w:r>
            <w:r w:rsidRPr="00A806D5">
              <w:rPr>
                <w:w w:val="113"/>
              </w:rPr>
              <w:t>обозначения</w:t>
            </w:r>
            <w:r w:rsidRPr="00A806D5">
              <w:t>на</w:t>
            </w:r>
            <w:r w:rsidRPr="00A806D5">
              <w:rPr>
                <w:w w:val="113"/>
              </w:rPr>
              <w:t>письмебезударныхгласных</w:t>
            </w:r>
            <w:r w:rsidRPr="00A806D5">
              <w:rPr>
                <w:w w:val="114"/>
              </w:rPr>
              <w:t>зву</w:t>
            </w:r>
            <w:r w:rsidRPr="00A806D5">
              <w:rPr>
                <w:w w:val="118"/>
              </w:rPr>
              <w:t>ков.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изменять имена существительные по падежам, ставить существительные в разные падежные формы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Изменение по падежам имён существительных в единственном и во множественном числе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Творческое задание: составить текст на тему «Моя мечта».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Изменение по падежам имён существительных в единственном и во множественном числе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Творческое д/з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Изменение по падежам имён существительных в единственном и во множественном числе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Разгадывание ребусов.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Именительный и винительный падежи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Решение олимпиадных заданий по теме урока.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Родительный падеж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Грамматические загадки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59.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Дательный падеж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Расшифровывание записи.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Творительный падеж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Составить план о творительном падеже.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Предложный падеж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Предложный падеж имел и другое название – служил названием того, о ком (о чём)  мы ведём речь (объекта). Разграничение: П. п. в значении места, объекта.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62. Р/р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Обобщение знаний о падежах. Р/р Составление устного рассказа «Что я знаю об изменении имён существительных по падежам» </w:t>
            </w:r>
            <w:r w:rsidRPr="00A806D5">
              <w:rPr>
                <w:i/>
                <w:sz w:val="24"/>
                <w:szCs w:val="24"/>
              </w:rPr>
              <w:t>(урок обобщения и систематизации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Природа Исландии.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Готовят сообщение на грамматическую тему с соблюдением норм построения текста, овладения навыками коммуникативного взаимодействия.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63. Пр/р  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Упражнения на повторение. Проверочная работа №3 по теме «Имя существительное. Изменение имён существительных по падежам»  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iCs/>
                <w:spacing w:val="2"/>
                <w:w w:val="112"/>
              </w:rPr>
              <w:t>Читают, осмысливают, выполняют задания проверочной работы. Проверяют выполнение заданий, предварительно оценивают успешность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>7. Три склонения имён существительных (7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Что такое склонение? Три склонения имён существительных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одноклассниками участвуют в анализе заданий проверочной работы. Принимают верные научные знания, выполняют коррекцию собственных знаний, исправляют допущенные ошибки, применяют исправленные знания в новых условиях.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упражнения на определение склонений имён существительных, морфологический разбор имен существительных.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6"/>
              </w:rPr>
            </w:pPr>
            <w:r w:rsidRPr="00A806D5">
              <w:rPr>
                <w:iCs/>
                <w:w w:val="116"/>
              </w:rPr>
              <w:t>Находят</w:t>
            </w:r>
            <w:r w:rsidRPr="00A806D5">
              <w:t xml:space="preserve">в </w:t>
            </w:r>
            <w:r w:rsidRPr="00A806D5">
              <w:rPr>
                <w:w w:val="114"/>
              </w:rPr>
              <w:t>текстенесклоняемыеимена</w:t>
            </w:r>
            <w:r w:rsidRPr="00A806D5">
              <w:rPr>
                <w:w w:val="112"/>
              </w:rPr>
              <w:t>суще</w:t>
            </w:r>
            <w:r w:rsidRPr="00A806D5">
              <w:rPr>
                <w:w w:val="113"/>
              </w:rPr>
              <w:t xml:space="preserve">ствительные, </w:t>
            </w:r>
            <w:r w:rsidRPr="00A806D5">
              <w:rPr>
                <w:iCs/>
                <w:w w:val="113"/>
              </w:rPr>
              <w:t xml:space="preserve">приобретают </w:t>
            </w:r>
            <w:r w:rsidRPr="00A806D5">
              <w:t xml:space="preserve">опыт  их </w:t>
            </w:r>
            <w:r w:rsidRPr="00A806D5">
              <w:rPr>
                <w:w w:val="111"/>
              </w:rPr>
              <w:t>согласова</w:t>
            </w:r>
            <w:r w:rsidRPr="00A806D5">
              <w:t>ния с</w:t>
            </w:r>
            <w:r w:rsidRPr="00A806D5">
              <w:rPr>
                <w:w w:val="114"/>
              </w:rPr>
              <w:t>именамиприлагательными</w:t>
            </w:r>
            <w:r w:rsidRPr="00A806D5">
              <w:t>в</w:t>
            </w:r>
            <w:r w:rsidRPr="00A806D5">
              <w:rPr>
                <w:w w:val="116"/>
              </w:rPr>
              <w:t xml:space="preserve">речи. </w:t>
            </w:r>
          </w:p>
          <w:p w:rsidR="00650EF4" w:rsidRPr="00A806D5" w:rsidRDefault="00650EF4" w:rsidP="00A806D5">
            <w:pPr>
              <w:spacing w:after="0" w:line="200" w:lineRule="exact"/>
              <w:ind w:right="100"/>
              <w:rPr>
                <w:w w:val="116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определять склонение имён существительных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ребусы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определять склонение имён существительных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Построение высказываний, предложений со словом конструкция в разных значениях.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определять склонение имён существительных. Морфологический разбор имени существительного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Решение олимпиадных заданий по теме урока.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определять склонение имён существительных. Морфологический разбор имени существительного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Придумать свои новые сложные слова по законам русского языка, как Г Сапгир.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69.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Понятие о несклоняемых именах существительных и особенностях их употребления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Слова, которые не имеют окончаний.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70.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 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сочинение «Пальчики оближешь!» Употребление в письменной речи несклоняемых существительных с разными предлогами, предложений с однородными членами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Правильно излагать свои мысли в устной и письменной форме, соблюдать нормы построения текста, выражать своё отношение к описываемому.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t>Участвуют в речевой и орфографической подготовке при создании  текста, в составлении плана сочинения, подборе ключевых слов. Упражняются в построении монологической речи соответственно теме и главной мысли, грамматическому заданию.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>8. Правописание мягкого знака после букв шипящих в конце существительных женского рода (8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Мягкий знак после букв шипящих в конце существительных женского рода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А не зависит ли написание с </w:t>
            </w:r>
            <w:r w:rsidRPr="00A806D5">
              <w:rPr>
                <w:i/>
                <w:sz w:val="24"/>
                <w:szCs w:val="24"/>
              </w:rPr>
              <w:t>ь</w:t>
            </w:r>
            <w:r w:rsidRPr="00A806D5">
              <w:rPr>
                <w:sz w:val="24"/>
                <w:szCs w:val="24"/>
              </w:rPr>
              <w:t xml:space="preserve"> от характера шипящего?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Анализируют, наблюдают, сравнивают, устанавливают закономерности, делают обобщения.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Находят в словах орфограмму-букву ь после шипящих в конце имён существительных, отличают от сходных по отдельным признакам других орфограмм, графически объясняют выбор написания –ь- у   существительных с шипящими на конце.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t>Находят в словах орфограмму-букву ь после шипящих в конце имён существительных, отличают от сходных по отдельным признакам других орфограмм, графически объясняют выбор написания –ь- у   существительных с шипящими на конце.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Рисуют словами картины природы. Включают в текст-описание существительные с шипящими на конце.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умений писать слова с орфограммой «Буква ь после букв шипящих в конце имён существительных», графически обозначать выбор написания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Решение олимпиадных заданий по теме урока.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умений писать слова с орфограммой «Буква ь после букв шипящих в конце имён существительных», графически обозначать выбор написания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ребусы.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умений писать слова с орфограммой «Буква ь после букв шипящих в конце имён существительных», графически обозначать выбор написания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Творческая работа по р/р: нарисовать картину природы словами так, чтобы её можно было увидеть.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75. Пр\р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Упражнения на повторение. Проверочная работа №4 по теме «Правописание мягкого знака после шипящих на конце имён существительных»  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iCs/>
                <w:spacing w:val="2"/>
                <w:w w:val="112"/>
              </w:rPr>
              <w:t>Читают, осмысливают, выполняют задания проверочной работы. Проверяют выполнение заданий, предварительно оценивают успешность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ошибками. Развитие орфографических умений. Подготовка к диктанту </w:t>
            </w:r>
            <w:r w:rsidRPr="00A806D5">
              <w:rPr>
                <w:i/>
                <w:sz w:val="24"/>
                <w:szCs w:val="24"/>
              </w:rPr>
              <w:t>(урок развития умений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блицопрос. Здесь приводятся утверждения, предполагающие сравнение материала со сходными признаками, где возможно наложение и отрицательное влияние навыков.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одноклассниками участвуют в анализе заданий проверочной работы. Принимают верные научные знания, выполняют коррекцию собственных знаний, исправляют допущенные ошибки, применяют исправленные знания в новых условиях.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77.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Контрольный диктант №5.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Индивидуальные задания для учащихся, справившихся с к/д.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>9. Правописание безударных падежных окончаний имён существительных (12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79.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Выведение общего правила правописания безударных падежных окончаний имён существительных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Этимологическая справка: слово </w:t>
            </w:r>
            <w:r w:rsidRPr="00A806D5">
              <w:rPr>
                <w:i/>
                <w:sz w:val="24"/>
                <w:szCs w:val="24"/>
              </w:rPr>
              <w:t>обаять.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Наблюдают, сравнивают, устанавливают закономерности, делают обобщения. В диалоге с учителем и одноклассниками выводят первый способ проверки безударной гласной  в окончаниях имён существительных с помощью слов-помощников(земля-луна, конь-стол, степь-печь).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писать буквы безударных гласных в падежных окончаниях имён существительных, действовать по алгоритму </w:t>
            </w:r>
            <w:r w:rsidRPr="00A806D5">
              <w:rPr>
                <w:i/>
                <w:sz w:val="24"/>
                <w:szCs w:val="24"/>
              </w:rPr>
              <w:t>(урок открытия новых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ребусы.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Выполняют тренировочные упражнения на решение орфографической задачи в окончаниях имён существительных. В ходе наблюдений устанавливают второй способ проверки безударных падежных окончаний имён существительных  через склонение и падеж. Переводят словесную информацию в табличную. 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81. Р/РИзл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изложение «Первая газета»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к написанию текста, в составлении плана изложения, подборе ключевых слов. Упражняются в построении монологической и диалогической речи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82. Р/РИзл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Написание изложения «Первая газета»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Письменно пересказывают текст по коллективно составленному плану с опорой на ключевые слова, опираясь на знание орфографических правил, осуществляют речевую и орфографическую проверку созданного текста.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ошибками, допущенными в изложении. Развитие умения писать слова с изученной орфограммой, графически объяснять выбор написания. Контрольный словарный диктант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Составление рассказа на грамматическую тему.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индивидуально выполняют работу над речевыми и орфографическими ошибками.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тренировочные упражнения на решение орфографической задачи в окончаниях имён существительных.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Развитие умения писать слова с изученной орфограммой, графически объяснять выбор написания.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Слово «дебют».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Составляют задания на отработку орфограммы-буквы безударного гласного в падежном окончании существительного.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85.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 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сочинение-описание «Прогулка»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Правильно излагать свои мысли в устной и письменной форме, соблюдать нормы построения текста, выражать своё отношение к описываемому.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при создании  текста-описания, в составлении плана сочинения, подборе ключевых слов. Упражняются в построении монологической речи соответственно теме и главной мысли, грамматическому заданию.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орфографических умений </w:t>
            </w:r>
            <w:r w:rsidRPr="00A806D5">
              <w:rPr>
                <w:i/>
                <w:sz w:val="24"/>
                <w:szCs w:val="24"/>
              </w:rPr>
              <w:t>(урок развития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Отсутствие окончаний у неизменяемых слов. Творческое д/з.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87. П/р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Упражнения на повторение. </w:t>
            </w:r>
            <w:r w:rsidRPr="00A806D5">
              <w:rPr>
                <w:sz w:val="24"/>
                <w:szCs w:val="24"/>
                <w:u w:val="single"/>
              </w:rPr>
              <w:t xml:space="preserve">Проверочная работа №5 по теме «Правописание безударных падежных окончаний имён существительных» </w:t>
            </w:r>
            <w:r w:rsidRPr="00A806D5">
              <w:rPr>
                <w:i/>
                <w:sz w:val="24"/>
                <w:szCs w:val="24"/>
              </w:rPr>
              <w:t>(урок развития умений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Почему по-разному пишутся слова </w:t>
            </w:r>
            <w:r w:rsidRPr="00A806D5">
              <w:rPr>
                <w:i/>
                <w:sz w:val="24"/>
                <w:szCs w:val="24"/>
              </w:rPr>
              <w:t>компания</w:t>
            </w:r>
            <w:r w:rsidRPr="00A806D5">
              <w:rPr>
                <w:sz w:val="24"/>
                <w:szCs w:val="24"/>
              </w:rPr>
              <w:t xml:space="preserve"> и </w:t>
            </w:r>
            <w:r w:rsidRPr="00A806D5">
              <w:rPr>
                <w:i/>
                <w:sz w:val="24"/>
                <w:szCs w:val="24"/>
              </w:rPr>
              <w:t>кампания</w:t>
            </w:r>
            <w:r w:rsidRPr="00A806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iCs/>
                <w:spacing w:val="2"/>
                <w:w w:val="112"/>
              </w:rPr>
              <w:t>Читают, осмысливают, выполняют задания проверочной работы. Проверяют выполнение заданий, предварительно оценивают успешность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Анализ проверочных работ. Развитие орфографических умений. Повторение, подготовка к диктанту </w:t>
            </w:r>
            <w:r w:rsidRPr="00A806D5">
              <w:rPr>
                <w:i/>
                <w:sz w:val="24"/>
                <w:szCs w:val="24"/>
              </w:rPr>
              <w:t>(урок развития умений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Задание №10 тема 7 в «Р. т.».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одноклассниками участвуют в анализе заданий проверочной работы. Принимают верные научные знания, выполняют коррекцию собственных знаний, исправляют допущенные ошибки, применяют исправленные знания в новых условиях.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89.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Контрольный диктант №6.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Анализ контрольного диктанта. «Пишу правильно» (работа над ошибками).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Индивидуальные задания для учащихся, справившихся с к/д.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  <w:r w:rsidRPr="00A806D5">
              <w:rPr>
                <w:sz w:val="28"/>
                <w:szCs w:val="28"/>
              </w:rPr>
              <w:t>Имя прилагательное (19 часов)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 xml:space="preserve">                                          10. Что мы уже знаем об имени прилагательном (5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Повествование и описание – два типа речи. Роль имён прилагательных в речи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Решение лингвистической «задачи».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Различают  и характеризуют тексты разных типов речи – описание и повествование, определяют роль имен прилагательных в текстах-описаниях.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92.?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Повествование и описание – два типа речи. Роль  прилагательных-синонимов  в речи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Различать и характеризовать тексты двух типов речи – повествование и описание.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Наблюдают за ролью синонимов -прилагательных в речи для более точного и эмоционального выражения речи, для устранения повторов. Работают со словарями синонимов. Расширяют словарный запас.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Роль прилагательных-антонимов в речи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i/>
                <w:sz w:val="24"/>
                <w:szCs w:val="24"/>
              </w:rPr>
              <w:t>Антитеза</w:t>
            </w:r>
            <w:r w:rsidRPr="00A806D5">
              <w:rPr>
                <w:sz w:val="24"/>
                <w:szCs w:val="24"/>
              </w:rPr>
              <w:t xml:space="preserve"> – приём противопоставления образов, картин.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Наблюдают за ролью антонимов-прилагательных в речи, выявляют комический эффект столкновения антонимов- прилагательных в одном контексте. Работают со словарями антонимов. Расширяют словарный запас.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Морфологический разбор имени прилагательного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Различать и характеризовать тексты двух типов речи – повествование и описание.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Выполняют упражнения по морфологическому разбору имени прилагательного. Выполняют само- проверку.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Морфологический разбор имени прилагательного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Различать и характеризовать тексты двух типов речи – повествование и описание.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Выполняют упражнения по морфологическому разбору имени прилагательного. Выполняют само- проверку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 xml:space="preserve">                                              11. Словоизменение имён прилагательных (4 часа)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Изменение имён прилагательных по падежам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Решение лингвистической «задачи».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before="54" w:after="0" w:line="200" w:lineRule="exact"/>
              <w:ind w:right="101"/>
              <w:jc w:val="both"/>
              <w:rPr>
                <w:color w:val="363435"/>
                <w:w w:val="115"/>
              </w:rPr>
            </w:pPr>
            <w:r w:rsidRPr="00A806D5">
              <w:rPr>
                <w:iCs/>
                <w:color w:val="363435"/>
                <w:w w:val="116"/>
              </w:rPr>
              <w:t>Называют</w:t>
            </w:r>
            <w:r w:rsidRPr="00A806D5">
              <w:rPr>
                <w:color w:val="363435"/>
                <w:w w:val="116"/>
              </w:rPr>
              <w:t>грамматическиепризнаки</w:t>
            </w:r>
            <w:r w:rsidRPr="00A806D5">
              <w:rPr>
                <w:color w:val="363435"/>
              </w:rPr>
              <w:t xml:space="preserve">имён </w:t>
            </w:r>
            <w:r w:rsidRPr="00A806D5">
              <w:rPr>
                <w:color w:val="363435"/>
                <w:w w:val="115"/>
              </w:rPr>
              <w:t>при</w:t>
            </w:r>
            <w:r w:rsidRPr="00A806D5">
              <w:rPr>
                <w:color w:val="363435"/>
                <w:w w:val="113"/>
              </w:rPr>
              <w:t>лагательных  (морфологическийразбор),</w:t>
            </w:r>
            <w:r w:rsidRPr="00A806D5">
              <w:rPr>
                <w:iCs/>
                <w:color w:val="363435"/>
                <w:w w:val="108"/>
              </w:rPr>
              <w:t>опреде</w:t>
            </w:r>
            <w:r w:rsidRPr="00A806D5">
              <w:rPr>
                <w:iCs/>
                <w:color w:val="363435"/>
                <w:w w:val="115"/>
              </w:rPr>
              <w:t>ляют</w:t>
            </w:r>
            <w:r w:rsidRPr="00A806D5">
              <w:rPr>
                <w:color w:val="363435"/>
                <w:w w:val="115"/>
              </w:rPr>
              <w:t>начальнуюформу</w:t>
            </w:r>
          </w:p>
          <w:p w:rsidR="00650EF4" w:rsidRPr="00A806D5" w:rsidRDefault="00650EF4" w:rsidP="00A806D5">
            <w:pPr>
              <w:spacing w:before="54" w:after="0" w:line="200" w:lineRule="exact"/>
              <w:ind w:right="101"/>
              <w:jc w:val="both"/>
              <w:rPr>
                <w:color w:val="000000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363435"/>
                <w:w w:val="115"/>
              </w:rPr>
            </w:pPr>
            <w:r w:rsidRPr="00A806D5">
              <w:rPr>
                <w:iCs/>
                <w:color w:val="363435"/>
                <w:w w:val="111"/>
              </w:rPr>
              <w:t>Обнаруживают</w:t>
            </w:r>
            <w:r w:rsidRPr="00A806D5">
              <w:rPr>
                <w:color w:val="363435"/>
                <w:w w:val="111"/>
              </w:rPr>
              <w:t>орфограмму-букву</w:t>
            </w:r>
            <w:r w:rsidRPr="00A806D5">
              <w:rPr>
                <w:color w:val="363435"/>
              </w:rPr>
              <w:t>в</w:t>
            </w:r>
            <w:r w:rsidRPr="00A806D5">
              <w:rPr>
                <w:color w:val="363435"/>
                <w:w w:val="113"/>
              </w:rPr>
              <w:t xml:space="preserve">безударных </w:t>
            </w:r>
            <w:r w:rsidRPr="00A806D5">
              <w:rPr>
                <w:color w:val="363435"/>
                <w:w w:val="115"/>
              </w:rPr>
              <w:t>окончанияхприлагательных,графически</w:t>
            </w:r>
            <w:r w:rsidRPr="00A806D5">
              <w:rPr>
                <w:iCs/>
                <w:color w:val="363435"/>
                <w:w w:val="106"/>
              </w:rPr>
              <w:t>объяс</w:t>
            </w:r>
            <w:r w:rsidRPr="00A806D5">
              <w:rPr>
                <w:iCs/>
                <w:color w:val="363435"/>
                <w:w w:val="115"/>
              </w:rPr>
              <w:t>няют</w:t>
            </w:r>
            <w:r w:rsidRPr="00A806D5">
              <w:rPr>
                <w:color w:val="363435"/>
                <w:w w:val="115"/>
              </w:rPr>
              <w:t>написание,</w:t>
            </w:r>
            <w:r w:rsidRPr="00A806D5">
              <w:rPr>
                <w:iCs/>
                <w:color w:val="363435"/>
                <w:w w:val="115"/>
              </w:rPr>
              <w:t>осуществляют</w:t>
            </w:r>
            <w:r w:rsidRPr="00A806D5">
              <w:rPr>
                <w:color w:val="363435"/>
                <w:w w:val="115"/>
              </w:rPr>
              <w:t xml:space="preserve">самоконтроль. </w:t>
            </w: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363435"/>
                <w:w w:val="115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363435"/>
                <w:w w:val="113"/>
              </w:rPr>
            </w:pPr>
            <w:r w:rsidRPr="00A806D5">
              <w:rPr>
                <w:iCs/>
                <w:color w:val="363435"/>
                <w:w w:val="112"/>
              </w:rPr>
              <w:t>Подбирают</w:t>
            </w:r>
            <w:r w:rsidRPr="00A806D5">
              <w:rPr>
                <w:color w:val="363435"/>
              </w:rPr>
              <w:t>и</w:t>
            </w:r>
            <w:r w:rsidRPr="00A806D5">
              <w:rPr>
                <w:iCs/>
                <w:color w:val="363435"/>
                <w:w w:val="114"/>
              </w:rPr>
              <w:t>группируют</w:t>
            </w:r>
            <w:r w:rsidRPr="00A806D5">
              <w:rPr>
                <w:color w:val="363435"/>
                <w:w w:val="114"/>
              </w:rPr>
              <w:t>примеры</w:t>
            </w:r>
            <w:r w:rsidRPr="00A806D5">
              <w:rPr>
                <w:color w:val="363435"/>
              </w:rPr>
              <w:t>словс</w:t>
            </w:r>
            <w:r w:rsidRPr="00A806D5">
              <w:rPr>
                <w:color w:val="363435"/>
                <w:w w:val="115"/>
              </w:rPr>
              <w:t>изу</w:t>
            </w:r>
            <w:r w:rsidRPr="00A806D5">
              <w:rPr>
                <w:color w:val="363435"/>
                <w:w w:val="113"/>
              </w:rPr>
              <w:t>ченнымиорфограммами.</w:t>
            </w: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363435"/>
                <w:w w:val="113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000000"/>
              </w:rPr>
            </w:pPr>
          </w:p>
          <w:p w:rsidR="00650EF4" w:rsidRPr="00A806D5" w:rsidRDefault="00650EF4" w:rsidP="00A806D5">
            <w:pPr>
              <w:tabs>
                <w:tab w:val="left" w:pos="1820"/>
                <w:tab w:val="left" w:pos="3100"/>
                <w:tab w:val="left" w:pos="4280"/>
              </w:tabs>
              <w:spacing w:after="0" w:line="200" w:lineRule="exact"/>
              <w:ind w:right="100"/>
              <w:jc w:val="both"/>
              <w:rPr>
                <w:color w:val="000000"/>
              </w:rPr>
            </w:pPr>
            <w:r w:rsidRPr="00A806D5">
              <w:rPr>
                <w:iCs/>
                <w:color w:val="363435"/>
                <w:w w:val="120"/>
              </w:rPr>
              <w:t>Накапливают</w:t>
            </w:r>
            <w:r w:rsidRPr="00A806D5">
              <w:rPr>
                <w:color w:val="363435"/>
              </w:rPr>
              <w:t xml:space="preserve">опыт  </w:t>
            </w:r>
            <w:r w:rsidRPr="00A806D5">
              <w:rPr>
                <w:color w:val="363435"/>
                <w:w w:val="113"/>
              </w:rPr>
              <w:t>употребления</w:t>
            </w:r>
            <w:r w:rsidRPr="00A806D5">
              <w:rPr>
                <w:color w:val="363435"/>
              </w:rPr>
              <w:t xml:space="preserve">в речи   </w:t>
            </w:r>
            <w:r w:rsidRPr="00A806D5">
              <w:rPr>
                <w:color w:val="363435"/>
                <w:w w:val="113"/>
              </w:rPr>
              <w:t xml:space="preserve">имён </w:t>
            </w:r>
            <w:r w:rsidRPr="00A806D5">
              <w:rPr>
                <w:color w:val="363435"/>
                <w:spacing w:val="5"/>
                <w:w w:val="116"/>
              </w:rPr>
              <w:t>прилагательны</w:t>
            </w:r>
            <w:r w:rsidRPr="00A806D5">
              <w:rPr>
                <w:color w:val="363435"/>
                <w:w w:val="116"/>
              </w:rPr>
              <w:t>х</w:t>
            </w:r>
            <w:r w:rsidRPr="00A806D5">
              <w:rPr>
                <w:color w:val="363435"/>
              </w:rPr>
              <w:tab/>
            </w:r>
            <w:r w:rsidRPr="00A806D5">
              <w:rPr>
                <w:color w:val="363435"/>
                <w:spacing w:val="5"/>
                <w:w w:val="116"/>
              </w:rPr>
              <w:t>(обучающе</w:t>
            </w:r>
            <w:r w:rsidRPr="00A806D5">
              <w:rPr>
                <w:color w:val="363435"/>
                <w:w w:val="116"/>
              </w:rPr>
              <w:t>е</w:t>
            </w:r>
            <w:r w:rsidRPr="00A806D5">
              <w:rPr>
                <w:color w:val="363435"/>
              </w:rPr>
              <w:tab/>
            </w:r>
            <w:r w:rsidRPr="00A806D5">
              <w:rPr>
                <w:color w:val="363435"/>
                <w:spacing w:val="5"/>
                <w:w w:val="116"/>
              </w:rPr>
              <w:t>изложени</w:t>
            </w:r>
            <w:r w:rsidRPr="00A806D5">
              <w:rPr>
                <w:color w:val="363435"/>
                <w:w w:val="116"/>
              </w:rPr>
              <w:t>е</w:t>
            </w:r>
            <w:r w:rsidRPr="00A806D5">
              <w:rPr>
                <w:color w:val="363435"/>
              </w:rPr>
              <w:tab/>
            </w:r>
            <w:r w:rsidRPr="00A806D5">
              <w:rPr>
                <w:color w:val="363435"/>
                <w:w w:val="116"/>
              </w:rPr>
              <w:t xml:space="preserve">и </w:t>
            </w:r>
            <w:r w:rsidRPr="00A806D5">
              <w:rPr>
                <w:color w:val="363435"/>
                <w:w w:val="112"/>
              </w:rPr>
              <w:t>сочинение-описание).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iCs/>
                <w:color w:val="363435"/>
                <w:w w:val="115"/>
              </w:rPr>
              <w:t>Выделяют</w:t>
            </w:r>
            <w:r w:rsidRPr="00A806D5">
              <w:rPr>
                <w:color w:val="363435"/>
              </w:rPr>
              <w:t>в</w:t>
            </w:r>
            <w:r w:rsidRPr="00A806D5">
              <w:rPr>
                <w:color w:val="363435"/>
                <w:w w:val="114"/>
              </w:rPr>
              <w:t>тексте</w:t>
            </w:r>
            <w:r w:rsidRPr="00A806D5">
              <w:rPr>
                <w:color w:val="363435"/>
              </w:rPr>
              <w:t>и</w:t>
            </w:r>
            <w:r w:rsidRPr="00A806D5">
              <w:rPr>
                <w:iCs/>
                <w:color w:val="363435"/>
                <w:w w:val="114"/>
              </w:rPr>
              <w:t>конструируют</w:t>
            </w:r>
            <w:r w:rsidRPr="00A806D5">
              <w:rPr>
                <w:color w:val="363435"/>
                <w:w w:val="109"/>
              </w:rPr>
              <w:t>словосоче</w:t>
            </w:r>
            <w:r w:rsidRPr="00A806D5">
              <w:rPr>
                <w:color w:val="363435"/>
                <w:w w:val="118"/>
              </w:rPr>
              <w:t>танияприл.</w:t>
            </w:r>
            <w:r w:rsidRPr="00A806D5">
              <w:rPr>
                <w:color w:val="363435"/>
              </w:rPr>
              <w:t>+</w:t>
            </w:r>
            <w:r w:rsidRPr="00A806D5">
              <w:rPr>
                <w:color w:val="363435"/>
                <w:w w:val="116"/>
              </w:rPr>
              <w:t>сущ.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Изменение имён прилагательных по падежам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Изменить текст, подобрав вместо данных прилагательных синонимы к ним.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Словосочетания сущ.+ прил. Главное и зависимое слово в словосочетании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Именные и глагольные словосочетания.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99.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Словосочетания сущ.+ прил. Главное и зависимое слово в словосочетании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Именные и глагольные словосочетания.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>12. Правописание безударных падежных окончаний имён прилагательных (10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100.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Правило правописания безударных падежных окончаний имён прилагательных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В каких падежах (родах) могут быть окончания в трёх других вариантах? (-его – Р. п. м. р. и ср. р., -юю – В. П. ж. р., - ой – И. п. м. р., а также Р, Д, П. п. ж. р.)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Устанавливают закономерности, составляют алгоритм правописания безударных падежных окончаний имён прилагательных и действуют по нему, преобразовывают информацию из одной формы в другую.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101.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писать слова с изученной орфограммой, графически объяснять выбор написания. Р/р свободный диктант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В каких падежах (родах) могут быть окончания в трёх других вариантах? (-его – Р. п. м. р. и ср. р., -юю – В. П. ж. р., - ой – И. п. м. р., а также Р, Д, П. п. ж. р.)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Обнаруживают орфограмму-букву в безударных окончаниях прилагательных в предложениях и текстах, графически объясняют выбор букв; контролируют выбор букв в окончании; оценивают успешность выполнения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102. Р/РИзл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изложение «Первое путешествие»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Участвуют в речевой и орфографической подготовке к написанию текста, в составлении плана изложения, подборе ключевых слов. Упражняются в построении монологической и диалогической речи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Написание изложения «Первое путешествие»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Составление рассказа на грамматическую тему.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Письменно пересказывают текст по коллективно составленному плану с опорой на ключевые слова, опираясь на знание орфографических правил, осуществляют речевую и орфографическую проверку созданного текста.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писать слова с изученной орфограммой, графически объяснять выбор написания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Творческое д/з.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Обнаруживают орфограмму-букву в безударных окончаниях прилагательных в предложениях и текстах, графически объясняют выбор букв; контролируют  выбор букв в окончании ; оценивают успешность выполнения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105.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 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сочинение-описание «Моя любимая игрушка»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Правильно излагать свои мысли в устной и письменной форме, соблюдать нормы построения текста, выражать своё отношение к описываемому.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при создании  текста, в составлении плана сочинения, подборе ключевых слов. Упражняются в построении монологической речи соответственно теме и главной мысли, грамматическому заданию.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Упражнения на повторение. </w:t>
            </w:r>
            <w:r w:rsidRPr="00A806D5">
              <w:rPr>
                <w:sz w:val="24"/>
                <w:szCs w:val="24"/>
                <w:u w:val="single"/>
              </w:rPr>
              <w:t>Проверочная работа №6</w:t>
            </w:r>
            <w:r w:rsidRPr="00A806D5">
              <w:rPr>
                <w:sz w:val="24"/>
                <w:szCs w:val="24"/>
              </w:rPr>
              <w:t>по теме «Правописание безударных падежных окончаний имён прилагательных</w:t>
            </w:r>
            <w:r w:rsidRPr="00A806D5">
              <w:rPr>
                <w:i/>
                <w:sz w:val="24"/>
                <w:szCs w:val="24"/>
              </w:rPr>
              <w:t>»  (урок контроля).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iCs/>
                <w:spacing w:val="2"/>
                <w:w w:val="112"/>
              </w:rPr>
              <w:t>Читают, осмысливают, выполняют задания проверочной работы. Проверяют выполнение заданий, предварительно оценивают успешность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умений писать слова с изученной орфограммой, графически объяснять выбор написания </w:t>
            </w:r>
            <w:r w:rsidRPr="00A806D5">
              <w:rPr>
                <w:i/>
                <w:sz w:val="24"/>
                <w:szCs w:val="24"/>
              </w:rPr>
              <w:t>(урок обобщения и систематизации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.Мини-сочинение на тему «Осень».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одноклассниками участвуют в анализе заданий проверочной работы. Принимают верные научные знания, выполняют коррекцию собственных знаний, исправляют допущенные ошибки, применяют исправленные знания в новых условиях.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108.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Контрольный диктант №7.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109.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Анализ контрольного диктанта. «Пишу правильно» (работа над ошибками). Редактирование творческих работ.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Индивидуальные задания для учащихся, справившихся с к/д.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8"/>
                <w:szCs w:val="28"/>
              </w:rPr>
            </w:pPr>
            <w:r w:rsidRPr="00A806D5">
              <w:rPr>
                <w:sz w:val="28"/>
                <w:szCs w:val="28"/>
              </w:rPr>
              <w:t>Глагол.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 xml:space="preserve">                                                                     13. Что мы уже знаем о глаголе (4 часа)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Роль глаголов в предложении, в речи. Правописание глаголов с частицей </w:t>
            </w:r>
            <w:r w:rsidRPr="00A806D5">
              <w:rPr>
                <w:i/>
                <w:sz w:val="24"/>
                <w:szCs w:val="24"/>
              </w:rPr>
              <w:t>не 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Олицетворение – изобразительно-художественное средство.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  <w:rPr>
                <w:color w:val="363435"/>
                <w:spacing w:val="-4"/>
                <w:w w:val="115"/>
              </w:rPr>
            </w:pPr>
            <w:r w:rsidRPr="00A806D5">
              <w:rPr>
                <w:iCs/>
                <w:color w:val="363435"/>
                <w:spacing w:val="-4"/>
                <w:w w:val="112"/>
              </w:rPr>
              <w:t>По опознавательным признакам выделяют</w:t>
            </w:r>
            <w:r w:rsidRPr="00A806D5">
              <w:rPr>
                <w:color w:val="363435"/>
                <w:spacing w:val="-4"/>
                <w:w w:val="112"/>
              </w:rPr>
              <w:t>неопределённу</w:t>
            </w:r>
            <w:r w:rsidRPr="00A806D5">
              <w:rPr>
                <w:color w:val="363435"/>
                <w:w w:val="112"/>
              </w:rPr>
              <w:t>ю</w:t>
            </w:r>
            <w:r w:rsidRPr="00A806D5">
              <w:rPr>
                <w:color w:val="363435"/>
                <w:spacing w:val="-4"/>
                <w:w w:val="112"/>
              </w:rPr>
              <w:t>форм</w:t>
            </w:r>
            <w:r w:rsidRPr="00A806D5">
              <w:rPr>
                <w:color w:val="363435"/>
                <w:w w:val="112"/>
              </w:rPr>
              <w:t>у</w:t>
            </w:r>
            <w:r w:rsidRPr="00A806D5">
              <w:rPr>
                <w:color w:val="363435"/>
                <w:spacing w:val="-4"/>
                <w:w w:val="112"/>
              </w:rPr>
              <w:t>глагол</w:t>
            </w:r>
            <w:r w:rsidRPr="00A806D5">
              <w:rPr>
                <w:color w:val="363435"/>
                <w:w w:val="112"/>
              </w:rPr>
              <w:t>а</w:t>
            </w:r>
            <w:r w:rsidRPr="00A806D5">
              <w:rPr>
                <w:color w:val="363435"/>
              </w:rPr>
              <w:t>и</w:t>
            </w:r>
            <w:r w:rsidRPr="00A806D5">
              <w:rPr>
                <w:iCs/>
                <w:color w:val="363435"/>
                <w:spacing w:val="-4"/>
                <w:w w:val="107"/>
              </w:rPr>
              <w:t>преоб</w:t>
            </w:r>
            <w:r w:rsidRPr="00A806D5">
              <w:rPr>
                <w:iCs/>
                <w:color w:val="363435"/>
                <w:spacing w:val="-4"/>
                <w:w w:val="113"/>
              </w:rPr>
              <w:t>разовывают</w:t>
            </w:r>
            <w:r w:rsidRPr="00A806D5">
              <w:rPr>
                <w:color w:val="363435"/>
                <w:spacing w:val="-4"/>
                <w:w w:val="113"/>
              </w:rPr>
              <w:t>глаго</w:t>
            </w:r>
            <w:r w:rsidRPr="00A806D5">
              <w:rPr>
                <w:color w:val="363435"/>
                <w:w w:val="113"/>
              </w:rPr>
              <w:t>л</w:t>
            </w:r>
            <w:r w:rsidRPr="00A806D5">
              <w:rPr>
                <w:color w:val="363435"/>
              </w:rPr>
              <w:t>в</w:t>
            </w:r>
            <w:r w:rsidRPr="00A806D5">
              <w:rPr>
                <w:color w:val="363435"/>
                <w:spacing w:val="-4"/>
                <w:w w:val="111"/>
              </w:rPr>
              <w:t>друго</w:t>
            </w:r>
            <w:r w:rsidRPr="00A806D5">
              <w:rPr>
                <w:color w:val="363435"/>
                <w:w w:val="111"/>
              </w:rPr>
              <w:t>й</w:t>
            </w:r>
            <w:r w:rsidRPr="00A806D5">
              <w:rPr>
                <w:color w:val="363435"/>
                <w:spacing w:val="-4"/>
              </w:rPr>
              <w:t>форм</w:t>
            </w:r>
            <w:r w:rsidRPr="00A806D5">
              <w:rPr>
                <w:color w:val="363435"/>
              </w:rPr>
              <w:t>ев</w:t>
            </w:r>
            <w:r w:rsidRPr="00A806D5">
              <w:rPr>
                <w:color w:val="363435"/>
                <w:spacing w:val="-4"/>
                <w:w w:val="115"/>
              </w:rPr>
              <w:t xml:space="preserve">начальную. </w:t>
            </w: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spacing w:val="-4"/>
                <w:w w:val="115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7"/>
              </w:rPr>
            </w:pPr>
            <w:r w:rsidRPr="00A806D5">
              <w:rPr>
                <w:iCs/>
                <w:color w:val="363435"/>
                <w:w w:val="113"/>
              </w:rPr>
              <w:t>Определяют</w:t>
            </w:r>
            <w:r w:rsidRPr="00A806D5">
              <w:rPr>
                <w:color w:val="363435"/>
                <w:w w:val="113"/>
              </w:rPr>
              <w:t>грамматические</w:t>
            </w:r>
            <w:r w:rsidRPr="00A806D5">
              <w:rPr>
                <w:color w:val="363435"/>
                <w:w w:val="117"/>
              </w:rPr>
              <w:t>признакиглагола.</w:t>
            </w: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7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8"/>
              </w:rPr>
            </w:pPr>
            <w:r w:rsidRPr="00A806D5">
              <w:rPr>
                <w:iCs/>
                <w:color w:val="363435"/>
                <w:w w:val="114"/>
              </w:rPr>
              <w:t>Участвуют</w:t>
            </w:r>
            <w:r w:rsidRPr="00A806D5">
              <w:rPr>
                <w:color w:val="363435"/>
              </w:rPr>
              <w:t>в</w:t>
            </w:r>
            <w:r w:rsidRPr="00A806D5">
              <w:rPr>
                <w:color w:val="363435"/>
                <w:w w:val="115"/>
              </w:rPr>
              <w:t xml:space="preserve">проблемномдиалоге,открывают </w:t>
            </w:r>
            <w:r w:rsidRPr="00A806D5">
              <w:rPr>
                <w:color w:val="363435"/>
              </w:rPr>
              <w:t xml:space="preserve">новые  </w:t>
            </w:r>
            <w:r w:rsidRPr="00A806D5">
              <w:rPr>
                <w:color w:val="363435"/>
                <w:w w:val="118"/>
              </w:rPr>
              <w:t>знания.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8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8"/>
              </w:rPr>
            </w:pPr>
            <w:r w:rsidRPr="00A806D5">
              <w:rPr>
                <w:color w:val="363435"/>
                <w:w w:val="118"/>
              </w:rPr>
              <w:t>Распределяют глаголы в различные тематические группы в зависимости от их значения.</w:t>
            </w: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8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8"/>
              </w:rPr>
            </w:pPr>
            <w:r w:rsidRPr="00A806D5">
              <w:rPr>
                <w:color w:val="363435"/>
                <w:w w:val="118"/>
              </w:rPr>
              <w:t>Выполняют тренировочные упражнения по написанию глаголов с частицей –не.</w:t>
            </w: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8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8"/>
              </w:rPr>
            </w:pPr>
            <w:r w:rsidRPr="00A806D5">
              <w:rPr>
                <w:color w:val="363435"/>
                <w:w w:val="118"/>
              </w:rPr>
              <w:t>Выполняют морфологический разбор глаголов.</w:t>
            </w: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8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color w:val="363435"/>
                <w:w w:val="118"/>
              </w:rPr>
              <w:t>Составляют устный рассказ по теме «Глагол».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Значение и грамматические признаки глагола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Вид глагола.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Значение и грамматические признаки глагола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Вид глагола.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Морфологический разбор глагола. Составление устного рассказа о глаголе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Творч. д/з: подготовить рассказ на тему «Что я знаю о глаголе».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 xml:space="preserve">                                                            14. Словоизменение глаголов (2 часа)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Понятие о спряжении глагола. Личные окончания глаголов I и II спряжения </w:t>
            </w:r>
            <w:r w:rsidRPr="00A806D5">
              <w:rPr>
                <w:i/>
                <w:sz w:val="24"/>
                <w:szCs w:val="24"/>
              </w:rPr>
              <w:t>(урок открытия нового знания).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Проводить само- и взаимоанализ.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00" w:lineRule="exact"/>
              <w:ind w:right="102"/>
              <w:jc w:val="both"/>
              <w:rPr>
                <w:iCs/>
                <w:color w:val="363435"/>
                <w:spacing w:val="1"/>
                <w:w w:val="114"/>
              </w:rPr>
            </w:pPr>
            <w:r w:rsidRPr="00A806D5">
              <w:rPr>
                <w:iCs/>
                <w:color w:val="363435"/>
                <w:spacing w:val="1"/>
                <w:w w:val="114"/>
              </w:rPr>
              <w:t xml:space="preserve">В процессе учебного диалога и наблюдений за двумя вариантами изменений личных окончаний глаголов в ед. и мн. числе формулируют понятие «спряжение глагола».  </w:t>
            </w:r>
          </w:p>
          <w:p w:rsidR="00650EF4" w:rsidRPr="00A806D5" w:rsidRDefault="00650EF4" w:rsidP="00A806D5">
            <w:pPr>
              <w:spacing w:after="0" w:line="200" w:lineRule="exact"/>
              <w:ind w:right="102"/>
              <w:jc w:val="both"/>
              <w:rPr>
                <w:iCs/>
                <w:color w:val="363435"/>
                <w:spacing w:val="1"/>
                <w:w w:val="114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2"/>
              <w:jc w:val="both"/>
              <w:rPr>
                <w:iCs/>
                <w:color w:val="363435"/>
                <w:spacing w:val="1"/>
                <w:w w:val="114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2"/>
              <w:jc w:val="both"/>
              <w:rPr>
                <w:color w:val="363435"/>
                <w:w w:val="117"/>
              </w:rPr>
            </w:pPr>
            <w:r w:rsidRPr="00A806D5">
              <w:rPr>
                <w:iCs/>
                <w:color w:val="363435"/>
                <w:spacing w:val="1"/>
                <w:w w:val="114"/>
              </w:rPr>
              <w:t>Составляют</w:t>
            </w:r>
            <w:r w:rsidRPr="00A806D5">
              <w:rPr>
                <w:color w:val="363435"/>
                <w:spacing w:val="1"/>
                <w:w w:val="114"/>
              </w:rPr>
              <w:t>задани</w:t>
            </w:r>
            <w:r w:rsidRPr="00A806D5">
              <w:rPr>
                <w:color w:val="363435"/>
                <w:w w:val="114"/>
              </w:rPr>
              <w:t>я</w:t>
            </w:r>
            <w:r w:rsidRPr="00A806D5">
              <w:rPr>
                <w:color w:val="363435"/>
              </w:rPr>
              <w:t>в</w:t>
            </w:r>
            <w:r w:rsidRPr="00A806D5">
              <w:rPr>
                <w:color w:val="363435"/>
                <w:spacing w:val="1"/>
                <w:w w:val="112"/>
              </w:rPr>
              <w:t>групп</w:t>
            </w:r>
            <w:r w:rsidRPr="00A806D5">
              <w:rPr>
                <w:color w:val="363435"/>
                <w:w w:val="112"/>
              </w:rPr>
              <w:t>е</w:t>
            </w:r>
            <w:r w:rsidRPr="00A806D5">
              <w:rPr>
                <w:color w:val="363435"/>
                <w:spacing w:val="1"/>
              </w:rPr>
              <w:t>п</w:t>
            </w:r>
            <w:r w:rsidRPr="00A806D5">
              <w:rPr>
                <w:color w:val="363435"/>
              </w:rPr>
              <w:t>о</w:t>
            </w:r>
            <w:r w:rsidRPr="00A806D5">
              <w:rPr>
                <w:color w:val="363435"/>
                <w:spacing w:val="1"/>
                <w:w w:val="116"/>
              </w:rPr>
              <w:t>и</w:t>
            </w:r>
            <w:r w:rsidRPr="00A806D5">
              <w:rPr>
                <w:color w:val="363435"/>
                <w:spacing w:val="1"/>
                <w:w w:val="119"/>
              </w:rPr>
              <w:t>з</w:t>
            </w:r>
            <w:r w:rsidRPr="00A806D5">
              <w:rPr>
                <w:color w:val="363435"/>
                <w:spacing w:val="1"/>
                <w:w w:val="112"/>
              </w:rPr>
              <w:t>у</w:t>
            </w:r>
            <w:r w:rsidRPr="00A806D5">
              <w:rPr>
                <w:color w:val="363435"/>
                <w:spacing w:val="1"/>
                <w:w w:val="114"/>
              </w:rPr>
              <w:t>ч</w:t>
            </w:r>
            <w:r w:rsidRPr="00A806D5">
              <w:rPr>
                <w:color w:val="363435"/>
                <w:spacing w:val="1"/>
                <w:w w:val="109"/>
              </w:rPr>
              <w:t>е</w:t>
            </w:r>
            <w:r w:rsidRPr="00A806D5">
              <w:rPr>
                <w:color w:val="363435"/>
                <w:spacing w:val="1"/>
                <w:w w:val="114"/>
              </w:rPr>
              <w:t>нн</w:t>
            </w:r>
            <w:r w:rsidRPr="00A806D5">
              <w:rPr>
                <w:color w:val="363435"/>
                <w:spacing w:val="1"/>
                <w:w w:val="105"/>
              </w:rPr>
              <w:t>о</w:t>
            </w:r>
            <w:r w:rsidRPr="00A806D5">
              <w:rPr>
                <w:color w:val="363435"/>
                <w:spacing w:val="1"/>
                <w:w w:val="113"/>
              </w:rPr>
              <w:t>м</w:t>
            </w:r>
            <w:r w:rsidRPr="00A806D5">
              <w:rPr>
                <w:color w:val="363435"/>
                <w:w w:val="112"/>
              </w:rPr>
              <w:t xml:space="preserve">у </w:t>
            </w:r>
            <w:r w:rsidRPr="00A806D5">
              <w:rPr>
                <w:color w:val="363435"/>
                <w:spacing w:val="2"/>
                <w:w w:val="113"/>
              </w:rPr>
              <w:t>материалу</w:t>
            </w:r>
            <w:r w:rsidRPr="00A806D5">
              <w:rPr>
                <w:color w:val="363435"/>
                <w:w w:val="113"/>
              </w:rPr>
              <w:t>.</w:t>
            </w:r>
            <w:r w:rsidRPr="00A806D5">
              <w:rPr>
                <w:iCs/>
                <w:color w:val="363435"/>
                <w:spacing w:val="2"/>
                <w:w w:val="113"/>
              </w:rPr>
              <w:t>Проводят</w:t>
            </w:r>
            <w:r w:rsidRPr="00A806D5">
              <w:rPr>
                <w:color w:val="363435"/>
                <w:spacing w:val="2"/>
              </w:rPr>
              <w:t>само</w:t>
            </w:r>
            <w:r w:rsidRPr="00A806D5">
              <w:rPr>
                <w:color w:val="363435"/>
                <w:spacing w:val="2"/>
                <w:w w:val="117"/>
              </w:rPr>
              <w:t>а</w:t>
            </w:r>
            <w:r w:rsidRPr="00A806D5">
              <w:rPr>
                <w:color w:val="363435"/>
                <w:spacing w:val="2"/>
                <w:w w:val="114"/>
              </w:rPr>
              <w:t>н</w:t>
            </w:r>
            <w:r w:rsidRPr="00A806D5">
              <w:rPr>
                <w:color w:val="363435"/>
                <w:spacing w:val="2"/>
                <w:w w:val="117"/>
              </w:rPr>
              <w:t>а</w:t>
            </w:r>
            <w:r w:rsidRPr="00A806D5">
              <w:rPr>
                <w:color w:val="363435"/>
                <w:spacing w:val="2"/>
                <w:w w:val="118"/>
              </w:rPr>
              <w:t>л</w:t>
            </w:r>
            <w:r w:rsidRPr="00A806D5">
              <w:rPr>
                <w:color w:val="363435"/>
                <w:spacing w:val="2"/>
                <w:w w:val="116"/>
              </w:rPr>
              <w:t>и</w:t>
            </w:r>
            <w:r w:rsidRPr="00A806D5">
              <w:rPr>
                <w:color w:val="363435"/>
                <w:w w:val="119"/>
              </w:rPr>
              <w:t xml:space="preserve">з </w:t>
            </w:r>
            <w:r w:rsidRPr="00A806D5">
              <w:rPr>
                <w:color w:val="363435"/>
                <w:w w:val="117"/>
              </w:rPr>
              <w:t>выполнениязаданий.</w:t>
            </w:r>
          </w:p>
          <w:p w:rsidR="00650EF4" w:rsidRPr="00A806D5" w:rsidRDefault="00650EF4" w:rsidP="00A806D5">
            <w:pPr>
              <w:spacing w:after="0" w:line="200" w:lineRule="exact"/>
              <w:ind w:right="102"/>
              <w:jc w:val="both"/>
              <w:rPr>
                <w:color w:val="000000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363435"/>
                <w:w w:val="115"/>
              </w:rPr>
            </w:pPr>
            <w:r w:rsidRPr="00A806D5">
              <w:rPr>
                <w:color w:val="363435"/>
                <w:spacing w:val="2"/>
                <w:w w:val="111"/>
              </w:rPr>
              <w:t>Совместн</w:t>
            </w:r>
            <w:r w:rsidRPr="00A806D5">
              <w:rPr>
                <w:color w:val="363435"/>
                <w:w w:val="111"/>
              </w:rPr>
              <w:t>о</w:t>
            </w:r>
            <w:r w:rsidRPr="00A806D5">
              <w:rPr>
                <w:iCs/>
                <w:color w:val="363435"/>
                <w:spacing w:val="2"/>
                <w:w w:val="111"/>
              </w:rPr>
              <w:t>составляют</w:t>
            </w:r>
            <w:r w:rsidRPr="00A806D5">
              <w:rPr>
                <w:color w:val="363435"/>
                <w:spacing w:val="2"/>
                <w:w w:val="111"/>
              </w:rPr>
              <w:t>алгорит</w:t>
            </w:r>
            <w:r w:rsidRPr="00A806D5">
              <w:rPr>
                <w:color w:val="363435"/>
                <w:w w:val="111"/>
              </w:rPr>
              <w:t xml:space="preserve">м </w:t>
            </w:r>
            <w:r w:rsidRPr="00A806D5">
              <w:rPr>
                <w:color w:val="363435"/>
                <w:spacing w:val="2"/>
                <w:w w:val="105"/>
              </w:rPr>
              <w:t>о</w:t>
            </w:r>
            <w:r w:rsidRPr="00A806D5">
              <w:rPr>
                <w:color w:val="363435"/>
                <w:spacing w:val="2"/>
                <w:w w:val="114"/>
              </w:rPr>
              <w:t>пр</w:t>
            </w:r>
            <w:r w:rsidRPr="00A806D5">
              <w:rPr>
                <w:color w:val="363435"/>
                <w:spacing w:val="2"/>
                <w:w w:val="109"/>
              </w:rPr>
              <w:t>еде</w:t>
            </w:r>
            <w:r w:rsidRPr="00A806D5">
              <w:rPr>
                <w:color w:val="363435"/>
                <w:spacing w:val="2"/>
                <w:w w:val="118"/>
              </w:rPr>
              <w:t>л</w:t>
            </w:r>
            <w:r w:rsidRPr="00A806D5">
              <w:rPr>
                <w:color w:val="363435"/>
                <w:spacing w:val="2"/>
                <w:w w:val="109"/>
              </w:rPr>
              <w:t>е</w:t>
            </w:r>
            <w:r w:rsidRPr="00A806D5">
              <w:rPr>
                <w:color w:val="363435"/>
                <w:spacing w:val="2"/>
                <w:w w:val="114"/>
              </w:rPr>
              <w:t>н</w:t>
            </w:r>
            <w:r w:rsidRPr="00A806D5">
              <w:rPr>
                <w:color w:val="363435"/>
                <w:spacing w:val="2"/>
                <w:w w:val="116"/>
              </w:rPr>
              <w:t>и</w:t>
            </w:r>
            <w:r w:rsidRPr="00A806D5">
              <w:rPr>
                <w:color w:val="363435"/>
                <w:w w:val="129"/>
              </w:rPr>
              <w:t xml:space="preserve">я </w:t>
            </w:r>
            <w:r w:rsidRPr="00A806D5">
              <w:rPr>
                <w:color w:val="363435"/>
                <w:w w:val="116"/>
              </w:rPr>
              <w:t>спряженияглагола</w:t>
            </w:r>
            <w:r w:rsidRPr="00A806D5">
              <w:rPr>
                <w:color w:val="363435"/>
              </w:rPr>
              <w:t>и</w:t>
            </w:r>
            <w:r w:rsidRPr="00A806D5">
              <w:rPr>
                <w:color w:val="363435"/>
                <w:w w:val="111"/>
              </w:rPr>
              <w:t xml:space="preserve">выборабуквыбезударного </w:t>
            </w:r>
            <w:r w:rsidRPr="00A806D5">
              <w:rPr>
                <w:color w:val="363435"/>
                <w:w w:val="112"/>
              </w:rPr>
              <w:t>гласного</w:t>
            </w:r>
            <w:r w:rsidRPr="00A806D5">
              <w:rPr>
                <w:color w:val="363435"/>
              </w:rPr>
              <w:t>в</w:t>
            </w:r>
            <w:r w:rsidRPr="00A806D5">
              <w:rPr>
                <w:color w:val="363435"/>
                <w:w w:val="115"/>
              </w:rPr>
              <w:t xml:space="preserve">личных окончанияхглаголов. </w:t>
            </w: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363435"/>
                <w:w w:val="115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363435"/>
                <w:w w:val="114"/>
              </w:rPr>
            </w:pPr>
            <w:r w:rsidRPr="00A806D5">
              <w:rPr>
                <w:iCs/>
                <w:color w:val="363435"/>
                <w:w w:val="116"/>
              </w:rPr>
              <w:t>Анализируют</w:t>
            </w:r>
            <w:r w:rsidRPr="00A806D5">
              <w:rPr>
                <w:color w:val="363435"/>
                <w:w w:val="110"/>
              </w:rPr>
              <w:t>особенноститекстов</w:t>
            </w:r>
            <w:r w:rsidRPr="00A806D5">
              <w:rPr>
                <w:color w:val="363435"/>
              </w:rPr>
              <w:t>с</w:t>
            </w:r>
            <w:r w:rsidRPr="00A806D5">
              <w:rPr>
                <w:color w:val="363435"/>
                <w:w w:val="113"/>
              </w:rPr>
              <w:t>преимуще</w:t>
            </w:r>
            <w:r w:rsidRPr="00A806D5">
              <w:rPr>
                <w:color w:val="363435"/>
                <w:w w:val="112"/>
              </w:rPr>
              <w:t>ственнымупотреблением</w:t>
            </w:r>
            <w:r w:rsidRPr="00A806D5">
              <w:rPr>
                <w:color w:val="363435"/>
                <w:w w:val="114"/>
              </w:rPr>
              <w:t xml:space="preserve">глаголов. </w:t>
            </w: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363435"/>
                <w:w w:val="114"/>
              </w:rPr>
            </w:pPr>
          </w:p>
          <w:p w:rsidR="00650EF4" w:rsidRPr="00A806D5" w:rsidRDefault="00650EF4" w:rsidP="00A806D5">
            <w:pPr>
              <w:spacing w:after="0" w:line="200" w:lineRule="exact"/>
              <w:ind w:right="101"/>
              <w:rPr>
                <w:color w:val="000000"/>
              </w:rPr>
            </w:pPr>
            <w:r w:rsidRPr="00A806D5">
              <w:rPr>
                <w:iCs/>
                <w:color w:val="363435"/>
                <w:w w:val="120"/>
              </w:rPr>
              <w:t>Накапливают</w:t>
            </w:r>
            <w:r w:rsidRPr="00A806D5">
              <w:rPr>
                <w:color w:val="363435"/>
              </w:rPr>
              <w:t xml:space="preserve">опыт  </w:t>
            </w:r>
            <w:r w:rsidRPr="00A806D5">
              <w:rPr>
                <w:color w:val="363435"/>
                <w:w w:val="112"/>
              </w:rPr>
              <w:t xml:space="preserve">использования глаголов в </w:t>
            </w:r>
            <w:r w:rsidRPr="00A806D5">
              <w:rPr>
                <w:color w:val="363435"/>
                <w:w w:val="116"/>
              </w:rPr>
              <w:t>речи,</w:t>
            </w:r>
            <w:r w:rsidRPr="00A806D5">
              <w:rPr>
                <w:color w:val="363435"/>
              </w:rPr>
              <w:t>втом</w:t>
            </w:r>
            <w:r w:rsidRPr="00A806D5">
              <w:rPr>
                <w:color w:val="363435"/>
                <w:w w:val="113"/>
              </w:rPr>
              <w:t>числе</w:t>
            </w:r>
            <w:r w:rsidRPr="00A806D5">
              <w:rPr>
                <w:color w:val="363435"/>
              </w:rPr>
              <w:t>с</w:t>
            </w:r>
            <w:r w:rsidRPr="00A806D5">
              <w:rPr>
                <w:color w:val="363435"/>
                <w:w w:val="114"/>
              </w:rPr>
              <w:t>безударнымиличными</w:t>
            </w:r>
            <w:r w:rsidRPr="00A806D5">
              <w:rPr>
                <w:color w:val="363435"/>
                <w:w w:val="113"/>
              </w:rPr>
              <w:t>окон</w:t>
            </w:r>
            <w:r w:rsidRPr="00A806D5">
              <w:rPr>
                <w:color w:val="363435"/>
                <w:w w:val="112"/>
              </w:rPr>
              <w:t>чаниями(обучающиеизложения</w:t>
            </w:r>
            <w:r w:rsidRPr="00A806D5">
              <w:rPr>
                <w:color w:val="363435"/>
              </w:rPr>
              <w:t>и</w:t>
            </w:r>
            <w:r w:rsidRPr="00A806D5">
              <w:rPr>
                <w:color w:val="363435"/>
                <w:w w:val="111"/>
              </w:rPr>
              <w:t xml:space="preserve">сочиненияпо </w:t>
            </w:r>
            <w:r w:rsidRPr="00A806D5">
              <w:rPr>
                <w:color w:val="363435"/>
                <w:w w:val="113"/>
              </w:rPr>
              <w:t>теме).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iCs/>
                <w:color w:val="363435"/>
                <w:spacing w:val="-5"/>
                <w:w w:val="117"/>
              </w:rPr>
              <w:t xml:space="preserve">Называют </w:t>
            </w:r>
            <w:r w:rsidRPr="00A806D5">
              <w:rPr>
                <w:color w:val="363435"/>
              </w:rPr>
              <w:t>и</w:t>
            </w:r>
            <w:r w:rsidRPr="00A806D5">
              <w:rPr>
                <w:iCs/>
                <w:color w:val="363435"/>
                <w:spacing w:val="-5"/>
                <w:w w:val="114"/>
              </w:rPr>
              <w:t>систематизируют</w:t>
            </w:r>
            <w:r w:rsidRPr="00A806D5">
              <w:rPr>
                <w:color w:val="363435"/>
                <w:spacing w:val="-4"/>
                <w:w w:val="114"/>
              </w:rPr>
              <w:t>гр</w:t>
            </w:r>
            <w:r w:rsidRPr="00A806D5">
              <w:rPr>
                <w:color w:val="363435"/>
                <w:spacing w:val="-4"/>
                <w:w w:val="117"/>
              </w:rPr>
              <w:t>а</w:t>
            </w:r>
            <w:r w:rsidRPr="00A806D5">
              <w:rPr>
                <w:color w:val="363435"/>
                <w:spacing w:val="-4"/>
                <w:w w:val="113"/>
              </w:rPr>
              <w:t>мм</w:t>
            </w:r>
            <w:r w:rsidRPr="00A806D5">
              <w:rPr>
                <w:color w:val="363435"/>
                <w:spacing w:val="-4"/>
                <w:w w:val="117"/>
              </w:rPr>
              <w:t>а</w:t>
            </w:r>
            <w:r w:rsidRPr="00A806D5">
              <w:rPr>
                <w:color w:val="363435"/>
                <w:spacing w:val="-4"/>
                <w:w w:val="115"/>
              </w:rPr>
              <w:t>т</w:t>
            </w:r>
            <w:r w:rsidRPr="00A806D5">
              <w:rPr>
                <w:color w:val="363435"/>
                <w:spacing w:val="-4"/>
                <w:w w:val="116"/>
              </w:rPr>
              <w:t>и</w:t>
            </w:r>
            <w:r w:rsidRPr="00A806D5">
              <w:rPr>
                <w:color w:val="363435"/>
                <w:spacing w:val="-4"/>
                <w:w w:val="114"/>
              </w:rPr>
              <w:t>ч</w:t>
            </w:r>
            <w:r w:rsidRPr="00A806D5">
              <w:rPr>
                <w:color w:val="363435"/>
                <w:spacing w:val="-4"/>
                <w:w w:val="109"/>
              </w:rPr>
              <w:t>е</w:t>
            </w:r>
            <w:r w:rsidRPr="00A806D5">
              <w:rPr>
                <w:color w:val="363435"/>
                <w:spacing w:val="-4"/>
                <w:w w:val="106"/>
              </w:rPr>
              <w:t>с</w:t>
            </w:r>
            <w:r w:rsidRPr="00A806D5">
              <w:rPr>
                <w:color w:val="363435"/>
                <w:spacing w:val="-4"/>
                <w:w w:val="128"/>
              </w:rPr>
              <w:t>к</w:t>
            </w:r>
            <w:r w:rsidRPr="00A806D5">
              <w:rPr>
                <w:color w:val="363435"/>
                <w:spacing w:val="-4"/>
                <w:w w:val="116"/>
              </w:rPr>
              <w:t>и</w:t>
            </w:r>
            <w:r w:rsidRPr="00A806D5">
              <w:rPr>
                <w:color w:val="363435"/>
                <w:w w:val="109"/>
              </w:rPr>
              <w:t xml:space="preserve">е </w:t>
            </w:r>
            <w:r w:rsidRPr="00A806D5">
              <w:rPr>
                <w:color w:val="363435"/>
                <w:spacing w:val="-4"/>
                <w:w w:val="113"/>
              </w:rPr>
              <w:t>признак</w:t>
            </w:r>
            <w:r w:rsidRPr="00A806D5">
              <w:rPr>
                <w:color w:val="363435"/>
                <w:w w:val="113"/>
              </w:rPr>
              <w:t>и</w:t>
            </w:r>
            <w:r w:rsidRPr="00A806D5">
              <w:rPr>
                <w:color w:val="363435"/>
                <w:spacing w:val="-4"/>
                <w:w w:val="113"/>
              </w:rPr>
              <w:t>глагол</w:t>
            </w:r>
            <w:r w:rsidRPr="00A806D5">
              <w:rPr>
                <w:color w:val="363435"/>
                <w:w w:val="113"/>
              </w:rPr>
              <w:t>а</w:t>
            </w:r>
            <w:r w:rsidRPr="00A806D5">
              <w:rPr>
                <w:color w:val="363435"/>
                <w:spacing w:val="-4"/>
                <w:w w:val="113"/>
              </w:rPr>
              <w:t>(морфологически</w:t>
            </w:r>
            <w:r w:rsidRPr="00A806D5">
              <w:rPr>
                <w:color w:val="363435"/>
                <w:w w:val="113"/>
              </w:rPr>
              <w:t>й</w:t>
            </w:r>
            <w:r w:rsidRPr="00A806D5">
              <w:rPr>
                <w:color w:val="363435"/>
                <w:spacing w:val="-4"/>
                <w:w w:val="112"/>
              </w:rPr>
              <w:t>разбор).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Как определить спряжение глагола, если личное окончание ударное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Разноспрягаемые глаголы.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Выявляют способ определения спряжения глагола при ударном личном окончании.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>15. Правописание безударных личных окончаний глаголов (17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Как определить спряжение глагола, если окончание безударное </w:t>
            </w:r>
            <w:r w:rsidRPr="00A806D5">
              <w:rPr>
                <w:i/>
                <w:sz w:val="24"/>
                <w:szCs w:val="24"/>
              </w:rPr>
              <w:t>(урок открытия нового знания).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Составить схемы двух способов определения спряжения глаголов (с.77, с.81).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Наблюдают, сравнивают, устанавливают закономерности, делают выводы и обобщения, совершенствуют умения, устанавливают последовательность действий при определении спряжения глагола.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применять правило, действовать по алгоритму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Разноспрягаемые глаголы.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Совместно с учителем и одноклассниками составляют алгоритм выбора буквы безударного гласного в окончании глагола.  Действуют по алгоритму при написании безударного личного окончания глагола.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Глаголы-исключения. Выбор способа определения спряжения глагола  </w:t>
            </w:r>
            <w:r w:rsidRPr="00A806D5">
              <w:rPr>
                <w:i/>
                <w:sz w:val="24"/>
                <w:szCs w:val="24"/>
              </w:rPr>
              <w:t>(урок открытия нового знания).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Разноспрягаемые глаголы.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Наблюдают, сравнивают, устанавливают несоответствия и выявляют их причину, извлекают информацию из источников, представленных в разных формах. 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119.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писать глаголы с безударными личными окончаниями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Задание №10, тема 9 в «Р. т.»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Знакомятся  с глаголами-исключениями, осмысливают их, заучивают стихотворение, включающее все глаголы-исключения.  Дополняют алгоритм написания безударного личного окончания глагола шагом: является ли данный глагол исключением.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Выполняют тренировочные упражнения. 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писать глаголы с безударными личными окончаниями </w:t>
            </w:r>
            <w:r w:rsidRPr="00A806D5">
              <w:rPr>
                <w:i/>
                <w:sz w:val="24"/>
                <w:szCs w:val="24"/>
              </w:rPr>
              <w:t>(урок обобщения и систематизации умений и навыков).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Лингвистическая игра «Знатоки спряжения».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Применяют  разные способы определения спряжения глаголов и  выбирают букву безударного гласного в окончании глаголов, графически объясняют её выбор.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121.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 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сочинение по картинкам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Правильно излагать свои мысли в устной и письменной форме, соблюдать нормы построения текста, выражать своё отношение к описываемому.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при создании  текста по серии картинок, в составлении плана сочинения, подборе ключевых слов. Упражняются в построении монологической речи соответственно теме и главной мысли, грамматическому заданию.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 в сочинении. Разбор глагола как части речи </w:t>
            </w:r>
            <w:r w:rsidRPr="00A806D5">
              <w:rPr>
                <w:i/>
                <w:sz w:val="24"/>
                <w:szCs w:val="24"/>
              </w:rPr>
              <w:t>(урок повторения, углубления и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Лингвистическая игра «Знатоки спряжения».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индивидуально выполняют работу над речевыми и орфографическими ошибками.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123.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Контрольный диктант №8.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Анализ контрольного диктанта. Знакомство с возвратной формой глагола. Правописание глаголов с </w:t>
            </w:r>
            <w:r w:rsidRPr="00A806D5">
              <w:rPr>
                <w:i/>
                <w:sz w:val="24"/>
                <w:szCs w:val="24"/>
              </w:rPr>
              <w:t>–тся, -ться (урок открытия нового знания).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Справка о ранее существовавшем суффиксе –ся.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Знакомство с орфограммой «Буква ь после букв шипящих в глаголах 2-го лица единственного числа» и орфографическим правилом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Составить таблицу «б в окончаниях и суффиксах глаголов».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Наблюдают, сравнивают, делают выводы о написании ь знака как опознавательного признака после шипящих у глаголов в неопр.форме, во 2 лице ед.числа.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упражнения  на отработку правила написания  ь знака в глаголах 2-го лица ед.ч., а также буквы безударных гласных в личных окончаниях глаголов, обозначают орфограммы-буквы ь (или его отсутствие) и графически объясняют выбор написания.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126.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К/с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писать букву ь в глаголах 2-го лица единственного числа. Контрольное списывание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Работа с таблицами, составленными к уроку.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127.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Св/д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писать букву ь в глаголах 2-го лица единственного числа. Свободный диктант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Решение лингвистических ребусов.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к написанию свободного диктанта; слушают, запоминают,  по частям письменно передают содержание текста, опираясь на орфографические и пунктуационные правила.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соответствующее теме грамматическое задание.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самопроверку, предварительную оценку успешности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Читают, осмысливают, выполняют задания итогового теста по теме «Безударные личные окончания глагола».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самопроверку работы, оценивают успешность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128.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умения писать глаголы с безударными личными окончаниями </w:t>
            </w:r>
            <w:r w:rsidRPr="00A806D5">
              <w:rPr>
                <w:i/>
                <w:sz w:val="24"/>
                <w:szCs w:val="24"/>
              </w:rPr>
              <w:t>(урок обобщения и систематизации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Заимствованные слова.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129.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Развитие умения писать глаголы с безударными личными окончаниями. Итоговый тест.</w:t>
            </w:r>
            <w:r w:rsidRPr="00A806D5">
              <w:rPr>
                <w:i/>
                <w:sz w:val="24"/>
                <w:szCs w:val="24"/>
              </w:rPr>
              <w:t>(урок развития умений и самоконтроля).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Сочинение-миниатюра «Вкусные пирожки».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130. Р/РИзл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Обучающее изложение «Первые школы»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Приобретать опыт конструирования предложений с прямой речью и их пунктуационного оформления.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к написанию текста, в составлении плана изложения, подборе ключевых слов. Упражняются в построении монологической и диалогической речи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Написание изложения «Первые школы»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Устаревшие слова. Выяснение значений устаревших слов.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Письменно пересказывают текст по коллективно составленному плану с опорой на ключевые слова, опираясь на знание орфографических правил, осуществляют речевую и орфографическую проверку созданного текста.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Анализ изложения. Работа над ошибками в изложении.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П. Индивидуальные задания для учащихся, справившихся с изложением.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индивидуально анализируют работы, выполняют коллективную и индивидуальную работу над  речевыми и орфографическими ошибками. 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>16. Разбор глагола по составу (12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Порядок разбора глагола по составу. Знакомство с алгоритмом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Разные точки зрения по поводу возвратного суффикса –ся (-сь).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Выделяют основы глаголов, «читают « графические схемы глагольных форм, устанавливают порядок разбора глагола по составу и мотивируют его логикой глагольных признаков. Устанавливают порядок морфологического разбора глагола и выполняют соответствующие упражнения. 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умений разбирать глаголы по составу, писать букву безударного гласного в личных окончаниях глаголов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Связанные корни встречаются среди глагольных форм. В них корень выделяется после замены приставок.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упражнения по разбору  глаголов  по составу, а также выполняют разбор  слов по составу  других частей речи, трансформируют одни формы глаголов в другие.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Доказывают выбор букв гласных в безударных  личных окончаниях глаголов, обозначают орфограммы и графически их объясняют.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умений разбирать глаголы по составу, писать букву безударного гласного в личных окончаниях глаголов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Связанные корни встречаются среди глагольных форм. В них корень выделяется после замены приставок.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136.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Р/р Обучающее сочинение. Использование в тексте глаголов с изученными орфограммами в форме настоящего времени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Правильно излагать свои мысли в устной и письменной форме, соблюдать нормы построения текста, выражать своё отношение к описываемому.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при создании  текста, в составлении плана сочинения, подборе ключевых слов. Упражняются в построении монологической речи соответственно теме и главной мысли, грамматическому заданию.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137.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 в сочинении. Развитие умения писать глаголы с изученными орфограммами. Контрольный словарный диктант </w:t>
            </w:r>
            <w:r w:rsidRPr="00A806D5">
              <w:rPr>
                <w:i/>
                <w:sz w:val="24"/>
                <w:szCs w:val="24"/>
              </w:rPr>
              <w:t>(урок развития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Самостоятельно приготовленные учащимися презентации по теме урока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индивидуально выполняют работу над речевыми и орфографическими ошибками.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 Пишут контрольный словарный диктант, выполняют самопроверку, оценивают успешность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138.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Р/р Обучающее сочинение «День моей мамы» </w:t>
            </w:r>
            <w:r w:rsidRPr="00A806D5">
              <w:rPr>
                <w:i/>
                <w:sz w:val="24"/>
                <w:szCs w:val="24"/>
              </w:rPr>
              <w:t>(урок развития речи).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Правильно излагать свои мысли в устной и письменной форме, соблюдать нормы построения текста, выражать своё отношение к описываемому.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при создании  текста, в составлении плана сочинения, подборе ключевых слов. Упражняются в построении монологической речи соответственно теме и главной мысли, грамматическому заданию. Записывают текст, применяя орфографические, синтаксические и пунктуационные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139.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Работа над ошибками в сочинении, редактирование текста. Повторение по теме «Глагол» </w:t>
            </w:r>
            <w:r w:rsidRPr="00A806D5">
              <w:rPr>
                <w:i/>
                <w:sz w:val="24"/>
                <w:szCs w:val="24"/>
              </w:rPr>
              <w:t>(урок повторения, обобщения / работы над ошибками).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Решение лингвистических ребусов.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индивидуально выполняют работу над речевыми и орфографическими ошибками.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140.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Пр/р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Упражнения на повторение. </w:t>
            </w:r>
            <w:r w:rsidRPr="00A806D5">
              <w:rPr>
                <w:sz w:val="24"/>
                <w:szCs w:val="24"/>
                <w:u w:val="single"/>
              </w:rPr>
              <w:t>Проверочная работа №7</w:t>
            </w:r>
            <w:r w:rsidRPr="00A806D5">
              <w:rPr>
                <w:sz w:val="24"/>
                <w:szCs w:val="24"/>
              </w:rPr>
              <w:t xml:space="preserve"> по теме «Глагол» </w:t>
            </w:r>
            <w:r w:rsidRPr="00A806D5">
              <w:rPr>
                <w:i/>
                <w:sz w:val="24"/>
                <w:szCs w:val="24"/>
              </w:rPr>
              <w:t>(урок контроля и проверки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iCs/>
                <w:spacing w:val="2"/>
                <w:w w:val="112"/>
              </w:rPr>
              <w:t>Читают, осмысливают, выполняют задания проверочной работы. Проверяют выполнение заданий, предварительно оценивают успешность работы.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Работа над ошибками.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Развитие орфографических умений. Контрольный словарный диктант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систематизации материала).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Составление устного рассказа на лингвистическую тему.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и одноклассниками участвуют в анализе заданий проверочной работы. Принимают верные научные знания, выполняют коррекцию собственных знаний, исправляют допущенные ошибки, применяют исправленные знания в новых условиях. 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Пишут контрольный словарный диктант, выполняют самопроверку.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Обобщение и систематизация знаний по теме «Глагол»,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систематизации материала).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Составление устного рассказа на лингвистическую тему.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Обобщают и систематизируют знания по теме «Глагол». Переводят обобщённую словесную информацию в схематическую.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Составляют устный рассказ на лингвистическую тему. 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143.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К/д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  <w:u w:val="single"/>
              </w:rPr>
              <w:t>Контрольный диктант №9.</w:t>
            </w:r>
            <w:r w:rsidRPr="00A806D5">
              <w:rPr>
                <w:i/>
                <w:sz w:val="24"/>
                <w:szCs w:val="24"/>
              </w:rPr>
              <w:t>(урок контрольный).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Тематический контроль.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144.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Анализ контрольного диктанта </w:t>
            </w:r>
            <w:r w:rsidRPr="00A806D5">
              <w:rPr>
                <w:i/>
                <w:sz w:val="24"/>
                <w:szCs w:val="24"/>
              </w:rPr>
              <w:t>(работа над ошибками).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сказки.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13989" w:type="dxa"/>
            <w:gridSpan w:val="6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8"/>
                <w:szCs w:val="28"/>
              </w:rPr>
              <w:t>17. Повторение (9 часов)</w:t>
            </w: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145.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Комплексное повторение материала, изученного в разделах «Слово», «Предложение. Текст»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систематизации изученного материала).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сказки.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 xml:space="preserve">Систематизируют в группах материал по темам «Слово»,  «Текст», «Предложение», представляют его в  виде схем, составляют грамматический рассказ на выбранную тему, опираясь на  схемы. </w:t>
            </w: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t>Выполняют самостоятельные работы, оценивают выполнение упражнений по установленным критериям, корректируют  знания.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146.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Комплексное повторение материала, изученного в разделах «Слово», «Предложение. Текст»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систематизации изученного материала).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Лингвистические сказки ребусы.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147.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Изл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Контрольное изложение «Странный дуэт» </w:t>
            </w:r>
            <w:r w:rsidRPr="00A806D5">
              <w:rPr>
                <w:i/>
                <w:sz w:val="24"/>
                <w:szCs w:val="24"/>
              </w:rPr>
              <w:t>(урок контроля за развитием речевых умений).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</w:pPr>
            <w:r w:rsidRPr="00A806D5">
              <w:t>Участвуют в речевой и орфографической подготовке к написанию текста, в составлении плана изложения, подборе ключевых слов. Упражняются в построении монолог Письменно пересказывают текст по коллективно составленному плану с опорой на ключевые слова, опираясь на знание орфографических правил, осуществляют речевую и орфографическую проверку созданного текста.ической и диалогической речи.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148.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Комплексное повторение изученного материала. Обучающее сочинение «О чём рассказывает слово»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систематизации материала).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Учить создавать проекты (мини- исследования), представлять результаты работы классу (разрабатывать презентации).</w:t>
            </w:r>
          </w:p>
        </w:tc>
        <w:tc>
          <w:tcPr>
            <w:tcW w:w="4111" w:type="dxa"/>
            <w:vMerge w:val="restart"/>
          </w:tcPr>
          <w:p w:rsidR="00650EF4" w:rsidRPr="00A806D5" w:rsidRDefault="00650EF4" w:rsidP="00A806D5">
            <w:pPr>
              <w:spacing w:before="54" w:after="0" w:line="200" w:lineRule="exact"/>
              <w:ind w:right="100"/>
              <w:rPr>
                <w:color w:val="363435"/>
                <w:w w:val="117"/>
              </w:rPr>
            </w:pPr>
            <w:r w:rsidRPr="00A806D5">
              <w:rPr>
                <w:iCs/>
                <w:color w:val="363435"/>
                <w:spacing w:val="2"/>
                <w:w w:val="113"/>
              </w:rPr>
              <w:t>Систематизируют,</w:t>
            </w:r>
            <w:r w:rsidRPr="00A806D5">
              <w:rPr>
                <w:iCs/>
                <w:color w:val="363435"/>
                <w:spacing w:val="2"/>
                <w:w w:val="107"/>
              </w:rPr>
              <w:t>обобщают</w:t>
            </w:r>
            <w:r w:rsidRPr="00A806D5">
              <w:rPr>
                <w:color w:val="363435"/>
                <w:spacing w:val="2"/>
                <w:w w:val="116"/>
              </w:rPr>
              <w:t>и</w:t>
            </w:r>
            <w:r w:rsidRPr="00A806D5">
              <w:rPr>
                <w:color w:val="363435"/>
                <w:spacing w:val="2"/>
                <w:w w:val="119"/>
              </w:rPr>
              <w:t>з</w:t>
            </w:r>
            <w:r w:rsidRPr="00A806D5">
              <w:rPr>
                <w:color w:val="363435"/>
                <w:spacing w:val="2"/>
                <w:w w:val="112"/>
              </w:rPr>
              <w:t>у</w:t>
            </w:r>
            <w:r w:rsidRPr="00A806D5">
              <w:rPr>
                <w:color w:val="363435"/>
                <w:spacing w:val="2"/>
                <w:w w:val="114"/>
              </w:rPr>
              <w:t>ч</w:t>
            </w:r>
            <w:r w:rsidRPr="00A806D5">
              <w:rPr>
                <w:color w:val="363435"/>
                <w:spacing w:val="2"/>
                <w:w w:val="109"/>
              </w:rPr>
              <w:t>е</w:t>
            </w:r>
            <w:r w:rsidRPr="00A806D5">
              <w:rPr>
                <w:color w:val="363435"/>
                <w:spacing w:val="2"/>
                <w:w w:val="114"/>
              </w:rPr>
              <w:t>нн</w:t>
            </w:r>
            <w:r w:rsidRPr="00A806D5">
              <w:rPr>
                <w:color w:val="363435"/>
                <w:spacing w:val="2"/>
                <w:w w:val="116"/>
              </w:rPr>
              <w:t>ы</w:t>
            </w:r>
            <w:r w:rsidRPr="00A806D5">
              <w:rPr>
                <w:color w:val="363435"/>
                <w:w w:val="116"/>
              </w:rPr>
              <w:t xml:space="preserve">й </w:t>
            </w:r>
            <w:r w:rsidRPr="00A806D5">
              <w:rPr>
                <w:color w:val="363435"/>
                <w:w w:val="115"/>
              </w:rPr>
              <w:t>материал</w:t>
            </w:r>
            <w:r w:rsidRPr="00A806D5">
              <w:rPr>
                <w:color w:val="363435"/>
              </w:rPr>
              <w:t>ввиде</w:t>
            </w:r>
            <w:r w:rsidRPr="00A806D5">
              <w:rPr>
                <w:color w:val="363435"/>
                <w:w w:val="117"/>
              </w:rPr>
              <w:t xml:space="preserve">таблиц,схем,текста. </w:t>
            </w:r>
          </w:p>
          <w:p w:rsidR="00650EF4" w:rsidRPr="00A806D5" w:rsidRDefault="00650EF4" w:rsidP="00A806D5">
            <w:pPr>
              <w:spacing w:before="54" w:after="0" w:line="200" w:lineRule="exact"/>
              <w:ind w:right="100"/>
              <w:rPr>
                <w:color w:val="363435"/>
                <w:w w:val="117"/>
              </w:rPr>
            </w:pPr>
          </w:p>
          <w:p w:rsidR="00650EF4" w:rsidRPr="00A806D5" w:rsidRDefault="00650EF4" w:rsidP="00A806D5">
            <w:pPr>
              <w:spacing w:before="54" w:after="0" w:line="200" w:lineRule="exact"/>
              <w:ind w:right="100"/>
              <w:rPr>
                <w:color w:val="363435"/>
                <w:w w:val="118"/>
              </w:rPr>
            </w:pPr>
            <w:r w:rsidRPr="00A806D5">
              <w:rPr>
                <w:iCs/>
                <w:color w:val="363435"/>
                <w:w w:val="117"/>
              </w:rPr>
              <w:t>Продуцируют</w:t>
            </w:r>
            <w:r w:rsidRPr="00A806D5">
              <w:rPr>
                <w:color w:val="363435"/>
                <w:w w:val="117"/>
              </w:rPr>
              <w:t xml:space="preserve">устныесвязныевысказывания </w:t>
            </w:r>
            <w:r w:rsidRPr="00A806D5">
              <w:rPr>
                <w:color w:val="363435"/>
              </w:rPr>
              <w:t xml:space="preserve">на </w:t>
            </w:r>
            <w:r w:rsidRPr="00A806D5">
              <w:rPr>
                <w:color w:val="363435"/>
                <w:w w:val="114"/>
              </w:rPr>
              <w:t>лингвистические</w:t>
            </w:r>
            <w:r w:rsidRPr="00A806D5">
              <w:rPr>
                <w:color w:val="363435"/>
              </w:rPr>
              <w:t xml:space="preserve">темы  по </w:t>
            </w:r>
            <w:r w:rsidRPr="00A806D5">
              <w:rPr>
                <w:color w:val="363435"/>
                <w:w w:val="113"/>
              </w:rPr>
              <w:t>изученномуматер</w:t>
            </w:r>
            <w:r w:rsidRPr="00A806D5">
              <w:rPr>
                <w:color w:val="363435"/>
                <w:w w:val="118"/>
              </w:rPr>
              <w:t>иалу.</w:t>
            </w:r>
          </w:p>
          <w:p w:rsidR="00650EF4" w:rsidRPr="00A806D5" w:rsidRDefault="00650EF4" w:rsidP="00A806D5">
            <w:pPr>
              <w:spacing w:before="54" w:after="0" w:line="200" w:lineRule="exact"/>
              <w:ind w:right="100"/>
              <w:rPr>
                <w:color w:val="000000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spacing w:val="-13"/>
                <w:w w:val="113"/>
              </w:rPr>
            </w:pPr>
            <w:r w:rsidRPr="00A806D5">
              <w:rPr>
                <w:iCs/>
                <w:color w:val="363435"/>
                <w:w w:val="113"/>
              </w:rPr>
              <w:t>Проводят</w:t>
            </w:r>
            <w:r w:rsidRPr="00A806D5">
              <w:rPr>
                <w:color w:val="363435"/>
              </w:rPr>
              <w:t xml:space="preserve">в </w:t>
            </w:r>
            <w:r w:rsidRPr="00A806D5">
              <w:rPr>
                <w:color w:val="363435"/>
                <w:w w:val="113"/>
              </w:rPr>
              <w:t>группах  исследовательскую</w:t>
            </w:r>
            <w:r w:rsidRPr="00A806D5">
              <w:rPr>
                <w:color w:val="363435"/>
                <w:w w:val="110"/>
              </w:rPr>
              <w:t>(про</w:t>
            </w:r>
            <w:r w:rsidRPr="00A806D5">
              <w:rPr>
                <w:color w:val="363435"/>
                <w:w w:val="112"/>
              </w:rPr>
              <w:t>ектную)</w:t>
            </w:r>
            <w:r w:rsidRPr="00A806D5">
              <w:rPr>
                <w:color w:val="363435"/>
              </w:rPr>
              <w:t xml:space="preserve">работу  «Что слово </w:t>
            </w:r>
            <w:r w:rsidRPr="00A806D5">
              <w:rPr>
                <w:color w:val="363435"/>
                <w:w w:val="111"/>
              </w:rPr>
              <w:t xml:space="preserve">может  рассказать о </w:t>
            </w:r>
            <w:r w:rsidRPr="00A806D5">
              <w:rPr>
                <w:color w:val="363435"/>
                <w:spacing w:val="1"/>
              </w:rPr>
              <w:t>себе</w:t>
            </w:r>
            <w:r w:rsidRPr="00A806D5">
              <w:rPr>
                <w:color w:val="363435"/>
              </w:rPr>
              <w:t>»</w:t>
            </w:r>
            <w:r w:rsidRPr="00A806D5">
              <w:rPr>
                <w:color w:val="363435"/>
                <w:spacing w:val="1"/>
                <w:w w:val="113"/>
              </w:rPr>
              <w:t>(анализируютзвукобуквенны</w:t>
            </w:r>
            <w:r w:rsidRPr="00A806D5">
              <w:rPr>
                <w:color w:val="363435"/>
                <w:w w:val="113"/>
              </w:rPr>
              <w:t xml:space="preserve">й </w:t>
            </w:r>
            <w:r w:rsidRPr="00A806D5">
              <w:rPr>
                <w:color w:val="363435"/>
                <w:spacing w:val="1"/>
                <w:w w:val="106"/>
              </w:rPr>
              <w:t>с</w:t>
            </w:r>
            <w:r w:rsidRPr="00A806D5">
              <w:rPr>
                <w:color w:val="363435"/>
                <w:spacing w:val="1"/>
                <w:w w:val="105"/>
              </w:rPr>
              <w:t>о</w:t>
            </w:r>
            <w:r w:rsidRPr="00A806D5">
              <w:rPr>
                <w:color w:val="363435"/>
                <w:spacing w:val="1"/>
                <w:w w:val="106"/>
              </w:rPr>
              <w:t>с</w:t>
            </w:r>
            <w:r w:rsidRPr="00A806D5">
              <w:rPr>
                <w:color w:val="363435"/>
                <w:spacing w:val="1"/>
                <w:w w:val="115"/>
              </w:rPr>
              <w:t>т</w:t>
            </w:r>
            <w:r w:rsidRPr="00A806D5">
              <w:rPr>
                <w:color w:val="363435"/>
                <w:spacing w:val="1"/>
                <w:w w:val="117"/>
              </w:rPr>
              <w:t>а</w:t>
            </w:r>
            <w:r w:rsidRPr="00A806D5">
              <w:rPr>
                <w:color w:val="363435"/>
                <w:spacing w:val="1"/>
                <w:w w:val="112"/>
              </w:rPr>
              <w:t>в</w:t>
            </w:r>
            <w:r w:rsidRPr="00A806D5">
              <w:rPr>
                <w:color w:val="363435"/>
                <w:w w:val="140"/>
              </w:rPr>
              <w:t xml:space="preserve">, </w:t>
            </w:r>
            <w:r w:rsidRPr="00A806D5">
              <w:rPr>
                <w:color w:val="363435"/>
                <w:w w:val="113"/>
              </w:rPr>
              <w:t>морфемныйсостав,лексическое</w:t>
            </w:r>
            <w:r w:rsidRPr="00A806D5">
              <w:rPr>
                <w:color w:val="363435"/>
              </w:rPr>
              <w:t xml:space="preserve">и  </w:t>
            </w:r>
            <w:r w:rsidRPr="00A806D5">
              <w:rPr>
                <w:color w:val="363435"/>
                <w:w w:val="114"/>
              </w:rPr>
              <w:t>грамматиче</w:t>
            </w:r>
            <w:r w:rsidRPr="00A806D5">
              <w:rPr>
                <w:color w:val="363435"/>
                <w:spacing w:val="2"/>
                <w:w w:val="112"/>
              </w:rPr>
              <w:t>ско</w:t>
            </w:r>
            <w:r w:rsidRPr="00A806D5">
              <w:rPr>
                <w:color w:val="363435"/>
                <w:w w:val="112"/>
              </w:rPr>
              <w:t xml:space="preserve">е </w:t>
            </w:r>
            <w:r w:rsidRPr="00A806D5">
              <w:rPr>
                <w:color w:val="363435"/>
                <w:spacing w:val="2"/>
                <w:w w:val="112"/>
              </w:rPr>
              <w:t>значени</w:t>
            </w:r>
            <w:r w:rsidRPr="00A806D5">
              <w:rPr>
                <w:color w:val="363435"/>
                <w:w w:val="112"/>
              </w:rPr>
              <w:t>е</w:t>
            </w:r>
            <w:r w:rsidRPr="00A806D5">
              <w:rPr>
                <w:color w:val="363435"/>
                <w:spacing w:val="2"/>
                <w:w w:val="112"/>
              </w:rPr>
              <w:t>слова</w:t>
            </w:r>
            <w:r w:rsidRPr="00A806D5">
              <w:rPr>
                <w:color w:val="363435"/>
                <w:w w:val="112"/>
              </w:rPr>
              <w:t>,</w:t>
            </w:r>
            <w:r w:rsidRPr="00A806D5">
              <w:rPr>
                <w:color w:val="363435"/>
                <w:spacing w:val="2"/>
                <w:w w:val="112"/>
              </w:rPr>
              <w:t xml:space="preserve">этимологию, </w:t>
            </w:r>
            <w:r w:rsidRPr="00A806D5">
              <w:rPr>
                <w:color w:val="363435"/>
                <w:spacing w:val="2"/>
                <w:w w:val="105"/>
              </w:rPr>
              <w:t>о</w:t>
            </w:r>
            <w:r w:rsidRPr="00A806D5">
              <w:rPr>
                <w:color w:val="363435"/>
                <w:spacing w:val="2"/>
                <w:w w:val="106"/>
              </w:rPr>
              <w:t>с</w:t>
            </w:r>
            <w:r w:rsidRPr="00A806D5">
              <w:rPr>
                <w:color w:val="363435"/>
                <w:spacing w:val="2"/>
                <w:w w:val="105"/>
              </w:rPr>
              <w:t>о</w:t>
            </w:r>
            <w:r w:rsidRPr="00A806D5">
              <w:rPr>
                <w:color w:val="363435"/>
                <w:spacing w:val="2"/>
                <w:w w:val="101"/>
              </w:rPr>
              <w:t>б</w:t>
            </w:r>
            <w:r w:rsidRPr="00A806D5">
              <w:rPr>
                <w:color w:val="363435"/>
                <w:spacing w:val="2"/>
                <w:w w:val="109"/>
              </w:rPr>
              <w:t>е</w:t>
            </w:r>
            <w:r w:rsidRPr="00A806D5">
              <w:rPr>
                <w:color w:val="363435"/>
                <w:spacing w:val="2"/>
                <w:w w:val="114"/>
              </w:rPr>
              <w:t>нн</w:t>
            </w:r>
            <w:r w:rsidRPr="00A806D5">
              <w:rPr>
                <w:color w:val="363435"/>
                <w:spacing w:val="2"/>
                <w:w w:val="105"/>
              </w:rPr>
              <w:t>о</w:t>
            </w:r>
            <w:r w:rsidRPr="00A806D5">
              <w:rPr>
                <w:color w:val="363435"/>
                <w:spacing w:val="2"/>
                <w:w w:val="106"/>
              </w:rPr>
              <w:t>с</w:t>
            </w:r>
            <w:r w:rsidRPr="00A806D5">
              <w:rPr>
                <w:color w:val="363435"/>
                <w:spacing w:val="2"/>
                <w:w w:val="115"/>
              </w:rPr>
              <w:t>т</w:t>
            </w:r>
            <w:r w:rsidRPr="00A806D5">
              <w:rPr>
                <w:color w:val="363435"/>
                <w:w w:val="116"/>
              </w:rPr>
              <w:t xml:space="preserve">и </w:t>
            </w:r>
            <w:r w:rsidRPr="00A806D5">
              <w:rPr>
                <w:color w:val="363435"/>
                <w:w w:val="111"/>
              </w:rPr>
              <w:t>сочетаемости</w:t>
            </w:r>
            <w:r w:rsidRPr="00A806D5">
              <w:rPr>
                <w:color w:val="363435"/>
              </w:rPr>
              <w:t>с</w:t>
            </w:r>
            <w:r w:rsidRPr="00A806D5">
              <w:rPr>
                <w:color w:val="363435"/>
                <w:w w:val="113"/>
              </w:rPr>
              <w:t>другимисловами).</w:t>
            </w: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spacing w:val="-13"/>
                <w:w w:val="113"/>
              </w:rPr>
            </w:pPr>
          </w:p>
          <w:p w:rsidR="00650EF4" w:rsidRPr="00A806D5" w:rsidRDefault="00650EF4" w:rsidP="00A806D5">
            <w:pPr>
              <w:spacing w:after="0" w:line="240" w:lineRule="auto"/>
              <w:rPr>
                <w:color w:val="363435"/>
                <w:w w:val="117"/>
              </w:rPr>
            </w:pPr>
            <w:r w:rsidRPr="00A806D5">
              <w:rPr>
                <w:iCs/>
                <w:color w:val="363435"/>
                <w:w w:val="116"/>
              </w:rPr>
              <w:t xml:space="preserve">Представляют </w:t>
            </w:r>
            <w:r w:rsidRPr="00A806D5">
              <w:rPr>
                <w:color w:val="363435"/>
                <w:w w:val="114"/>
              </w:rPr>
              <w:t>результатисследования</w:t>
            </w:r>
            <w:r w:rsidRPr="00A806D5">
              <w:rPr>
                <w:color w:val="363435"/>
              </w:rPr>
              <w:t xml:space="preserve">в  виде </w:t>
            </w:r>
            <w:r w:rsidRPr="00A806D5">
              <w:rPr>
                <w:color w:val="363435"/>
                <w:w w:val="113"/>
              </w:rPr>
              <w:t>связного</w:t>
            </w:r>
            <w:r w:rsidRPr="00A806D5">
              <w:rPr>
                <w:color w:val="363435"/>
                <w:w w:val="116"/>
              </w:rPr>
              <w:t>выска</w:t>
            </w:r>
            <w:r w:rsidRPr="00A806D5">
              <w:rPr>
                <w:color w:val="363435"/>
                <w:w w:val="117"/>
              </w:rPr>
              <w:t>зывания, сопровождаемого слайдами презентации.</w:t>
            </w:r>
          </w:p>
          <w:p w:rsidR="00650EF4" w:rsidRPr="00A806D5" w:rsidRDefault="00650EF4" w:rsidP="00A806D5">
            <w:pPr>
              <w:spacing w:after="0" w:line="240" w:lineRule="auto"/>
            </w:pPr>
            <w:r w:rsidRPr="00A806D5">
              <w:rPr>
                <w:color w:val="363435"/>
                <w:w w:val="117"/>
              </w:rPr>
              <w:t>Пишут сочинение на тему»О чём рассказывает слово».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149.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Р/р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Соч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Написание сочинения «О чём рассказывает слово»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систематизации материала).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Учить создавать проекты (мини- исследования), представлять результаты работы классу (разрабатывать презентации).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150.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Что мы знаем о пунктуации. Обобщение по разделу «Повторение» </w:t>
            </w:r>
            <w:r w:rsidRPr="00A806D5">
              <w:rPr>
                <w:i/>
                <w:sz w:val="24"/>
                <w:szCs w:val="24"/>
              </w:rPr>
              <w:t>(урок повторения, обобщения и систематизации материала).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Учить создавать проекты (мини- исследования), представлять результаты работы классу (разрабатывать презентации).</w:t>
            </w:r>
          </w:p>
        </w:tc>
        <w:tc>
          <w:tcPr>
            <w:tcW w:w="4111" w:type="dxa"/>
            <w:vMerge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151.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Итоговая контрольная работа по текстам администрации </w:t>
            </w:r>
            <w:r w:rsidRPr="00A806D5">
              <w:rPr>
                <w:i/>
                <w:sz w:val="24"/>
                <w:szCs w:val="24"/>
              </w:rPr>
              <w:t>(урок контроля и проверки знаний).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Выполняют задания итоговой контрольной работы, применяя   знания  по изученным в начальной школе разделам и темам русского языка, выполняют самопроверку, оценивают свою работу.</w:t>
            </w: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152.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Итоговый контрольный диктант </w:t>
            </w:r>
            <w:r w:rsidRPr="00A806D5">
              <w:rPr>
                <w:i/>
                <w:sz w:val="24"/>
                <w:szCs w:val="24"/>
              </w:rPr>
              <w:t>(урок контроля).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Воспринимают текст на слух,  классифицируют орфограммы по опознавательным признакам, решают орфографические,  пунктуационные задачи, применяя правила. Решают грамматические задачи. Выполняют проверку написанного, предварительно оценивают успешность выполнения работы.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4" w:rsidRPr="00BD1A8F" w:rsidTr="00A806D5">
        <w:trPr>
          <w:jc w:val="center"/>
        </w:trPr>
        <w:tc>
          <w:tcPr>
            <w:tcW w:w="704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153.</w:t>
            </w:r>
          </w:p>
        </w:tc>
        <w:tc>
          <w:tcPr>
            <w:tcW w:w="3173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Анализ итоговых контрольных работ. Работа над ошибками. Защита проектов «О чём может рассказать слово</w:t>
            </w:r>
            <w:r w:rsidRPr="00A806D5">
              <w:rPr>
                <w:i/>
                <w:sz w:val="24"/>
                <w:szCs w:val="24"/>
              </w:rPr>
              <w:t>» (урок обобщения изученного).</w:t>
            </w:r>
          </w:p>
        </w:tc>
        <w:tc>
          <w:tcPr>
            <w:tcW w:w="255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Презентации учащихся.</w:t>
            </w:r>
          </w:p>
        </w:tc>
        <w:tc>
          <w:tcPr>
            <w:tcW w:w="4111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 xml:space="preserve">Совместно с учителем проводят анализ выполненных работ, исправляют, классифицируют ошибки по типам орфограмм, доказывают выбор буквы через тип орфограммы и орфографическое правило, письменно приводят примеры на соответствующее правило. 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  <w:r w:rsidRPr="00A806D5">
              <w:rPr>
                <w:sz w:val="24"/>
                <w:szCs w:val="24"/>
              </w:rPr>
              <w:t>Защищают проект «О чём может рассказать слово».</w:t>
            </w:r>
          </w:p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50EF4" w:rsidRPr="00A806D5" w:rsidRDefault="00650EF4" w:rsidP="00A80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Default="00650EF4" w:rsidP="00FC4548">
      <w:pPr>
        <w:rPr>
          <w:rFonts w:ascii="Times New Roman" w:hAnsi="Times New Roman"/>
          <w:b/>
          <w:sz w:val="28"/>
          <w:szCs w:val="28"/>
        </w:rPr>
      </w:pPr>
    </w:p>
    <w:p w:rsidR="00650EF4" w:rsidRPr="00AE0CEA" w:rsidRDefault="00650EF4" w:rsidP="00FC45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М</w:t>
      </w:r>
      <w:r w:rsidRPr="00AE0CE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териально- техническое  обеспечение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55"/>
        <w:gridCol w:w="4025"/>
        <w:gridCol w:w="31"/>
        <w:gridCol w:w="24"/>
        <w:gridCol w:w="2669"/>
        <w:gridCol w:w="26"/>
        <w:gridCol w:w="55"/>
        <w:gridCol w:w="2551"/>
        <w:gridCol w:w="58"/>
      </w:tblGrid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Название учебного пособия, дидактического материала, источник методической литературы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CEA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Авторская программа курса «Русский язык»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Е.В.Бунеева.,Р.Н.Бунеев</w:t>
            </w: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ООО «Баласс»</w:t>
            </w: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</w:tr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стандарт.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Учебник «Букварь», учебник «Русский язык»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Р.Н.Бунеев,Е.В.Бунеева,О.В.Пронина</w:t>
            </w: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ООО «Баласс»</w:t>
            </w: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</w:tr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Прописи «Мои волшебные пальчики»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О.В.Пронина</w:t>
            </w: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ООО «Баласс»</w:t>
            </w: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2012 г</w:t>
            </w:r>
          </w:p>
        </w:tc>
      </w:tr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Рабочая тетрадь по русскому языку для 1-го класса. Изд. 3-е, перераб.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Бунеева Е. В., Яковлева М. А.</w:t>
            </w: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М.: Баласс; Школьный дом</w:t>
            </w: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</w:tr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Магнитная доска,компьютер,проектор,экран.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Таблицы,схемы, лента букв и звуков.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AE0CEA" w:rsidTr="00A32022">
        <w:tc>
          <w:tcPr>
            <w:tcW w:w="4733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EA">
              <w:rPr>
                <w:rFonts w:ascii="Times New Roman" w:hAnsi="Times New Roman"/>
                <w:sz w:val="24"/>
                <w:szCs w:val="24"/>
              </w:rPr>
              <w:t>ЭОР: презентации, http://pedsovet.su/ http://www.nachalka.com/ http://festival.1september.ru/ http://viki.rdf.ru/ и др.</w:t>
            </w:r>
          </w:p>
        </w:tc>
        <w:tc>
          <w:tcPr>
            <w:tcW w:w="408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650EF4" w:rsidRPr="00AE0CEA" w:rsidRDefault="00650EF4" w:rsidP="00A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Русский язык. Литературное чтение. 2 класс: рабочие программ по системе учебников «Школа 2100»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Г. А. Дикарёва, В. В. Катайкина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Волгоград: «Учитель»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2011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 xml:space="preserve">Русский язык. Учебник для второго класса общеобразовательной школы. – Изд. 3-е, перераб. - 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Бунеев Р. Н., Бунеева Е. В., Пронина О. В.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М.: «Баласс»; издательство «Школьный дом»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2012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 xml:space="preserve">Проверочные и контрольные работы по русскому языку. 2 класс. В 2-х вариантах. – Изд. 3-е. испр. 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Бунеева Е. В.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М.: «Баласс»; издательство «Школьный дом»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2012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 xml:space="preserve">Дидактический материал (упражнения) к учебнику «Русский язык» для 2-го класса Р. Н. Бунеевой, О. В. Прониной. Пособие для учащихся / Под науч. ред. Е. В. Бунеевой. – Изд. 3-е, испр. - 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КомиссароваЛ. Ю.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М.: «Баласс»; издательство «Школьный дом»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2012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Русский язык. 1-2 классы. Методические рекомендации для учителя.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Бунеева Е. В., Исаева Н. А.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М.: «Баласс»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2012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Методика интеллектуального развития младших школьников на уроках русского языка.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Бакулина Г. А.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М.: Гуманитар. Изд. центр ВЛАДОС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2006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Диктанты по русскому языку для начальной школы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Шевердина Н. А.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Ростов н/Д: Феникс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2007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Диктанты. 1-4 классы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Дьячкова Г. Т.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Волгоград: «Учитель»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2009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ФГОС. Олимпиады по русскому языку. 2 класс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Орг А. О., Белицкая Н. Г.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М.: Издательство «Эезамен»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2012</w:t>
            </w:r>
          </w:p>
        </w:tc>
      </w:tr>
      <w:tr w:rsidR="00650EF4" w:rsidRPr="00133BA4" w:rsidTr="00877CF2">
        <w:trPr>
          <w:gridAfter w:val="1"/>
          <w:wAfter w:w="58" w:type="dxa"/>
        </w:trPr>
        <w:tc>
          <w:tcPr>
            <w:tcW w:w="4675" w:type="dxa"/>
          </w:tcPr>
          <w:p w:rsidR="00650EF4" w:rsidRPr="00133BA4" w:rsidRDefault="00650EF4" w:rsidP="00BD1A8F">
            <w:pPr>
              <w:spacing w:after="0" w:line="240" w:lineRule="auto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Как научить вашего ребёнка писать изложения. 2 класс</w:t>
            </w:r>
          </w:p>
        </w:tc>
        <w:tc>
          <w:tcPr>
            <w:tcW w:w="4080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Есенина С. А.</w:t>
            </w:r>
          </w:p>
        </w:tc>
        <w:tc>
          <w:tcPr>
            <w:tcW w:w="2750" w:type="dxa"/>
            <w:gridSpan w:val="4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М.: «Грамотей»</w:t>
            </w:r>
          </w:p>
        </w:tc>
        <w:tc>
          <w:tcPr>
            <w:tcW w:w="2606" w:type="dxa"/>
            <w:gridSpan w:val="2"/>
          </w:tcPr>
          <w:p w:rsidR="00650EF4" w:rsidRPr="00133BA4" w:rsidRDefault="00650EF4" w:rsidP="00BD1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A4">
              <w:rPr>
                <w:rFonts w:ascii="Times New Roman" w:hAnsi="Times New Roman"/>
              </w:rPr>
              <w:t>2007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Русский язык. Литературное чтение. 3класс: рабочие программ по системе учебников «Школа 2100»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Г. А. Дикарёва, В. В. КАтайкина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Волгоград: «Учитель»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2011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Русский язык. Учебник для третьего класса в 2-х частях.– Изд. 5-е, перераб.  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Бунеев Р. Н., Бунеева Е. В., Пронина О. В.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М.: «Баласс»; издательство «Школьный дом»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2013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Проверочные и контрольные работы по русскому языку. 3 класс. В 2-х вариантах. – Изд. 3-е. испр. 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Бунеева Е. В.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М.: «Баласс»; издательство «Школьный дом»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2014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 xml:space="preserve">Дидактический материал (упражнения) к учебнику «Русский язык» для 3-го класса Р. Н. Бунеевой, О. В. Прониной. Пособие для учащихся / Под науч. ред. Е. В. Бунеевой. – Изд. 3-е, испр. - 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КомиссароваЛ. Ю.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М.: «Баласс»; издательство «Школьный дом»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2014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Русский язык. 3 класс. Методические рекомендации для учителя.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Бунеева Е. В., Исаева Н. А.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М.: «Баласс»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2011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Методика интеллектуального развития младших школьников на уроках русского языка.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Бакулина Г. А.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М.: Гуманитар. Изд. центр ВЛАДОС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2006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Диктанты по русскому языку для начальной школы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Шевердина Н. А.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Ростов н/Д: Феникс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2007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Диктанты. 1-4 классы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Дьячкова Г. Т.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Волгоград: «Учитель»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2009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ФГОС. Олимпиады по русскому языку. 3 класс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Орг А. О., Белицкая Н. Г.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М.: Издательство «Эезамен»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2012</w:t>
            </w:r>
          </w:p>
        </w:tc>
      </w:tr>
      <w:tr w:rsidR="00650EF4" w:rsidRPr="00BD1A8F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Как научить вашего ребёнка писать изложения. 3 класс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Есенина С. А.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М.: «Грамотей»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6D5">
              <w:rPr>
                <w:rFonts w:ascii="Times New Roman" w:hAnsi="Times New Roman"/>
              </w:rPr>
              <w:t>2007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Русский язык. Литературное чтение. 4 класс: рабочие программ по системе учебников «Школа 2100»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Г. А. Дикарёва, В. В. КАтайкина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Русский язык. Учебник для 4 класса в 2-х частях.– Изд. 5-е, перераб.  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Бунеев Р. Н., Бунеева Е. В., Пронина О. В.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М.: «Баласс»; издательство «Школьный дом»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Проверочные и контрольные работы по русскому языку. 4 класс. В 2-х вариантах. – Изд. 3-е. испр. 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Бунеева Е. В.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М.: «Баласс»; издательство «Школьный дом»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(упражнения) к учебнику «Русский язык» для 4-го класса Р. Н. Бунеевой, О. В. Прониной. Пособие для учащихся / Под науч. ред. Е. В. Бунеевой. – Изд. 3-е, испр. - 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КомиссароваЛ. Ю.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М.: «Баласс»; издательство «Школьный дом»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Русский язык. 4 класс. Методические рекомендации для учителя.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Бунеева Е. В., Исаева Н. А.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М.: «Баласс»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Методика интеллектуального развития младших школьников на уроках русского языка.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Бакулина Г. А.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М.: Гуманитар. Изд. центр ВЛАДОС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Диктанты по русскому языку для начальной школы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Шевердина Н. А.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Ростов н/Д: Феникс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Диктанты. 1-4 классы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Дьячкова Г. Т.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ФГОС. Олимпиады по русскому языку. 3 класс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Орг А. О., Белицкая Н. Г.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М.: Издательство «Эезамен»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Как научить вашего ребёнка писать изложения. 3 класс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Есенина С. А.</w:t>
            </w: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М.: «Грамотей»</w:t>
            </w: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650EF4" w:rsidRPr="006E56E0" w:rsidTr="00A806D5">
        <w:trPr>
          <w:gridAfter w:val="1"/>
          <w:wAfter w:w="58" w:type="dxa"/>
        </w:trPr>
        <w:tc>
          <w:tcPr>
            <w:tcW w:w="4678" w:type="dxa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D5">
              <w:rPr>
                <w:rFonts w:ascii="Times New Roman" w:hAnsi="Times New Roman"/>
                <w:sz w:val="24"/>
                <w:szCs w:val="24"/>
              </w:rPr>
              <w:t>Компьютер, проектор, презентации к урокам.</w:t>
            </w:r>
          </w:p>
        </w:tc>
        <w:tc>
          <w:tcPr>
            <w:tcW w:w="4111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650EF4" w:rsidRPr="00A806D5" w:rsidRDefault="00650EF4" w:rsidP="00A8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EF4" w:rsidRPr="00BD1A8F" w:rsidRDefault="00650EF4" w:rsidP="00BD1A8F"/>
    <w:p w:rsidR="00650EF4" w:rsidRPr="00AE0CEA" w:rsidRDefault="00650EF4" w:rsidP="00551D03">
      <w:pPr>
        <w:rPr>
          <w:rFonts w:ascii="Times New Roman" w:hAnsi="Times New Roman"/>
          <w:sz w:val="24"/>
          <w:szCs w:val="24"/>
        </w:rPr>
      </w:pPr>
    </w:p>
    <w:p w:rsidR="00650EF4" w:rsidRPr="00AE0CEA" w:rsidRDefault="00650EF4" w:rsidP="00551D03">
      <w:pPr>
        <w:rPr>
          <w:rFonts w:ascii="Times New Roman" w:hAnsi="Times New Roman"/>
          <w:sz w:val="28"/>
          <w:szCs w:val="28"/>
        </w:rPr>
      </w:pPr>
    </w:p>
    <w:p w:rsidR="00650EF4" w:rsidRPr="00AE0CEA" w:rsidRDefault="00650EF4" w:rsidP="0057343E">
      <w:pPr>
        <w:rPr>
          <w:sz w:val="24"/>
          <w:szCs w:val="24"/>
        </w:rPr>
      </w:pPr>
    </w:p>
    <w:p w:rsidR="00650EF4" w:rsidRPr="00AE0CEA" w:rsidRDefault="00650EF4">
      <w:pPr>
        <w:rPr>
          <w:rFonts w:ascii="Times New Roman" w:hAnsi="Times New Roman"/>
          <w:sz w:val="24"/>
          <w:szCs w:val="24"/>
        </w:rPr>
      </w:pPr>
    </w:p>
    <w:sectPr w:rsidR="00650EF4" w:rsidRPr="00AE0CEA" w:rsidSect="00BA5B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30F6C4"/>
    <w:lvl w:ilvl="0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/>
        <w:smallCaps w:val="0"/>
        <w:strike w:val="0"/>
        <w:dstrike w:val="0"/>
        <w:color w:val="000000"/>
        <w:spacing w:val="20"/>
        <w:w w:val="100"/>
        <w:position w:val="0"/>
        <w:sz w:val="41"/>
        <w:u w:val="none"/>
        <w:effect w:val="none"/>
      </w:rPr>
    </w:lvl>
  </w:abstractNum>
  <w:abstractNum w:abstractNumId="1">
    <w:nsid w:val="03532F67"/>
    <w:multiLevelType w:val="hybridMultilevel"/>
    <w:tmpl w:val="9170F5E0"/>
    <w:lvl w:ilvl="0" w:tplc="97F0531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B11963"/>
    <w:multiLevelType w:val="hybridMultilevel"/>
    <w:tmpl w:val="6774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41B07"/>
    <w:multiLevelType w:val="hybridMultilevel"/>
    <w:tmpl w:val="F06622A4"/>
    <w:lvl w:ilvl="0" w:tplc="D440578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2C2665C6"/>
    <w:multiLevelType w:val="hybridMultilevel"/>
    <w:tmpl w:val="5F7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0D20"/>
    <w:multiLevelType w:val="hybridMultilevel"/>
    <w:tmpl w:val="621426CE"/>
    <w:lvl w:ilvl="0" w:tplc="55B09C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4EC22AD9"/>
    <w:multiLevelType w:val="hybridMultilevel"/>
    <w:tmpl w:val="FFF063E0"/>
    <w:lvl w:ilvl="0" w:tplc="879CFDEC">
      <w:start w:val="8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">
    <w:nsid w:val="52EE466D"/>
    <w:multiLevelType w:val="hybridMultilevel"/>
    <w:tmpl w:val="27DA2FEA"/>
    <w:lvl w:ilvl="0" w:tplc="7FD0D962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40A4B0B"/>
    <w:multiLevelType w:val="hybridMultilevel"/>
    <w:tmpl w:val="C6288C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4518C2"/>
    <w:multiLevelType w:val="hybridMultilevel"/>
    <w:tmpl w:val="8CA04E86"/>
    <w:lvl w:ilvl="0" w:tplc="BCC08DC6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BA74613"/>
    <w:multiLevelType w:val="hybridMultilevel"/>
    <w:tmpl w:val="DE724C92"/>
    <w:lvl w:ilvl="0" w:tplc="DA8849B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C1C46B4"/>
    <w:multiLevelType w:val="hybridMultilevel"/>
    <w:tmpl w:val="126AF0B2"/>
    <w:lvl w:ilvl="0" w:tplc="8C122A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5B43B80"/>
    <w:multiLevelType w:val="hybridMultilevel"/>
    <w:tmpl w:val="090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1CA"/>
    <w:rsid w:val="00000109"/>
    <w:rsid w:val="00004556"/>
    <w:rsid w:val="000124CC"/>
    <w:rsid w:val="000125B3"/>
    <w:rsid w:val="000157A3"/>
    <w:rsid w:val="000160FD"/>
    <w:rsid w:val="0001786D"/>
    <w:rsid w:val="000257EC"/>
    <w:rsid w:val="000269C9"/>
    <w:rsid w:val="00044612"/>
    <w:rsid w:val="000478CC"/>
    <w:rsid w:val="00075C16"/>
    <w:rsid w:val="00080FEF"/>
    <w:rsid w:val="0009061F"/>
    <w:rsid w:val="00090CD4"/>
    <w:rsid w:val="000A2AC3"/>
    <w:rsid w:val="000A4C1A"/>
    <w:rsid w:val="000B3848"/>
    <w:rsid w:val="000B4510"/>
    <w:rsid w:val="000B76C1"/>
    <w:rsid w:val="000C2AFD"/>
    <w:rsid w:val="000C3CAB"/>
    <w:rsid w:val="000D0DAB"/>
    <w:rsid w:val="000D49EF"/>
    <w:rsid w:val="000E067C"/>
    <w:rsid w:val="000F5DD4"/>
    <w:rsid w:val="00102F0E"/>
    <w:rsid w:val="00112226"/>
    <w:rsid w:val="00123463"/>
    <w:rsid w:val="00133BA4"/>
    <w:rsid w:val="00137A16"/>
    <w:rsid w:val="00137A84"/>
    <w:rsid w:val="001412D9"/>
    <w:rsid w:val="001470C7"/>
    <w:rsid w:val="00163687"/>
    <w:rsid w:val="001658FE"/>
    <w:rsid w:val="00177386"/>
    <w:rsid w:val="001779EF"/>
    <w:rsid w:val="00191CCC"/>
    <w:rsid w:val="001A05CC"/>
    <w:rsid w:val="001A1326"/>
    <w:rsid w:val="001B27B3"/>
    <w:rsid w:val="001B55A6"/>
    <w:rsid w:val="001C0212"/>
    <w:rsid w:val="001C421B"/>
    <w:rsid w:val="001D4886"/>
    <w:rsid w:val="001D7AD6"/>
    <w:rsid w:val="001E2AB4"/>
    <w:rsid w:val="001E4594"/>
    <w:rsid w:val="001E49E7"/>
    <w:rsid w:val="001F54A9"/>
    <w:rsid w:val="001F61CA"/>
    <w:rsid w:val="00206910"/>
    <w:rsid w:val="002114C9"/>
    <w:rsid w:val="00212E84"/>
    <w:rsid w:val="00215E28"/>
    <w:rsid w:val="00233DF4"/>
    <w:rsid w:val="002412E7"/>
    <w:rsid w:val="00257757"/>
    <w:rsid w:val="00262150"/>
    <w:rsid w:val="00267BE2"/>
    <w:rsid w:val="00274CBB"/>
    <w:rsid w:val="00283890"/>
    <w:rsid w:val="002845CE"/>
    <w:rsid w:val="00291C80"/>
    <w:rsid w:val="002947FD"/>
    <w:rsid w:val="002A10F4"/>
    <w:rsid w:val="002A5A98"/>
    <w:rsid w:val="002B3996"/>
    <w:rsid w:val="002B5E16"/>
    <w:rsid w:val="002C3321"/>
    <w:rsid w:val="002D4202"/>
    <w:rsid w:val="002F0845"/>
    <w:rsid w:val="002F785E"/>
    <w:rsid w:val="00304467"/>
    <w:rsid w:val="003055E8"/>
    <w:rsid w:val="00314413"/>
    <w:rsid w:val="00314F68"/>
    <w:rsid w:val="003266DB"/>
    <w:rsid w:val="003359E3"/>
    <w:rsid w:val="00340FBB"/>
    <w:rsid w:val="00341D60"/>
    <w:rsid w:val="00344161"/>
    <w:rsid w:val="00344FA8"/>
    <w:rsid w:val="00353297"/>
    <w:rsid w:val="00357186"/>
    <w:rsid w:val="003670B5"/>
    <w:rsid w:val="00382F58"/>
    <w:rsid w:val="003873AF"/>
    <w:rsid w:val="00393813"/>
    <w:rsid w:val="003C0DD8"/>
    <w:rsid w:val="003C37EB"/>
    <w:rsid w:val="003C58C3"/>
    <w:rsid w:val="003C66FD"/>
    <w:rsid w:val="003C6B3C"/>
    <w:rsid w:val="003D1673"/>
    <w:rsid w:val="003D4460"/>
    <w:rsid w:val="003D7CAD"/>
    <w:rsid w:val="003E19D9"/>
    <w:rsid w:val="003E4452"/>
    <w:rsid w:val="003E7AF3"/>
    <w:rsid w:val="003F3E1C"/>
    <w:rsid w:val="004068EB"/>
    <w:rsid w:val="00412603"/>
    <w:rsid w:val="00415F35"/>
    <w:rsid w:val="004252CC"/>
    <w:rsid w:val="0043273E"/>
    <w:rsid w:val="00445FDA"/>
    <w:rsid w:val="00450980"/>
    <w:rsid w:val="00451C36"/>
    <w:rsid w:val="00452117"/>
    <w:rsid w:val="00457BA2"/>
    <w:rsid w:val="00461EA7"/>
    <w:rsid w:val="00463273"/>
    <w:rsid w:val="0046773A"/>
    <w:rsid w:val="0047173A"/>
    <w:rsid w:val="00475CF3"/>
    <w:rsid w:val="00485E3D"/>
    <w:rsid w:val="00487287"/>
    <w:rsid w:val="004946C2"/>
    <w:rsid w:val="00495FE1"/>
    <w:rsid w:val="004B1017"/>
    <w:rsid w:val="004C2643"/>
    <w:rsid w:val="004C669A"/>
    <w:rsid w:val="004D036D"/>
    <w:rsid w:val="004D0AB2"/>
    <w:rsid w:val="004D3249"/>
    <w:rsid w:val="004E0A8C"/>
    <w:rsid w:val="004E322A"/>
    <w:rsid w:val="004E3CE1"/>
    <w:rsid w:val="004E3D48"/>
    <w:rsid w:val="004E3EEA"/>
    <w:rsid w:val="004F296E"/>
    <w:rsid w:val="004F4511"/>
    <w:rsid w:val="00506FB5"/>
    <w:rsid w:val="00522691"/>
    <w:rsid w:val="0054466C"/>
    <w:rsid w:val="00550A03"/>
    <w:rsid w:val="00551D03"/>
    <w:rsid w:val="0055281C"/>
    <w:rsid w:val="00552B2D"/>
    <w:rsid w:val="00562C11"/>
    <w:rsid w:val="005642E3"/>
    <w:rsid w:val="0057343E"/>
    <w:rsid w:val="005776E5"/>
    <w:rsid w:val="005826D6"/>
    <w:rsid w:val="00586088"/>
    <w:rsid w:val="005867BC"/>
    <w:rsid w:val="005A3066"/>
    <w:rsid w:val="005A40D3"/>
    <w:rsid w:val="005A7C5D"/>
    <w:rsid w:val="005B368B"/>
    <w:rsid w:val="005C021D"/>
    <w:rsid w:val="005C0D8E"/>
    <w:rsid w:val="005C0E36"/>
    <w:rsid w:val="005C1525"/>
    <w:rsid w:val="005C1DD2"/>
    <w:rsid w:val="005D1EB8"/>
    <w:rsid w:val="005E18C5"/>
    <w:rsid w:val="005E686B"/>
    <w:rsid w:val="005F7055"/>
    <w:rsid w:val="00602C01"/>
    <w:rsid w:val="00613738"/>
    <w:rsid w:val="0062440E"/>
    <w:rsid w:val="0063321B"/>
    <w:rsid w:val="006373D2"/>
    <w:rsid w:val="00643BDD"/>
    <w:rsid w:val="00644898"/>
    <w:rsid w:val="00650EF4"/>
    <w:rsid w:val="00666B9E"/>
    <w:rsid w:val="00667C7E"/>
    <w:rsid w:val="006829F9"/>
    <w:rsid w:val="006848B2"/>
    <w:rsid w:val="00691445"/>
    <w:rsid w:val="006A2AFC"/>
    <w:rsid w:val="006B3B8B"/>
    <w:rsid w:val="006D0C47"/>
    <w:rsid w:val="006D2844"/>
    <w:rsid w:val="006E368B"/>
    <w:rsid w:val="006E3918"/>
    <w:rsid w:val="006E56E0"/>
    <w:rsid w:val="006E76DC"/>
    <w:rsid w:val="006E7973"/>
    <w:rsid w:val="006F2E92"/>
    <w:rsid w:val="00702D8B"/>
    <w:rsid w:val="00703CD3"/>
    <w:rsid w:val="007109C9"/>
    <w:rsid w:val="007164B6"/>
    <w:rsid w:val="007267AC"/>
    <w:rsid w:val="00730060"/>
    <w:rsid w:val="00734F5D"/>
    <w:rsid w:val="00751931"/>
    <w:rsid w:val="007619AC"/>
    <w:rsid w:val="00781614"/>
    <w:rsid w:val="007870DA"/>
    <w:rsid w:val="00790180"/>
    <w:rsid w:val="00790847"/>
    <w:rsid w:val="007953D1"/>
    <w:rsid w:val="007A1383"/>
    <w:rsid w:val="007A14C0"/>
    <w:rsid w:val="007A5E57"/>
    <w:rsid w:val="007B10FE"/>
    <w:rsid w:val="007C3912"/>
    <w:rsid w:val="007C61AA"/>
    <w:rsid w:val="007D759C"/>
    <w:rsid w:val="007E04BA"/>
    <w:rsid w:val="007E7EEA"/>
    <w:rsid w:val="007E7F2C"/>
    <w:rsid w:val="007F7419"/>
    <w:rsid w:val="008048E6"/>
    <w:rsid w:val="00816F0A"/>
    <w:rsid w:val="008172B0"/>
    <w:rsid w:val="0082185B"/>
    <w:rsid w:val="008230D5"/>
    <w:rsid w:val="00832FBA"/>
    <w:rsid w:val="0083384A"/>
    <w:rsid w:val="0083581E"/>
    <w:rsid w:val="00842165"/>
    <w:rsid w:val="00861E92"/>
    <w:rsid w:val="0086666F"/>
    <w:rsid w:val="00877CF2"/>
    <w:rsid w:val="00883915"/>
    <w:rsid w:val="00886A6C"/>
    <w:rsid w:val="0089244A"/>
    <w:rsid w:val="008A425A"/>
    <w:rsid w:val="008B1723"/>
    <w:rsid w:val="008C3872"/>
    <w:rsid w:val="008D1050"/>
    <w:rsid w:val="008F2515"/>
    <w:rsid w:val="008F42BA"/>
    <w:rsid w:val="00912A1E"/>
    <w:rsid w:val="009172D7"/>
    <w:rsid w:val="00923A4F"/>
    <w:rsid w:val="00926352"/>
    <w:rsid w:val="00933272"/>
    <w:rsid w:val="0094326A"/>
    <w:rsid w:val="009535C4"/>
    <w:rsid w:val="00955B32"/>
    <w:rsid w:val="00962A1A"/>
    <w:rsid w:val="00962C7D"/>
    <w:rsid w:val="0097088C"/>
    <w:rsid w:val="00975C45"/>
    <w:rsid w:val="00980CBB"/>
    <w:rsid w:val="00984E63"/>
    <w:rsid w:val="0098511C"/>
    <w:rsid w:val="009A5BE3"/>
    <w:rsid w:val="009A6E34"/>
    <w:rsid w:val="009B28EF"/>
    <w:rsid w:val="009B73B3"/>
    <w:rsid w:val="009D13FD"/>
    <w:rsid w:val="009E1A22"/>
    <w:rsid w:val="009E4C0F"/>
    <w:rsid w:val="009F2329"/>
    <w:rsid w:val="009F7378"/>
    <w:rsid w:val="00A00944"/>
    <w:rsid w:val="00A034F0"/>
    <w:rsid w:val="00A038EA"/>
    <w:rsid w:val="00A10800"/>
    <w:rsid w:val="00A20AD5"/>
    <w:rsid w:val="00A30C11"/>
    <w:rsid w:val="00A31F04"/>
    <w:rsid w:val="00A32022"/>
    <w:rsid w:val="00A53DAD"/>
    <w:rsid w:val="00A56671"/>
    <w:rsid w:val="00A60506"/>
    <w:rsid w:val="00A64AC8"/>
    <w:rsid w:val="00A64D29"/>
    <w:rsid w:val="00A65D56"/>
    <w:rsid w:val="00A71996"/>
    <w:rsid w:val="00A72D79"/>
    <w:rsid w:val="00A806D5"/>
    <w:rsid w:val="00A81757"/>
    <w:rsid w:val="00A84A93"/>
    <w:rsid w:val="00A86EEA"/>
    <w:rsid w:val="00A939D3"/>
    <w:rsid w:val="00AA5FF6"/>
    <w:rsid w:val="00AB7CAD"/>
    <w:rsid w:val="00AC5C16"/>
    <w:rsid w:val="00AC7E6B"/>
    <w:rsid w:val="00AE0CEA"/>
    <w:rsid w:val="00AE0DC3"/>
    <w:rsid w:val="00AE2F95"/>
    <w:rsid w:val="00AE5F1C"/>
    <w:rsid w:val="00AE761C"/>
    <w:rsid w:val="00B10290"/>
    <w:rsid w:val="00B11903"/>
    <w:rsid w:val="00B13523"/>
    <w:rsid w:val="00B135F7"/>
    <w:rsid w:val="00B1440D"/>
    <w:rsid w:val="00B2625A"/>
    <w:rsid w:val="00B3740F"/>
    <w:rsid w:val="00B43BB9"/>
    <w:rsid w:val="00B5296D"/>
    <w:rsid w:val="00B56ABA"/>
    <w:rsid w:val="00B732BB"/>
    <w:rsid w:val="00B84934"/>
    <w:rsid w:val="00B84F05"/>
    <w:rsid w:val="00B854DD"/>
    <w:rsid w:val="00B85F20"/>
    <w:rsid w:val="00B92427"/>
    <w:rsid w:val="00BA2E3D"/>
    <w:rsid w:val="00BA5B72"/>
    <w:rsid w:val="00BB3424"/>
    <w:rsid w:val="00BB4A0B"/>
    <w:rsid w:val="00BD1A8F"/>
    <w:rsid w:val="00BD667C"/>
    <w:rsid w:val="00C0356F"/>
    <w:rsid w:val="00C233B5"/>
    <w:rsid w:val="00C25327"/>
    <w:rsid w:val="00C3260B"/>
    <w:rsid w:val="00C413C6"/>
    <w:rsid w:val="00C41BEF"/>
    <w:rsid w:val="00C42632"/>
    <w:rsid w:val="00C607A7"/>
    <w:rsid w:val="00C6348E"/>
    <w:rsid w:val="00C71382"/>
    <w:rsid w:val="00C7618F"/>
    <w:rsid w:val="00C83731"/>
    <w:rsid w:val="00C90E59"/>
    <w:rsid w:val="00CA1878"/>
    <w:rsid w:val="00CA3209"/>
    <w:rsid w:val="00CA36FF"/>
    <w:rsid w:val="00CB0294"/>
    <w:rsid w:val="00CB2082"/>
    <w:rsid w:val="00CC4871"/>
    <w:rsid w:val="00CC60FA"/>
    <w:rsid w:val="00CD543B"/>
    <w:rsid w:val="00CD5C67"/>
    <w:rsid w:val="00CD6A93"/>
    <w:rsid w:val="00CE3402"/>
    <w:rsid w:val="00D05633"/>
    <w:rsid w:val="00D15291"/>
    <w:rsid w:val="00D1671C"/>
    <w:rsid w:val="00D16FC7"/>
    <w:rsid w:val="00D173CA"/>
    <w:rsid w:val="00D20DCE"/>
    <w:rsid w:val="00D258F1"/>
    <w:rsid w:val="00D300AB"/>
    <w:rsid w:val="00D55551"/>
    <w:rsid w:val="00D61C06"/>
    <w:rsid w:val="00D63799"/>
    <w:rsid w:val="00D7223D"/>
    <w:rsid w:val="00D849B0"/>
    <w:rsid w:val="00D87616"/>
    <w:rsid w:val="00D93839"/>
    <w:rsid w:val="00D95186"/>
    <w:rsid w:val="00D96C15"/>
    <w:rsid w:val="00D9701E"/>
    <w:rsid w:val="00D971CA"/>
    <w:rsid w:val="00DA70CD"/>
    <w:rsid w:val="00DA7EB0"/>
    <w:rsid w:val="00DB00A7"/>
    <w:rsid w:val="00DB36B0"/>
    <w:rsid w:val="00DB626F"/>
    <w:rsid w:val="00DC4C43"/>
    <w:rsid w:val="00DD1F6B"/>
    <w:rsid w:val="00DD3222"/>
    <w:rsid w:val="00DE3003"/>
    <w:rsid w:val="00DE49F1"/>
    <w:rsid w:val="00E125A3"/>
    <w:rsid w:val="00E12B53"/>
    <w:rsid w:val="00E22077"/>
    <w:rsid w:val="00E22CCC"/>
    <w:rsid w:val="00E2510D"/>
    <w:rsid w:val="00E25EBC"/>
    <w:rsid w:val="00E32768"/>
    <w:rsid w:val="00E4125B"/>
    <w:rsid w:val="00E43C8C"/>
    <w:rsid w:val="00E46265"/>
    <w:rsid w:val="00E57B7A"/>
    <w:rsid w:val="00E57DC2"/>
    <w:rsid w:val="00E63400"/>
    <w:rsid w:val="00E67EB9"/>
    <w:rsid w:val="00E71C57"/>
    <w:rsid w:val="00E74E4F"/>
    <w:rsid w:val="00E8566F"/>
    <w:rsid w:val="00EA3A38"/>
    <w:rsid w:val="00EB0A1A"/>
    <w:rsid w:val="00EB17A1"/>
    <w:rsid w:val="00EB308E"/>
    <w:rsid w:val="00EB47B9"/>
    <w:rsid w:val="00EB4BBC"/>
    <w:rsid w:val="00EE25F4"/>
    <w:rsid w:val="00EE2D08"/>
    <w:rsid w:val="00EE3EE2"/>
    <w:rsid w:val="00EF0442"/>
    <w:rsid w:val="00EF5329"/>
    <w:rsid w:val="00F0522A"/>
    <w:rsid w:val="00F07AAB"/>
    <w:rsid w:val="00F1000B"/>
    <w:rsid w:val="00F11928"/>
    <w:rsid w:val="00F12360"/>
    <w:rsid w:val="00F1271E"/>
    <w:rsid w:val="00F14996"/>
    <w:rsid w:val="00F17050"/>
    <w:rsid w:val="00F252A9"/>
    <w:rsid w:val="00F31E7D"/>
    <w:rsid w:val="00F43A56"/>
    <w:rsid w:val="00F51D2E"/>
    <w:rsid w:val="00F52A41"/>
    <w:rsid w:val="00F66FC6"/>
    <w:rsid w:val="00F747F0"/>
    <w:rsid w:val="00F74F28"/>
    <w:rsid w:val="00F76A9F"/>
    <w:rsid w:val="00F836BF"/>
    <w:rsid w:val="00F85147"/>
    <w:rsid w:val="00F91B3E"/>
    <w:rsid w:val="00FB1805"/>
    <w:rsid w:val="00FC4548"/>
    <w:rsid w:val="00FD07B6"/>
    <w:rsid w:val="00FD1A5A"/>
    <w:rsid w:val="00FF0C0E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61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5B72"/>
    <w:pPr>
      <w:ind w:left="720"/>
      <w:contextualSpacing/>
    </w:pPr>
  </w:style>
  <w:style w:type="table" w:customStyle="1" w:styleId="1">
    <w:name w:val="Сетка таблицы1"/>
    <w:uiPriority w:val="99"/>
    <w:rsid w:val="007953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Normal"/>
    <w:uiPriority w:val="99"/>
    <w:rsid w:val="00AA5FF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6B3B8B"/>
    <w:pPr>
      <w:shd w:val="clear" w:color="auto" w:fill="FFFFFF"/>
      <w:spacing w:before="480" w:after="180" w:line="256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B8B"/>
    <w:rPr>
      <w:rFonts w:eastAsia="Times New Roman" w:cs="Times New Roman"/>
      <w:sz w:val="21"/>
      <w:szCs w:val="21"/>
      <w:lang w:val="ru-RU" w:eastAsia="ru-RU" w:bidi="ar-SA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6B3B8B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70">
    <w:name w:val="Основной текст (7)"/>
    <w:basedOn w:val="7"/>
    <w:uiPriority w:val="99"/>
    <w:rsid w:val="006B3B8B"/>
  </w:style>
  <w:style w:type="character" w:customStyle="1" w:styleId="a">
    <w:name w:val="Основной текст + Полужирный"/>
    <w:basedOn w:val="DefaultParagraphFont"/>
    <w:uiPriority w:val="99"/>
    <w:rsid w:val="006B3B8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1">
    <w:name w:val="Основной текст (7)1"/>
    <w:basedOn w:val="Normal"/>
    <w:link w:val="7"/>
    <w:uiPriority w:val="99"/>
    <w:rsid w:val="006B3B8B"/>
    <w:pPr>
      <w:shd w:val="clear" w:color="auto" w:fill="FFFFFF"/>
      <w:spacing w:after="0" w:line="493" w:lineRule="exact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2">
    <w:name w:val="Основной текст + Полужирный2"/>
    <w:basedOn w:val="DefaultParagraphFont"/>
    <w:uiPriority w:val="99"/>
    <w:rsid w:val="006B3B8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0">
    <w:name w:val="Базовый"/>
    <w:uiPriority w:val="99"/>
    <w:rsid w:val="00DE49F1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310">
    <w:name w:val="Основной текст (3) + 10"/>
    <w:aliases w:val="5 pt3,Полужирный3"/>
    <w:basedOn w:val="DefaultParagraphFont"/>
    <w:uiPriority w:val="99"/>
    <w:rsid w:val="00DE49F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DefaultParagraphFont"/>
    <w:uiPriority w:val="99"/>
    <w:rsid w:val="00DE49F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+ Курсив4"/>
    <w:basedOn w:val="DefaultParagraphFont"/>
    <w:uiPriority w:val="99"/>
    <w:rsid w:val="00DE49F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0">
    <w:name w:val="Основной текст + Курсив2"/>
    <w:basedOn w:val="DefaultParagraphFont"/>
    <w:uiPriority w:val="99"/>
    <w:rsid w:val="004068E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2">
    <w:name w:val="Основной текст (6) + Не курсив2"/>
    <w:basedOn w:val="DefaultParagraphFont"/>
    <w:uiPriority w:val="99"/>
    <w:rsid w:val="004068E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DefaultParagraphFont"/>
    <w:uiPriority w:val="99"/>
    <w:rsid w:val="004068E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Полужирный1"/>
    <w:basedOn w:val="DefaultParagraphFont"/>
    <w:uiPriority w:val="99"/>
    <w:rsid w:val="004068E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1">
    <w:name w:val="Абзац списка Знак"/>
    <w:uiPriority w:val="99"/>
    <w:rsid w:val="00550A03"/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506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BD1A8F"/>
  </w:style>
  <w:style w:type="table" w:customStyle="1" w:styleId="21">
    <w:name w:val="Сетка таблицы2"/>
    <w:uiPriority w:val="99"/>
    <w:rsid w:val="00BD1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D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A8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D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A8F"/>
    <w:rPr>
      <w:rFonts w:ascii="Calibri" w:hAnsi="Calibri" w:cs="Times New Roman"/>
      <w:sz w:val="22"/>
      <w:szCs w:val="22"/>
    </w:rPr>
  </w:style>
  <w:style w:type="paragraph" w:customStyle="1" w:styleId="c10">
    <w:name w:val="c10"/>
    <w:basedOn w:val="Normal"/>
    <w:uiPriority w:val="99"/>
    <w:rsid w:val="00BD1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DefaultParagraphFont"/>
    <w:uiPriority w:val="99"/>
    <w:rsid w:val="00BD1A8F"/>
    <w:rPr>
      <w:rFonts w:cs="Times New Roman"/>
    </w:rPr>
  </w:style>
  <w:style w:type="table" w:customStyle="1" w:styleId="31">
    <w:name w:val="Сетка таблицы3"/>
    <w:uiPriority w:val="99"/>
    <w:rsid w:val="00BD1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Normal"/>
    <w:uiPriority w:val="99"/>
    <w:rsid w:val="00BD1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BD1A8F"/>
    <w:rPr>
      <w:rFonts w:cs="Times New Roman"/>
    </w:rPr>
  </w:style>
  <w:style w:type="paragraph" w:customStyle="1" w:styleId="c14">
    <w:name w:val="c14"/>
    <w:basedOn w:val="Normal"/>
    <w:uiPriority w:val="99"/>
    <w:rsid w:val="00BD1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BD1A8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D1A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2014</TotalTime>
  <Pages>206</Pages>
  <Words>-32766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21</cp:lastModifiedBy>
  <cp:revision>89</cp:revision>
  <cp:lastPrinted>2015-09-06T14:22:00Z</cp:lastPrinted>
  <dcterms:created xsi:type="dcterms:W3CDTF">2011-08-21T20:10:00Z</dcterms:created>
  <dcterms:modified xsi:type="dcterms:W3CDTF">2017-02-14T13:00:00Z</dcterms:modified>
</cp:coreProperties>
</file>